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8BD07" w14:textId="40ED9C84" w:rsidR="00967E3D" w:rsidRPr="00090D60" w:rsidRDefault="00FF0E6E" w:rsidP="0034014C">
      <w:pPr>
        <w:pStyle w:val="Headline"/>
        <w:rPr>
          <w:rFonts w:asciiTheme="minorHAnsi" w:hAnsiTheme="minorHAnsi" w:cstheme="minorHAnsi"/>
        </w:rPr>
      </w:pPr>
      <w:r w:rsidRPr="00090D60">
        <w:rPr>
          <w:rFonts w:asciiTheme="minorHAnsi" w:hAnsiTheme="minorHAnsi" w:cstheme="minorHAnsi"/>
        </w:rPr>
        <w:t>CAD-Software</w:t>
      </w:r>
      <w:r w:rsidR="00E14901" w:rsidRPr="00090D60">
        <w:rPr>
          <w:rFonts w:asciiTheme="minorHAnsi" w:hAnsiTheme="minorHAnsi" w:cstheme="minorHAnsi"/>
        </w:rPr>
        <w:t xml:space="preserve"> </w:t>
      </w:r>
      <w:r w:rsidR="007013C9" w:rsidRPr="00090D60">
        <w:rPr>
          <w:rFonts w:asciiTheme="minorHAnsi" w:hAnsiTheme="minorHAnsi" w:cstheme="minorHAnsi"/>
        </w:rPr>
        <w:t>SPIRIT 201</w:t>
      </w:r>
      <w:r w:rsidR="00F24628" w:rsidRPr="00090D60">
        <w:rPr>
          <w:rFonts w:asciiTheme="minorHAnsi" w:hAnsiTheme="minorHAnsi" w:cstheme="minorHAnsi"/>
        </w:rPr>
        <w:t>9</w:t>
      </w:r>
      <w:r w:rsidR="006B5F30" w:rsidRPr="00090D60">
        <w:rPr>
          <w:rFonts w:asciiTheme="minorHAnsi" w:hAnsiTheme="minorHAnsi" w:cstheme="minorHAnsi"/>
        </w:rPr>
        <w:t xml:space="preserve"> –</w:t>
      </w:r>
      <w:r w:rsidR="008D762F" w:rsidRPr="00090D60">
        <w:rPr>
          <w:rFonts w:asciiTheme="minorHAnsi" w:hAnsiTheme="minorHAnsi" w:cstheme="minorHAnsi"/>
        </w:rPr>
        <w:t xml:space="preserve">BIM </w:t>
      </w:r>
      <w:r w:rsidR="00091583" w:rsidRPr="00090D60">
        <w:rPr>
          <w:rFonts w:asciiTheme="minorHAnsi" w:hAnsiTheme="minorHAnsi" w:cstheme="minorHAnsi"/>
        </w:rPr>
        <w:t xml:space="preserve">für jede </w:t>
      </w:r>
      <w:r w:rsidR="00F54305" w:rsidRPr="00090D60">
        <w:rPr>
          <w:rFonts w:asciiTheme="minorHAnsi" w:hAnsiTheme="minorHAnsi" w:cstheme="minorHAnsi"/>
        </w:rPr>
        <w:t>Arbeitsweise</w:t>
      </w:r>
    </w:p>
    <w:p w14:paraId="38DA16DF" w14:textId="5C9B126F" w:rsidR="008D762F" w:rsidRPr="00090D60" w:rsidRDefault="007013C9" w:rsidP="00996F17">
      <w:pPr>
        <w:pStyle w:val="Text"/>
        <w:rPr>
          <w:rFonts w:asciiTheme="minorHAnsi" w:hAnsiTheme="minorHAnsi" w:cstheme="minorHAnsi"/>
        </w:rPr>
      </w:pPr>
      <w:r w:rsidRPr="00090D60">
        <w:rPr>
          <w:rFonts w:asciiTheme="minorHAnsi" w:hAnsiTheme="minorHAnsi" w:cstheme="minorHAnsi"/>
          <w:b/>
        </w:rPr>
        <w:t>Neustadt</w:t>
      </w:r>
      <w:r w:rsidR="00850624" w:rsidRPr="00090D60">
        <w:rPr>
          <w:rFonts w:asciiTheme="minorHAnsi" w:hAnsiTheme="minorHAnsi" w:cstheme="minorHAnsi"/>
          <w:b/>
        </w:rPr>
        <w:t xml:space="preserve">, </w:t>
      </w:r>
      <w:r w:rsidR="002339DC" w:rsidRPr="00090D60">
        <w:rPr>
          <w:rFonts w:asciiTheme="minorHAnsi" w:hAnsiTheme="minorHAnsi" w:cstheme="minorHAnsi"/>
          <w:b/>
        </w:rPr>
        <w:t>5</w:t>
      </w:r>
      <w:r w:rsidRPr="00090D60">
        <w:rPr>
          <w:rFonts w:asciiTheme="minorHAnsi" w:hAnsiTheme="minorHAnsi" w:cstheme="minorHAnsi"/>
          <w:b/>
        </w:rPr>
        <w:t xml:space="preserve">. </w:t>
      </w:r>
      <w:r w:rsidR="002339DC" w:rsidRPr="00090D60">
        <w:rPr>
          <w:rFonts w:asciiTheme="minorHAnsi" w:hAnsiTheme="minorHAnsi" w:cstheme="minorHAnsi"/>
          <w:b/>
        </w:rPr>
        <w:t>November</w:t>
      </w:r>
      <w:r w:rsidRPr="00090D60">
        <w:rPr>
          <w:rFonts w:asciiTheme="minorHAnsi" w:hAnsiTheme="minorHAnsi" w:cstheme="minorHAnsi"/>
          <w:b/>
        </w:rPr>
        <w:t xml:space="preserve"> 201</w:t>
      </w:r>
      <w:r w:rsidR="00C358AA" w:rsidRPr="00090D60">
        <w:rPr>
          <w:rFonts w:asciiTheme="minorHAnsi" w:hAnsiTheme="minorHAnsi" w:cstheme="minorHAnsi"/>
          <w:b/>
        </w:rPr>
        <w:t>8</w:t>
      </w:r>
      <w:r w:rsidRPr="00090D60">
        <w:rPr>
          <w:rFonts w:asciiTheme="minorHAnsi" w:hAnsiTheme="minorHAnsi" w:cstheme="minorHAnsi"/>
          <w:b/>
        </w:rPr>
        <w:t>:</w:t>
      </w:r>
      <w:r w:rsidR="00A22E2B" w:rsidRPr="00090D60">
        <w:rPr>
          <w:rFonts w:asciiTheme="minorHAnsi" w:hAnsiTheme="minorHAnsi" w:cstheme="minorHAnsi"/>
        </w:rPr>
        <w:t xml:space="preserve"> </w:t>
      </w:r>
      <w:r w:rsidR="001D131A" w:rsidRPr="00090D60">
        <w:rPr>
          <w:rFonts w:asciiTheme="minorHAnsi" w:hAnsiTheme="minorHAnsi" w:cstheme="minorHAnsi"/>
        </w:rPr>
        <w:t>SPIRIT</w:t>
      </w:r>
      <w:r w:rsidR="003F52E5" w:rsidRPr="00090D60">
        <w:rPr>
          <w:rFonts w:asciiTheme="minorHAnsi" w:hAnsiTheme="minorHAnsi" w:cstheme="minorHAnsi"/>
        </w:rPr>
        <w:t>,</w:t>
      </w:r>
      <w:r w:rsidR="001D131A" w:rsidRPr="00090D60">
        <w:rPr>
          <w:rFonts w:asciiTheme="minorHAnsi" w:hAnsiTheme="minorHAnsi" w:cstheme="minorHAnsi"/>
        </w:rPr>
        <w:t xml:space="preserve"> </w:t>
      </w:r>
      <w:r w:rsidR="008D762F" w:rsidRPr="00090D60">
        <w:rPr>
          <w:rFonts w:asciiTheme="minorHAnsi" w:hAnsiTheme="minorHAnsi" w:cstheme="minorHAnsi"/>
        </w:rPr>
        <w:t xml:space="preserve">die </w:t>
      </w:r>
      <w:r w:rsidR="001D131A" w:rsidRPr="00090D60">
        <w:rPr>
          <w:rFonts w:asciiTheme="minorHAnsi" w:hAnsiTheme="minorHAnsi" w:cstheme="minorHAnsi"/>
        </w:rPr>
        <w:t>CAD-</w:t>
      </w:r>
      <w:r w:rsidR="008D762F" w:rsidRPr="00090D60">
        <w:rPr>
          <w:rFonts w:asciiTheme="minorHAnsi" w:hAnsiTheme="minorHAnsi" w:cstheme="minorHAnsi"/>
        </w:rPr>
        <w:t xml:space="preserve">BIM </w:t>
      </w:r>
      <w:r w:rsidR="001D131A" w:rsidRPr="00090D60">
        <w:rPr>
          <w:rFonts w:asciiTheme="minorHAnsi" w:hAnsiTheme="minorHAnsi" w:cstheme="minorHAnsi"/>
        </w:rPr>
        <w:t>Software</w:t>
      </w:r>
      <w:r w:rsidR="00780811" w:rsidRPr="00090D60">
        <w:rPr>
          <w:rFonts w:asciiTheme="minorHAnsi" w:hAnsiTheme="minorHAnsi" w:cstheme="minorHAnsi"/>
        </w:rPr>
        <w:t>, die</w:t>
      </w:r>
      <w:r w:rsidR="001D131A" w:rsidRPr="00090D60">
        <w:rPr>
          <w:rFonts w:asciiTheme="minorHAnsi" w:hAnsiTheme="minorHAnsi" w:cstheme="minorHAnsi"/>
        </w:rPr>
        <w:t xml:space="preserve"> Architekten</w:t>
      </w:r>
      <w:r w:rsidR="00780811" w:rsidRPr="00090D60">
        <w:rPr>
          <w:rFonts w:asciiTheme="minorHAnsi" w:hAnsiTheme="minorHAnsi" w:cstheme="minorHAnsi"/>
        </w:rPr>
        <w:t xml:space="preserve"> und Planern</w:t>
      </w:r>
      <w:r w:rsidR="001D131A" w:rsidRPr="00090D60">
        <w:rPr>
          <w:rFonts w:asciiTheme="minorHAnsi" w:hAnsiTheme="minorHAnsi" w:cstheme="minorHAnsi"/>
        </w:rPr>
        <w:t xml:space="preserve"> die Freiheit </w:t>
      </w:r>
      <w:r w:rsidR="00780811" w:rsidRPr="00090D60">
        <w:rPr>
          <w:rFonts w:asciiTheme="minorHAnsi" w:hAnsiTheme="minorHAnsi" w:cstheme="minorHAnsi"/>
        </w:rPr>
        <w:t xml:space="preserve">lässt </w:t>
      </w:r>
      <w:r w:rsidR="001D131A" w:rsidRPr="00090D60">
        <w:rPr>
          <w:rFonts w:asciiTheme="minorHAnsi" w:hAnsiTheme="minorHAnsi" w:cstheme="minorHAnsi"/>
        </w:rPr>
        <w:t>in 2D zu zeichnen, in 3D zu modellieren oder mit BIM-Bauteilen zu konstruiere</w:t>
      </w:r>
      <w:r w:rsidR="009635D8" w:rsidRPr="00090D60">
        <w:rPr>
          <w:rFonts w:asciiTheme="minorHAnsi" w:hAnsiTheme="minorHAnsi" w:cstheme="minorHAnsi"/>
        </w:rPr>
        <w:t>n. Im November 2019</w:t>
      </w:r>
      <w:r w:rsidR="00E764C9" w:rsidRPr="00090D60">
        <w:rPr>
          <w:rFonts w:asciiTheme="minorHAnsi" w:hAnsiTheme="minorHAnsi" w:cstheme="minorHAnsi"/>
        </w:rPr>
        <w:t xml:space="preserve"> </w:t>
      </w:r>
      <w:r w:rsidR="009635D8" w:rsidRPr="00090D60">
        <w:rPr>
          <w:rFonts w:asciiTheme="minorHAnsi" w:hAnsiTheme="minorHAnsi" w:cstheme="minorHAnsi"/>
        </w:rPr>
        <w:t>kommt die neue Version mit neuen anwenderfreundlichen Details.</w:t>
      </w:r>
    </w:p>
    <w:p w14:paraId="4E763858" w14:textId="7E389D16" w:rsidR="009635D8" w:rsidRPr="00090D60" w:rsidRDefault="00E764C9" w:rsidP="00721DDF">
      <w:pPr>
        <w:pStyle w:val="Subheadline"/>
        <w:rPr>
          <w:rFonts w:asciiTheme="minorHAnsi" w:hAnsiTheme="minorHAnsi" w:cstheme="minorHAnsi"/>
        </w:rPr>
      </w:pPr>
      <w:r w:rsidRPr="00090D60">
        <w:rPr>
          <w:rFonts w:asciiTheme="minorHAnsi" w:hAnsiTheme="minorHAnsi" w:cstheme="minorHAnsi"/>
        </w:rPr>
        <w:t xml:space="preserve">SPIRIT </w:t>
      </w:r>
      <w:r w:rsidR="009635D8" w:rsidRPr="00090D60">
        <w:rPr>
          <w:rFonts w:asciiTheme="minorHAnsi" w:hAnsiTheme="minorHAnsi" w:cstheme="minorHAnsi"/>
        </w:rPr>
        <w:t xml:space="preserve">gibt es </w:t>
      </w:r>
      <w:r w:rsidRPr="00090D60">
        <w:rPr>
          <w:rFonts w:asciiTheme="minorHAnsi" w:hAnsiTheme="minorHAnsi" w:cstheme="minorHAnsi"/>
        </w:rPr>
        <w:t xml:space="preserve">in zwei Versionen </w:t>
      </w:r>
    </w:p>
    <w:p w14:paraId="69A65179" w14:textId="77777777" w:rsidR="003F52E5" w:rsidRPr="00090D60" w:rsidRDefault="009635D8" w:rsidP="00996F17">
      <w:pPr>
        <w:pStyle w:val="Text"/>
        <w:rPr>
          <w:rFonts w:asciiTheme="minorHAnsi" w:hAnsiTheme="minorHAnsi" w:cstheme="minorHAnsi"/>
        </w:rPr>
      </w:pPr>
      <w:r w:rsidRPr="00090D60">
        <w:rPr>
          <w:rFonts w:asciiTheme="minorHAnsi" w:hAnsiTheme="minorHAnsi" w:cstheme="minorHAnsi"/>
        </w:rPr>
        <w:t xml:space="preserve">Um den verschiedenen Arbeitsweisen gerecht zu werden, bietet die deutsche Softwarefirma SOFTTECH ihre CAD-Software in zwei Varianten an: Mit </w:t>
      </w:r>
    </w:p>
    <w:p w14:paraId="5ADA0614" w14:textId="639CF75B" w:rsidR="00E764C9" w:rsidRPr="00090D60" w:rsidRDefault="00C43F8E" w:rsidP="00996F17">
      <w:pPr>
        <w:pStyle w:val="Text"/>
        <w:rPr>
          <w:rFonts w:asciiTheme="minorHAnsi" w:hAnsiTheme="minorHAnsi" w:cstheme="minorHAnsi"/>
        </w:rPr>
      </w:pPr>
      <w:r w:rsidRPr="00090D60">
        <w:rPr>
          <w:rFonts w:asciiTheme="minorHAnsi" w:hAnsiTheme="minorHAnsi" w:cstheme="minorHAnsi"/>
        </w:rPr>
        <w:t>SP</w:t>
      </w:r>
      <w:r w:rsidR="003F52E5" w:rsidRPr="00090D60">
        <w:rPr>
          <w:rFonts w:asciiTheme="minorHAnsi" w:hAnsiTheme="minorHAnsi" w:cstheme="minorHAnsi"/>
        </w:rPr>
        <w:t>I</w:t>
      </w:r>
      <w:r w:rsidRPr="00090D60">
        <w:rPr>
          <w:rFonts w:asciiTheme="minorHAnsi" w:hAnsiTheme="minorHAnsi" w:cstheme="minorHAnsi"/>
        </w:rPr>
        <w:t>RI</w:t>
      </w:r>
      <w:r w:rsidR="00AD3216" w:rsidRPr="00090D60">
        <w:rPr>
          <w:rFonts w:asciiTheme="minorHAnsi" w:hAnsiTheme="minorHAnsi" w:cstheme="minorHAnsi"/>
        </w:rPr>
        <w:t>T</w:t>
      </w:r>
      <w:r w:rsidRPr="00090D60">
        <w:rPr>
          <w:rFonts w:asciiTheme="minorHAnsi" w:hAnsiTheme="minorHAnsi" w:cstheme="minorHAnsi"/>
        </w:rPr>
        <w:t>plan</w:t>
      </w:r>
      <w:r w:rsidR="009635D8" w:rsidRPr="00090D60">
        <w:rPr>
          <w:rFonts w:asciiTheme="minorHAnsi" w:hAnsiTheme="minorHAnsi" w:cstheme="minorHAnsi"/>
        </w:rPr>
        <w:t xml:space="preserve"> lassen sich schnell und einfach 2D-Pläne zeichnen. Anwender von </w:t>
      </w:r>
      <w:r w:rsidR="00E764C9" w:rsidRPr="00090D60">
        <w:rPr>
          <w:rFonts w:asciiTheme="minorHAnsi" w:hAnsiTheme="minorHAnsi" w:cstheme="minorHAnsi"/>
        </w:rPr>
        <w:t xml:space="preserve">SPIRITpro </w:t>
      </w:r>
      <w:r w:rsidR="009635D8" w:rsidRPr="00090D60">
        <w:rPr>
          <w:rFonts w:asciiTheme="minorHAnsi" w:hAnsiTheme="minorHAnsi" w:cstheme="minorHAnsi"/>
        </w:rPr>
        <w:t>nutzen die Software für 3D-Anwendungen. Beide Versionen sind über Schnittstellen in den BIM-Prozess integriert.</w:t>
      </w:r>
    </w:p>
    <w:p w14:paraId="01F9D0BD" w14:textId="43E35D8C" w:rsidR="00CC2386" w:rsidRPr="00090D60" w:rsidRDefault="00CC2386" w:rsidP="000B3632">
      <w:pPr>
        <w:pStyle w:val="Subheadline"/>
        <w:rPr>
          <w:rFonts w:asciiTheme="minorHAnsi" w:hAnsiTheme="minorHAnsi" w:cstheme="minorHAnsi"/>
        </w:rPr>
      </w:pPr>
      <w:r w:rsidRPr="00090D60">
        <w:rPr>
          <w:rFonts w:asciiTheme="minorHAnsi" w:hAnsiTheme="minorHAnsi" w:cstheme="minorHAnsi"/>
        </w:rPr>
        <w:t>Komplett neuer Reportservice</w:t>
      </w:r>
      <w:r w:rsidR="00CF5557" w:rsidRPr="00090D60">
        <w:rPr>
          <w:rFonts w:asciiTheme="minorHAnsi" w:hAnsiTheme="minorHAnsi" w:cstheme="minorHAnsi"/>
        </w:rPr>
        <w:t xml:space="preserve"> integriert</w:t>
      </w:r>
    </w:p>
    <w:p w14:paraId="1F4D75E9" w14:textId="5532D809" w:rsidR="003B79DB" w:rsidRPr="00090D60" w:rsidRDefault="00CC2386" w:rsidP="00996F17">
      <w:pPr>
        <w:pStyle w:val="Text"/>
        <w:rPr>
          <w:rFonts w:asciiTheme="minorHAnsi" w:hAnsiTheme="minorHAnsi" w:cstheme="minorHAnsi"/>
        </w:rPr>
      </w:pPr>
      <w:r w:rsidRPr="00090D60">
        <w:rPr>
          <w:rFonts w:asciiTheme="minorHAnsi" w:hAnsiTheme="minorHAnsi" w:cstheme="minorHAnsi"/>
        </w:rPr>
        <w:t xml:space="preserve">Mit </w:t>
      </w:r>
      <w:r w:rsidR="00495BB5" w:rsidRPr="00090D60">
        <w:rPr>
          <w:rFonts w:asciiTheme="minorHAnsi" w:hAnsiTheme="minorHAnsi" w:cstheme="minorHAnsi"/>
        </w:rPr>
        <w:t xml:space="preserve">SPIRIT 2019 erstellen </w:t>
      </w:r>
      <w:r w:rsidRPr="00090D60">
        <w:rPr>
          <w:rFonts w:asciiTheme="minorHAnsi" w:hAnsiTheme="minorHAnsi" w:cstheme="minorHAnsi"/>
        </w:rPr>
        <w:t xml:space="preserve">Architekten und </w:t>
      </w:r>
      <w:r w:rsidR="00495BB5" w:rsidRPr="00090D60">
        <w:rPr>
          <w:rFonts w:asciiTheme="minorHAnsi" w:hAnsiTheme="minorHAnsi" w:cstheme="minorHAnsi"/>
        </w:rPr>
        <w:t xml:space="preserve">Planer aus </w:t>
      </w:r>
      <w:r w:rsidR="00F54305" w:rsidRPr="00090D60">
        <w:rPr>
          <w:rFonts w:asciiTheme="minorHAnsi" w:hAnsiTheme="minorHAnsi" w:cstheme="minorHAnsi"/>
        </w:rPr>
        <w:t>einer Zeichnung oder einem Modell</w:t>
      </w:r>
      <w:r w:rsidR="00DC6016" w:rsidRPr="00090D60">
        <w:rPr>
          <w:rFonts w:asciiTheme="minorHAnsi" w:hAnsiTheme="minorHAnsi" w:cstheme="minorHAnsi"/>
        </w:rPr>
        <w:t xml:space="preserve"> individuelle </w:t>
      </w:r>
      <w:r w:rsidR="00253093" w:rsidRPr="00090D60">
        <w:rPr>
          <w:rFonts w:asciiTheme="minorHAnsi" w:hAnsiTheme="minorHAnsi" w:cstheme="minorHAnsi"/>
        </w:rPr>
        <w:t xml:space="preserve">Berichte. </w:t>
      </w:r>
      <w:r w:rsidRPr="00090D60">
        <w:rPr>
          <w:rFonts w:asciiTheme="minorHAnsi" w:hAnsiTheme="minorHAnsi" w:cstheme="minorHAnsi"/>
        </w:rPr>
        <w:t xml:space="preserve">Diese neuen Reporte </w:t>
      </w:r>
      <w:r w:rsidR="008E6598" w:rsidRPr="00090D60">
        <w:rPr>
          <w:rFonts w:asciiTheme="minorHAnsi" w:hAnsiTheme="minorHAnsi" w:cstheme="minorHAnsi"/>
        </w:rPr>
        <w:t>können sie</w:t>
      </w:r>
      <w:r w:rsidR="00253093" w:rsidRPr="00090D60">
        <w:rPr>
          <w:rFonts w:asciiTheme="minorHAnsi" w:hAnsiTheme="minorHAnsi" w:cstheme="minorHAnsi"/>
        </w:rPr>
        <w:t xml:space="preserve"> wunschgemäß </w:t>
      </w:r>
      <w:r w:rsidR="00F54305" w:rsidRPr="00090D60">
        <w:rPr>
          <w:rFonts w:asciiTheme="minorHAnsi" w:hAnsiTheme="minorHAnsi" w:cstheme="minorHAnsi"/>
        </w:rPr>
        <w:t xml:space="preserve">direkt </w:t>
      </w:r>
      <w:r w:rsidR="008E6598" w:rsidRPr="00090D60">
        <w:rPr>
          <w:rFonts w:asciiTheme="minorHAnsi" w:hAnsiTheme="minorHAnsi" w:cstheme="minorHAnsi"/>
        </w:rPr>
        <w:t>ausdrucken</w:t>
      </w:r>
      <w:r w:rsidR="00F54305" w:rsidRPr="00090D60">
        <w:rPr>
          <w:rFonts w:asciiTheme="minorHAnsi" w:hAnsiTheme="minorHAnsi" w:cstheme="minorHAnsi"/>
        </w:rPr>
        <w:t xml:space="preserve"> oder </w:t>
      </w:r>
      <w:r w:rsidRPr="00090D60">
        <w:rPr>
          <w:rFonts w:asciiTheme="minorHAnsi" w:hAnsiTheme="minorHAnsi" w:cstheme="minorHAnsi"/>
        </w:rPr>
        <w:t>nach</w:t>
      </w:r>
      <w:r w:rsidR="00253093" w:rsidRPr="00090D60">
        <w:rPr>
          <w:rFonts w:asciiTheme="minorHAnsi" w:hAnsiTheme="minorHAnsi" w:cstheme="minorHAnsi"/>
        </w:rPr>
        <w:t xml:space="preserve"> </w:t>
      </w:r>
      <w:r w:rsidR="00AA5895" w:rsidRPr="00090D60">
        <w:rPr>
          <w:rFonts w:asciiTheme="minorHAnsi" w:hAnsiTheme="minorHAnsi" w:cstheme="minorHAnsi"/>
        </w:rPr>
        <w:t>E</w:t>
      </w:r>
      <w:r w:rsidR="00137B0A" w:rsidRPr="00090D60">
        <w:rPr>
          <w:rFonts w:asciiTheme="minorHAnsi" w:hAnsiTheme="minorHAnsi" w:cstheme="minorHAnsi"/>
        </w:rPr>
        <w:t>xcel, Word</w:t>
      </w:r>
      <w:r w:rsidR="00F54305" w:rsidRPr="00090D60">
        <w:rPr>
          <w:rFonts w:asciiTheme="minorHAnsi" w:hAnsiTheme="minorHAnsi" w:cstheme="minorHAnsi"/>
        </w:rPr>
        <w:t xml:space="preserve"> und</w:t>
      </w:r>
      <w:r w:rsidR="00253093" w:rsidRPr="00090D60">
        <w:rPr>
          <w:rFonts w:asciiTheme="minorHAnsi" w:hAnsiTheme="minorHAnsi" w:cstheme="minorHAnsi"/>
        </w:rPr>
        <w:t xml:space="preserve"> als </w:t>
      </w:r>
      <w:r w:rsidR="00137B0A" w:rsidRPr="00090D60">
        <w:rPr>
          <w:rFonts w:asciiTheme="minorHAnsi" w:hAnsiTheme="minorHAnsi" w:cstheme="minorHAnsi"/>
        </w:rPr>
        <w:t>PDF</w:t>
      </w:r>
      <w:r w:rsidR="00F54305" w:rsidRPr="00090D60">
        <w:rPr>
          <w:rFonts w:asciiTheme="minorHAnsi" w:hAnsiTheme="minorHAnsi" w:cstheme="minorHAnsi"/>
        </w:rPr>
        <w:t xml:space="preserve"> exportier</w:t>
      </w:r>
      <w:r w:rsidR="008E6598" w:rsidRPr="00090D60">
        <w:rPr>
          <w:rFonts w:asciiTheme="minorHAnsi" w:hAnsiTheme="minorHAnsi" w:cstheme="minorHAnsi"/>
        </w:rPr>
        <w:t>en</w:t>
      </w:r>
      <w:r w:rsidRPr="00090D60">
        <w:rPr>
          <w:rFonts w:asciiTheme="minorHAnsi" w:hAnsiTheme="minorHAnsi" w:cstheme="minorHAnsi"/>
        </w:rPr>
        <w:t xml:space="preserve">. </w:t>
      </w:r>
      <w:r w:rsidR="008E6598" w:rsidRPr="00090D60">
        <w:rPr>
          <w:rFonts w:asciiTheme="minorHAnsi" w:hAnsiTheme="minorHAnsi" w:cstheme="minorHAnsi"/>
        </w:rPr>
        <w:t>Außerdem lassen sich mithilfe von</w:t>
      </w:r>
      <w:r w:rsidRPr="00090D60">
        <w:rPr>
          <w:rFonts w:asciiTheme="minorHAnsi" w:hAnsiTheme="minorHAnsi" w:cstheme="minorHAnsi"/>
        </w:rPr>
        <w:t xml:space="preserve"> vorgefertigte</w:t>
      </w:r>
      <w:r w:rsidR="008E6598" w:rsidRPr="00090D60">
        <w:rPr>
          <w:rFonts w:asciiTheme="minorHAnsi" w:hAnsiTheme="minorHAnsi" w:cstheme="minorHAnsi"/>
        </w:rPr>
        <w:t>n</w:t>
      </w:r>
      <w:r w:rsidRPr="00090D60">
        <w:rPr>
          <w:rFonts w:asciiTheme="minorHAnsi" w:hAnsiTheme="minorHAnsi" w:cstheme="minorHAnsi"/>
        </w:rPr>
        <w:t xml:space="preserve"> </w:t>
      </w:r>
      <w:r w:rsidR="00253093" w:rsidRPr="00090D60">
        <w:rPr>
          <w:rFonts w:asciiTheme="minorHAnsi" w:hAnsiTheme="minorHAnsi" w:cstheme="minorHAnsi"/>
        </w:rPr>
        <w:t>Reporte</w:t>
      </w:r>
      <w:r w:rsidR="008E6598" w:rsidRPr="00090D60">
        <w:rPr>
          <w:rFonts w:asciiTheme="minorHAnsi" w:hAnsiTheme="minorHAnsi" w:cstheme="minorHAnsi"/>
        </w:rPr>
        <w:t>n</w:t>
      </w:r>
      <w:r w:rsidR="00253093" w:rsidRPr="00090D60">
        <w:rPr>
          <w:rFonts w:asciiTheme="minorHAnsi" w:hAnsiTheme="minorHAnsi" w:cstheme="minorHAnsi"/>
        </w:rPr>
        <w:t xml:space="preserve"> umfangreiche Dokumentation</w:t>
      </w:r>
      <w:r w:rsidR="003F52E5" w:rsidRPr="00090D60">
        <w:rPr>
          <w:rFonts w:asciiTheme="minorHAnsi" w:hAnsiTheme="minorHAnsi" w:cstheme="minorHAnsi"/>
        </w:rPr>
        <w:t>en</w:t>
      </w:r>
      <w:r w:rsidR="00253093" w:rsidRPr="00090D60">
        <w:rPr>
          <w:rFonts w:asciiTheme="minorHAnsi" w:hAnsiTheme="minorHAnsi" w:cstheme="minorHAnsi"/>
        </w:rPr>
        <w:t xml:space="preserve"> der gezeichneten Objekte</w:t>
      </w:r>
      <w:r w:rsidR="00F63A6D" w:rsidRPr="00090D60">
        <w:rPr>
          <w:rFonts w:asciiTheme="minorHAnsi" w:hAnsiTheme="minorHAnsi" w:cstheme="minorHAnsi"/>
        </w:rPr>
        <w:t xml:space="preserve"> und Bauteile </w:t>
      </w:r>
      <w:r w:rsidRPr="00090D60">
        <w:rPr>
          <w:rFonts w:asciiTheme="minorHAnsi" w:hAnsiTheme="minorHAnsi" w:cstheme="minorHAnsi"/>
        </w:rPr>
        <w:t>per Knopfdruck erstell</w:t>
      </w:r>
      <w:r w:rsidR="008E6598" w:rsidRPr="00090D60">
        <w:rPr>
          <w:rFonts w:asciiTheme="minorHAnsi" w:hAnsiTheme="minorHAnsi" w:cstheme="minorHAnsi"/>
        </w:rPr>
        <w:t>en</w:t>
      </w:r>
      <w:r w:rsidRPr="00090D60">
        <w:rPr>
          <w:rFonts w:asciiTheme="minorHAnsi" w:hAnsiTheme="minorHAnsi" w:cstheme="minorHAnsi"/>
        </w:rPr>
        <w:t>.</w:t>
      </w:r>
      <w:r w:rsidR="00253093" w:rsidRPr="00090D60">
        <w:rPr>
          <w:rFonts w:asciiTheme="minorHAnsi" w:hAnsiTheme="minorHAnsi" w:cstheme="minorHAnsi"/>
        </w:rPr>
        <w:t xml:space="preserve"> Beispielsweise </w:t>
      </w:r>
      <w:r w:rsidR="008E6598" w:rsidRPr="00090D60">
        <w:rPr>
          <w:rFonts w:asciiTheme="minorHAnsi" w:hAnsiTheme="minorHAnsi" w:cstheme="minorHAnsi"/>
        </w:rPr>
        <w:t xml:space="preserve">gelingt eine Auswertung der </w:t>
      </w:r>
      <w:r w:rsidR="00F63A6D" w:rsidRPr="00090D60">
        <w:rPr>
          <w:rFonts w:asciiTheme="minorHAnsi" w:hAnsiTheme="minorHAnsi" w:cstheme="minorHAnsi"/>
        </w:rPr>
        <w:t xml:space="preserve">Türstücklisten oder </w:t>
      </w:r>
      <w:r w:rsidR="00253093" w:rsidRPr="00090D60">
        <w:rPr>
          <w:rFonts w:asciiTheme="minorHAnsi" w:hAnsiTheme="minorHAnsi" w:cstheme="minorHAnsi"/>
        </w:rPr>
        <w:t>Wandlisten inklusive Öffnungen für eine Übersicht der Rohbauwänd</w:t>
      </w:r>
      <w:r w:rsidR="008E6598" w:rsidRPr="00090D60">
        <w:rPr>
          <w:rFonts w:asciiTheme="minorHAnsi" w:hAnsiTheme="minorHAnsi" w:cstheme="minorHAnsi"/>
        </w:rPr>
        <w:t>e</w:t>
      </w:r>
      <w:r w:rsidR="00F63A6D" w:rsidRPr="00090D60">
        <w:rPr>
          <w:rFonts w:asciiTheme="minorHAnsi" w:hAnsiTheme="minorHAnsi" w:cstheme="minorHAnsi"/>
        </w:rPr>
        <w:t xml:space="preserve">. </w:t>
      </w:r>
      <w:r w:rsidRPr="00090D60">
        <w:rPr>
          <w:rFonts w:asciiTheme="minorHAnsi" w:hAnsiTheme="minorHAnsi" w:cstheme="minorHAnsi"/>
        </w:rPr>
        <w:t>Raum und Flächenauswertungen</w:t>
      </w:r>
      <w:r w:rsidR="00F63A6D" w:rsidRPr="00090D60">
        <w:rPr>
          <w:rFonts w:asciiTheme="minorHAnsi" w:hAnsiTheme="minorHAnsi" w:cstheme="minorHAnsi"/>
        </w:rPr>
        <w:t>, z</w:t>
      </w:r>
      <w:r w:rsidR="00490A37" w:rsidRPr="00090D60">
        <w:rPr>
          <w:rFonts w:asciiTheme="minorHAnsi" w:hAnsiTheme="minorHAnsi" w:cstheme="minorHAnsi"/>
        </w:rPr>
        <w:t>um Beispiel</w:t>
      </w:r>
      <w:r w:rsidR="00F63A6D" w:rsidRPr="00090D60">
        <w:rPr>
          <w:rFonts w:asciiTheme="minorHAnsi" w:hAnsiTheme="minorHAnsi" w:cstheme="minorHAnsi"/>
        </w:rPr>
        <w:t xml:space="preserve"> </w:t>
      </w:r>
      <w:r w:rsidRPr="00090D60">
        <w:rPr>
          <w:rFonts w:asciiTheme="minorHAnsi" w:hAnsiTheme="minorHAnsi" w:cstheme="minorHAnsi"/>
        </w:rPr>
        <w:t xml:space="preserve">nach </w:t>
      </w:r>
      <w:r w:rsidR="00253093" w:rsidRPr="00090D60">
        <w:rPr>
          <w:rFonts w:asciiTheme="minorHAnsi" w:hAnsiTheme="minorHAnsi" w:cstheme="minorHAnsi"/>
        </w:rPr>
        <w:t>DIN 277</w:t>
      </w:r>
      <w:r w:rsidR="00F63A6D" w:rsidRPr="00090D60">
        <w:rPr>
          <w:rFonts w:asciiTheme="minorHAnsi" w:hAnsiTheme="minorHAnsi" w:cstheme="minorHAnsi"/>
        </w:rPr>
        <w:t>,</w:t>
      </w:r>
      <w:r w:rsidR="00253093" w:rsidRPr="00090D60">
        <w:rPr>
          <w:rFonts w:asciiTheme="minorHAnsi" w:hAnsiTheme="minorHAnsi" w:cstheme="minorHAnsi"/>
        </w:rPr>
        <w:t xml:space="preserve"> </w:t>
      </w:r>
      <w:r w:rsidR="008E6598" w:rsidRPr="00090D60">
        <w:rPr>
          <w:rFonts w:asciiTheme="minorHAnsi" w:hAnsiTheme="minorHAnsi" w:cstheme="minorHAnsi"/>
        </w:rPr>
        <w:t>geben Anwender</w:t>
      </w:r>
      <w:r w:rsidR="001C2CD1" w:rsidRPr="00090D60">
        <w:rPr>
          <w:rFonts w:asciiTheme="minorHAnsi" w:hAnsiTheme="minorHAnsi" w:cstheme="minorHAnsi"/>
        </w:rPr>
        <w:t xml:space="preserve"> leichter mithilfe des </w:t>
      </w:r>
      <w:r w:rsidR="003B79DB" w:rsidRPr="00090D60">
        <w:rPr>
          <w:rFonts w:asciiTheme="minorHAnsi" w:hAnsiTheme="minorHAnsi" w:cstheme="minorHAnsi"/>
        </w:rPr>
        <w:t>neue</w:t>
      </w:r>
      <w:r w:rsidR="001C2CD1" w:rsidRPr="00090D60">
        <w:rPr>
          <w:rFonts w:asciiTheme="minorHAnsi" w:hAnsiTheme="minorHAnsi" w:cstheme="minorHAnsi"/>
        </w:rPr>
        <w:t>n</w:t>
      </w:r>
      <w:r w:rsidR="003B79DB" w:rsidRPr="00090D60">
        <w:rPr>
          <w:rFonts w:asciiTheme="minorHAnsi" w:hAnsiTheme="minorHAnsi" w:cstheme="minorHAnsi"/>
        </w:rPr>
        <w:t xml:space="preserve"> ReportService</w:t>
      </w:r>
      <w:r w:rsidR="001C2CD1" w:rsidRPr="00090D60">
        <w:rPr>
          <w:rFonts w:asciiTheme="minorHAnsi" w:hAnsiTheme="minorHAnsi" w:cstheme="minorHAnsi"/>
        </w:rPr>
        <w:t>s</w:t>
      </w:r>
      <w:r w:rsidRPr="00090D60">
        <w:rPr>
          <w:rFonts w:asciiTheme="minorHAnsi" w:hAnsiTheme="minorHAnsi" w:cstheme="minorHAnsi"/>
        </w:rPr>
        <w:t xml:space="preserve"> </w:t>
      </w:r>
      <w:r w:rsidR="008E6598" w:rsidRPr="00090D60">
        <w:rPr>
          <w:rFonts w:asciiTheme="minorHAnsi" w:hAnsiTheme="minorHAnsi" w:cstheme="minorHAnsi"/>
        </w:rPr>
        <w:t>aus</w:t>
      </w:r>
      <w:r w:rsidRPr="00090D60">
        <w:rPr>
          <w:rFonts w:asciiTheme="minorHAnsi" w:hAnsiTheme="minorHAnsi" w:cstheme="minorHAnsi"/>
        </w:rPr>
        <w:t>.</w:t>
      </w:r>
    </w:p>
    <w:p w14:paraId="66E53D6C" w14:textId="52887F3F" w:rsidR="006D0517" w:rsidRPr="00090D60" w:rsidRDefault="007C1416" w:rsidP="00D335F9">
      <w:pPr>
        <w:pStyle w:val="Subheadline"/>
        <w:rPr>
          <w:rFonts w:asciiTheme="minorHAnsi" w:hAnsiTheme="minorHAnsi" w:cstheme="minorHAnsi"/>
        </w:rPr>
      </w:pPr>
      <w:r w:rsidRPr="00090D60">
        <w:rPr>
          <w:rFonts w:asciiTheme="minorHAnsi" w:hAnsiTheme="minorHAnsi" w:cstheme="minorHAnsi"/>
        </w:rPr>
        <w:t>P</w:t>
      </w:r>
      <w:r w:rsidR="001C2CD1" w:rsidRPr="00090D60">
        <w:rPr>
          <w:rFonts w:asciiTheme="minorHAnsi" w:hAnsiTheme="minorHAnsi" w:cstheme="minorHAnsi"/>
        </w:rPr>
        <w:t>ersönliche</w:t>
      </w:r>
      <w:r w:rsidR="00CF5557" w:rsidRPr="00090D60">
        <w:rPr>
          <w:rFonts w:asciiTheme="minorHAnsi" w:hAnsiTheme="minorHAnsi" w:cstheme="minorHAnsi"/>
        </w:rPr>
        <w:t>r</w:t>
      </w:r>
      <w:r w:rsidR="001C2CD1" w:rsidRPr="00090D60">
        <w:rPr>
          <w:rFonts w:asciiTheme="minorHAnsi" w:hAnsiTheme="minorHAnsi" w:cstheme="minorHAnsi"/>
        </w:rPr>
        <w:t xml:space="preserve"> Arbeitspl</w:t>
      </w:r>
      <w:r w:rsidR="00CF5557" w:rsidRPr="00090D60">
        <w:rPr>
          <w:rFonts w:asciiTheme="minorHAnsi" w:hAnsiTheme="minorHAnsi" w:cstheme="minorHAnsi"/>
        </w:rPr>
        <w:t>atz</w:t>
      </w:r>
      <w:r w:rsidR="001C2CD1" w:rsidRPr="00090D60">
        <w:rPr>
          <w:rFonts w:asciiTheme="minorHAnsi" w:hAnsiTheme="minorHAnsi" w:cstheme="minorHAnsi"/>
        </w:rPr>
        <w:t xml:space="preserve"> an jedem Ort</w:t>
      </w:r>
      <w:r w:rsidR="006D0517" w:rsidRPr="00090D60">
        <w:rPr>
          <w:rFonts w:asciiTheme="minorHAnsi" w:hAnsiTheme="minorHAnsi" w:cstheme="minorHAnsi"/>
        </w:rPr>
        <w:t xml:space="preserve"> </w:t>
      </w:r>
      <w:r w:rsidR="00CF5557" w:rsidRPr="00090D60">
        <w:rPr>
          <w:rFonts w:asciiTheme="minorHAnsi" w:hAnsiTheme="minorHAnsi" w:cstheme="minorHAnsi"/>
        </w:rPr>
        <w:t>möglich</w:t>
      </w:r>
    </w:p>
    <w:p w14:paraId="30E36407" w14:textId="6F38CF02" w:rsidR="00F63A6D" w:rsidRPr="00090D60" w:rsidRDefault="00CB0A0F" w:rsidP="00996F17">
      <w:pPr>
        <w:pStyle w:val="Text"/>
        <w:rPr>
          <w:rFonts w:asciiTheme="minorHAnsi" w:hAnsiTheme="minorHAnsi" w:cstheme="minorHAnsi"/>
        </w:rPr>
      </w:pPr>
      <w:r w:rsidRPr="00090D60">
        <w:rPr>
          <w:rFonts w:asciiTheme="minorHAnsi" w:hAnsiTheme="minorHAnsi" w:cstheme="minorHAnsi"/>
        </w:rPr>
        <w:t xml:space="preserve">Wenn </w:t>
      </w:r>
      <w:r w:rsidR="00106D1B" w:rsidRPr="00090D60">
        <w:rPr>
          <w:rFonts w:asciiTheme="minorHAnsi" w:hAnsiTheme="minorHAnsi" w:cstheme="minorHAnsi"/>
        </w:rPr>
        <w:t>die</w:t>
      </w:r>
      <w:r w:rsidRPr="00090D60">
        <w:rPr>
          <w:rFonts w:asciiTheme="minorHAnsi" w:hAnsiTheme="minorHAnsi" w:cstheme="minorHAnsi"/>
        </w:rPr>
        <w:t xml:space="preserve"> Arbeitsumgebung passt, dann </w:t>
      </w:r>
      <w:r w:rsidR="00214412" w:rsidRPr="00090D60">
        <w:rPr>
          <w:rFonts w:asciiTheme="minorHAnsi" w:hAnsiTheme="minorHAnsi" w:cstheme="minorHAnsi"/>
        </w:rPr>
        <w:t>gestalten sich</w:t>
      </w:r>
      <w:r w:rsidRPr="00090D60">
        <w:rPr>
          <w:rFonts w:asciiTheme="minorHAnsi" w:hAnsiTheme="minorHAnsi" w:cstheme="minorHAnsi"/>
        </w:rPr>
        <w:t xml:space="preserve"> die Arbeitsabläufe </w:t>
      </w:r>
      <w:r w:rsidR="00106D1B" w:rsidRPr="00090D60">
        <w:rPr>
          <w:rFonts w:asciiTheme="minorHAnsi" w:hAnsiTheme="minorHAnsi" w:cstheme="minorHAnsi"/>
        </w:rPr>
        <w:t xml:space="preserve">auch </w:t>
      </w:r>
      <w:r w:rsidRPr="00090D60">
        <w:rPr>
          <w:rFonts w:asciiTheme="minorHAnsi" w:hAnsiTheme="minorHAnsi" w:cstheme="minorHAnsi"/>
        </w:rPr>
        <w:t xml:space="preserve">effektiv. Deshalb setzt SPIRIT 2019 vermehrt auf Individualität in der digitalen Umgebung. </w:t>
      </w:r>
      <w:r w:rsidR="007838A5" w:rsidRPr="00090D60">
        <w:rPr>
          <w:rFonts w:asciiTheme="minorHAnsi" w:hAnsiTheme="minorHAnsi" w:cstheme="minorHAnsi"/>
        </w:rPr>
        <w:t>Anwender können nun ihr</w:t>
      </w:r>
      <w:r w:rsidRPr="00090D60">
        <w:rPr>
          <w:rFonts w:asciiTheme="minorHAnsi" w:hAnsiTheme="minorHAnsi" w:cstheme="minorHAnsi"/>
        </w:rPr>
        <w:t xml:space="preserve"> gespeichertes Benutzerprofil an jedem Arbeitsplatz abrufen. </w:t>
      </w:r>
      <w:r w:rsidR="00C80BDE" w:rsidRPr="00090D60">
        <w:rPr>
          <w:rFonts w:asciiTheme="minorHAnsi" w:hAnsiTheme="minorHAnsi" w:cstheme="minorHAnsi"/>
        </w:rPr>
        <w:t>Zusätzlich</w:t>
      </w:r>
      <w:r w:rsidR="00B74B6B" w:rsidRPr="00090D60">
        <w:rPr>
          <w:rFonts w:asciiTheme="minorHAnsi" w:hAnsiTheme="minorHAnsi" w:cstheme="minorHAnsi"/>
        </w:rPr>
        <w:t xml:space="preserve"> lassen sich über die neuen Benutzereinstellungen </w:t>
      </w:r>
      <w:r w:rsidR="00CF2961" w:rsidRPr="00090D60">
        <w:rPr>
          <w:rFonts w:asciiTheme="minorHAnsi" w:hAnsiTheme="minorHAnsi" w:cstheme="minorHAnsi"/>
        </w:rPr>
        <w:t xml:space="preserve">die </w:t>
      </w:r>
      <w:r w:rsidR="00B74B6B" w:rsidRPr="00090D60">
        <w:rPr>
          <w:rFonts w:asciiTheme="minorHAnsi" w:hAnsiTheme="minorHAnsi" w:cstheme="minorHAnsi"/>
        </w:rPr>
        <w:t>Oberflächen aus alten SPIRIT Versionen einfach übernehmen.</w:t>
      </w:r>
    </w:p>
    <w:p w14:paraId="3FB29144" w14:textId="35FBE523" w:rsidR="00F63A6D" w:rsidRPr="00090D60" w:rsidRDefault="003175C7" w:rsidP="00D335F9">
      <w:pPr>
        <w:pStyle w:val="Subheadline"/>
        <w:rPr>
          <w:rFonts w:asciiTheme="minorHAnsi" w:hAnsiTheme="minorHAnsi" w:cstheme="minorHAnsi"/>
        </w:rPr>
      </w:pPr>
      <w:proofErr w:type="spellStart"/>
      <w:r w:rsidRPr="00090D60">
        <w:rPr>
          <w:rFonts w:asciiTheme="minorHAnsi" w:hAnsiTheme="minorHAnsi" w:cstheme="minorHAnsi"/>
        </w:rPr>
        <w:t>PSets</w:t>
      </w:r>
      <w:proofErr w:type="spellEnd"/>
      <w:r w:rsidRPr="00090D60">
        <w:rPr>
          <w:rFonts w:asciiTheme="minorHAnsi" w:hAnsiTheme="minorHAnsi" w:cstheme="minorHAnsi"/>
        </w:rPr>
        <w:t xml:space="preserve"> bereichern </w:t>
      </w:r>
      <w:r w:rsidR="00F63A6D" w:rsidRPr="00090D60">
        <w:rPr>
          <w:rFonts w:asciiTheme="minorHAnsi" w:hAnsiTheme="minorHAnsi" w:cstheme="minorHAnsi"/>
        </w:rPr>
        <w:t xml:space="preserve">die </w:t>
      </w:r>
      <w:r w:rsidRPr="00090D60">
        <w:rPr>
          <w:rFonts w:asciiTheme="minorHAnsi" w:hAnsiTheme="minorHAnsi" w:cstheme="minorHAnsi"/>
        </w:rPr>
        <w:t>Modellinformationen</w:t>
      </w:r>
      <w:r w:rsidR="00D335F9" w:rsidRPr="00090D60">
        <w:rPr>
          <w:rFonts w:asciiTheme="minorHAnsi" w:hAnsiTheme="minorHAnsi" w:cstheme="minorHAnsi"/>
        </w:rPr>
        <w:t xml:space="preserve"> an der IFC-Schnittstelle</w:t>
      </w:r>
    </w:p>
    <w:p w14:paraId="5338A9D7" w14:textId="704BE901" w:rsidR="00D335F9" w:rsidRPr="00090D60" w:rsidRDefault="00F63A6D" w:rsidP="00996F17">
      <w:pPr>
        <w:pStyle w:val="Text"/>
        <w:rPr>
          <w:rFonts w:asciiTheme="minorHAnsi" w:hAnsiTheme="minorHAnsi" w:cstheme="minorHAnsi"/>
        </w:rPr>
      </w:pPr>
      <w:r w:rsidRPr="00090D60">
        <w:rPr>
          <w:rFonts w:asciiTheme="minorHAnsi" w:hAnsiTheme="minorHAnsi" w:cstheme="minorHAnsi"/>
        </w:rPr>
        <w:t xml:space="preserve">IFC ist die Standard-Schnittstelle für </w:t>
      </w:r>
      <w:hyperlink r:id="rId8" w:anchor="openbim" w:history="1">
        <w:proofErr w:type="spellStart"/>
        <w:r w:rsidRPr="00090D60">
          <w:rPr>
            <w:rStyle w:val="Hyperlink"/>
            <w:rFonts w:asciiTheme="minorHAnsi" w:hAnsiTheme="minorHAnsi" w:cstheme="minorHAnsi"/>
          </w:rPr>
          <w:t>openBIM</w:t>
        </w:r>
        <w:proofErr w:type="spellEnd"/>
      </w:hyperlink>
      <w:r w:rsidRPr="00090D60">
        <w:rPr>
          <w:rFonts w:asciiTheme="minorHAnsi" w:hAnsiTheme="minorHAnsi" w:cstheme="minorHAnsi"/>
        </w:rPr>
        <w:t xml:space="preserve">-Projekte, deshalb </w:t>
      </w:r>
      <w:r w:rsidR="00214412" w:rsidRPr="00090D60">
        <w:rPr>
          <w:rFonts w:asciiTheme="minorHAnsi" w:hAnsiTheme="minorHAnsi" w:cstheme="minorHAnsi"/>
        </w:rPr>
        <w:t>müssen w</w:t>
      </w:r>
      <w:r w:rsidR="00C363AD" w:rsidRPr="00090D60">
        <w:rPr>
          <w:rFonts w:asciiTheme="minorHAnsi" w:hAnsiTheme="minorHAnsi" w:cstheme="minorHAnsi"/>
        </w:rPr>
        <w:t>ichtige</w:t>
      </w:r>
      <w:r w:rsidR="00C9045D" w:rsidRPr="00090D60">
        <w:rPr>
          <w:rFonts w:asciiTheme="minorHAnsi" w:hAnsiTheme="minorHAnsi" w:cstheme="minorHAnsi"/>
        </w:rPr>
        <w:t xml:space="preserve"> Bauteilinformationen</w:t>
      </w:r>
      <w:r w:rsidR="00C363AD" w:rsidRPr="00090D60">
        <w:rPr>
          <w:rFonts w:asciiTheme="minorHAnsi" w:hAnsiTheme="minorHAnsi" w:cstheme="minorHAnsi"/>
        </w:rPr>
        <w:t xml:space="preserve"> </w:t>
      </w:r>
      <w:r w:rsidR="003175C7" w:rsidRPr="00090D60">
        <w:rPr>
          <w:rFonts w:asciiTheme="minorHAnsi" w:hAnsiTheme="minorHAnsi" w:cstheme="minorHAnsi"/>
        </w:rPr>
        <w:t>beim IFC-Export</w:t>
      </w:r>
      <w:r w:rsidR="003F7FD1" w:rsidRPr="00090D60">
        <w:rPr>
          <w:rFonts w:asciiTheme="minorHAnsi" w:hAnsiTheme="minorHAnsi" w:cstheme="minorHAnsi"/>
        </w:rPr>
        <w:t xml:space="preserve"> </w:t>
      </w:r>
      <w:r w:rsidR="00C363AD" w:rsidRPr="00090D60">
        <w:rPr>
          <w:rFonts w:asciiTheme="minorHAnsi" w:hAnsiTheme="minorHAnsi" w:cstheme="minorHAnsi"/>
        </w:rPr>
        <w:t xml:space="preserve">erhalten bleiben. </w:t>
      </w:r>
      <w:r w:rsidR="00981FF7" w:rsidRPr="00090D60">
        <w:rPr>
          <w:rFonts w:asciiTheme="minorHAnsi" w:hAnsiTheme="minorHAnsi" w:cstheme="minorHAnsi"/>
        </w:rPr>
        <w:t>SPIRIT 2019 ha</w:t>
      </w:r>
      <w:r w:rsidRPr="00090D60">
        <w:rPr>
          <w:rFonts w:asciiTheme="minorHAnsi" w:hAnsiTheme="minorHAnsi" w:cstheme="minorHAnsi"/>
        </w:rPr>
        <w:t>t d</w:t>
      </w:r>
      <w:r w:rsidR="009D1041" w:rsidRPr="00090D60">
        <w:rPr>
          <w:rFonts w:asciiTheme="minorHAnsi" w:hAnsiTheme="minorHAnsi" w:cstheme="minorHAnsi"/>
        </w:rPr>
        <w:t>afür die</w:t>
      </w:r>
      <w:r w:rsidR="00C363AD" w:rsidRPr="00090D60">
        <w:rPr>
          <w:rFonts w:asciiTheme="minorHAnsi" w:hAnsiTheme="minorHAnsi" w:cstheme="minorHAnsi"/>
        </w:rPr>
        <w:t xml:space="preserve"> </w:t>
      </w:r>
      <w:r w:rsidR="009D1041" w:rsidRPr="00090D60">
        <w:rPr>
          <w:rFonts w:asciiTheme="minorHAnsi" w:hAnsiTheme="minorHAnsi" w:cstheme="minorHAnsi"/>
        </w:rPr>
        <w:t>Objekteigenschaften</w:t>
      </w:r>
      <w:r w:rsidRPr="00090D60">
        <w:rPr>
          <w:rFonts w:asciiTheme="minorHAnsi" w:hAnsiTheme="minorHAnsi" w:cstheme="minorHAnsi"/>
        </w:rPr>
        <w:t xml:space="preserve"> erweitert. </w:t>
      </w:r>
      <w:r w:rsidR="00C363AD" w:rsidRPr="00090D60">
        <w:rPr>
          <w:rFonts w:asciiTheme="minorHAnsi" w:hAnsiTheme="minorHAnsi" w:cstheme="minorHAnsi"/>
        </w:rPr>
        <w:t>IFC</w:t>
      </w:r>
      <w:r w:rsidR="00C9045D" w:rsidRPr="00090D60">
        <w:rPr>
          <w:rFonts w:asciiTheme="minorHAnsi" w:hAnsiTheme="minorHAnsi" w:cstheme="minorHAnsi"/>
        </w:rPr>
        <w:t>-</w:t>
      </w:r>
      <w:r w:rsidR="0028575D" w:rsidRPr="00090D60">
        <w:rPr>
          <w:rFonts w:asciiTheme="minorHAnsi" w:hAnsiTheme="minorHAnsi" w:cstheme="minorHAnsi"/>
        </w:rPr>
        <w:t>konforme Attribute</w:t>
      </w:r>
      <w:r w:rsidR="003175C7" w:rsidRPr="00090D60">
        <w:rPr>
          <w:rFonts w:asciiTheme="minorHAnsi" w:hAnsiTheme="minorHAnsi" w:cstheme="minorHAnsi"/>
        </w:rPr>
        <w:t xml:space="preserve">, sogenannte </w:t>
      </w:r>
      <w:r w:rsidR="007F73EB" w:rsidRPr="00090D60">
        <w:rPr>
          <w:rFonts w:asciiTheme="minorHAnsi" w:hAnsiTheme="minorHAnsi" w:cstheme="minorHAnsi"/>
        </w:rPr>
        <w:t>P</w:t>
      </w:r>
      <w:r w:rsidR="003175C7" w:rsidRPr="00090D60">
        <w:rPr>
          <w:rFonts w:asciiTheme="minorHAnsi" w:hAnsiTheme="minorHAnsi" w:cstheme="minorHAnsi"/>
        </w:rPr>
        <w:t>Sets</w:t>
      </w:r>
      <w:r w:rsidR="00C363AD" w:rsidRPr="00090D60">
        <w:rPr>
          <w:rFonts w:asciiTheme="minorHAnsi" w:hAnsiTheme="minorHAnsi" w:cstheme="minorHAnsi"/>
        </w:rPr>
        <w:t xml:space="preserve">, </w:t>
      </w:r>
      <w:r w:rsidR="007F73EB" w:rsidRPr="00090D60">
        <w:rPr>
          <w:rFonts w:asciiTheme="minorHAnsi" w:hAnsiTheme="minorHAnsi" w:cstheme="minorHAnsi"/>
        </w:rPr>
        <w:t>sind jetzt in</w:t>
      </w:r>
      <w:r w:rsidRPr="00090D60">
        <w:rPr>
          <w:rFonts w:asciiTheme="minorHAnsi" w:hAnsiTheme="minorHAnsi" w:cstheme="minorHAnsi"/>
        </w:rPr>
        <w:t xml:space="preserve"> </w:t>
      </w:r>
      <w:r w:rsidR="00C363AD" w:rsidRPr="00090D60">
        <w:rPr>
          <w:rFonts w:asciiTheme="minorHAnsi" w:hAnsiTheme="minorHAnsi" w:cstheme="minorHAnsi"/>
        </w:rPr>
        <w:t>SPIRIT 2019 integriert.</w:t>
      </w:r>
      <w:r w:rsidR="00CA4A4F" w:rsidRPr="00090D60">
        <w:rPr>
          <w:rFonts w:asciiTheme="minorHAnsi" w:hAnsiTheme="minorHAnsi" w:cstheme="minorHAnsi"/>
        </w:rPr>
        <w:t xml:space="preserve"> </w:t>
      </w:r>
      <w:r w:rsidRPr="00090D60">
        <w:rPr>
          <w:rFonts w:asciiTheme="minorHAnsi" w:hAnsiTheme="minorHAnsi" w:cstheme="minorHAnsi"/>
        </w:rPr>
        <w:t xml:space="preserve">Diese </w:t>
      </w:r>
      <w:r w:rsidR="00CA4A4F" w:rsidRPr="00090D60">
        <w:rPr>
          <w:rFonts w:asciiTheme="minorHAnsi" w:hAnsiTheme="minorHAnsi" w:cstheme="minorHAnsi"/>
        </w:rPr>
        <w:t xml:space="preserve">Property-Sets sind </w:t>
      </w:r>
      <w:r w:rsidR="007F73EB" w:rsidRPr="00090D60">
        <w:rPr>
          <w:rFonts w:asciiTheme="minorHAnsi" w:hAnsiTheme="minorHAnsi" w:cstheme="minorHAnsi"/>
        </w:rPr>
        <w:t>s</w:t>
      </w:r>
      <w:r w:rsidRPr="00090D60">
        <w:rPr>
          <w:rFonts w:asciiTheme="minorHAnsi" w:hAnsiTheme="minorHAnsi" w:cstheme="minorHAnsi"/>
        </w:rPr>
        <w:t>tandar</w:t>
      </w:r>
      <w:r w:rsidR="003F52E5" w:rsidRPr="00090D60">
        <w:rPr>
          <w:rFonts w:asciiTheme="minorHAnsi" w:hAnsiTheme="minorHAnsi" w:cstheme="minorHAnsi"/>
        </w:rPr>
        <w:t>d</w:t>
      </w:r>
      <w:r w:rsidRPr="00090D60">
        <w:rPr>
          <w:rFonts w:asciiTheme="minorHAnsi" w:hAnsiTheme="minorHAnsi" w:cstheme="minorHAnsi"/>
        </w:rPr>
        <w:t xml:space="preserve">isierte Bauteileigenschaften </w:t>
      </w:r>
      <w:r w:rsidR="00CA4A4F" w:rsidRPr="00090D60">
        <w:rPr>
          <w:rFonts w:asciiTheme="minorHAnsi" w:hAnsiTheme="minorHAnsi" w:cstheme="minorHAnsi"/>
        </w:rPr>
        <w:t xml:space="preserve">von </w:t>
      </w:r>
      <w:hyperlink r:id="rId9" w:history="1">
        <w:proofErr w:type="spellStart"/>
        <w:r w:rsidR="00CA4A4F" w:rsidRPr="00090D60">
          <w:rPr>
            <w:rStyle w:val="Hyperlink"/>
            <w:rFonts w:asciiTheme="minorHAnsi" w:hAnsiTheme="minorHAnsi" w:cstheme="minorHAnsi"/>
          </w:rPr>
          <w:t>buildingS</w:t>
        </w:r>
        <w:r w:rsidR="00304918" w:rsidRPr="00090D60">
          <w:rPr>
            <w:rStyle w:val="Hyperlink"/>
            <w:rFonts w:asciiTheme="minorHAnsi" w:hAnsiTheme="minorHAnsi" w:cstheme="minorHAnsi"/>
          </w:rPr>
          <w:t>MART</w:t>
        </w:r>
        <w:proofErr w:type="spellEnd"/>
      </w:hyperlink>
      <w:r w:rsidR="00AD3216" w:rsidRPr="00090D60">
        <w:rPr>
          <w:rFonts w:asciiTheme="minorHAnsi" w:hAnsiTheme="minorHAnsi" w:cstheme="minorHAnsi"/>
        </w:rPr>
        <w:t xml:space="preserve">. </w:t>
      </w:r>
      <w:r w:rsidR="007F73EB" w:rsidRPr="00090D60">
        <w:rPr>
          <w:rFonts w:asciiTheme="minorHAnsi" w:hAnsiTheme="minorHAnsi" w:cstheme="minorHAnsi"/>
        </w:rPr>
        <w:t>Sie geben vor,</w:t>
      </w:r>
      <w:r w:rsidR="00CA4A4F" w:rsidRPr="00090D60">
        <w:rPr>
          <w:rFonts w:asciiTheme="minorHAnsi" w:hAnsiTheme="minorHAnsi" w:cstheme="minorHAnsi"/>
        </w:rPr>
        <w:t xml:space="preserve"> welche Informationen im BIM-Prozess über </w:t>
      </w:r>
      <w:r w:rsidR="00AD3216" w:rsidRPr="00090D60">
        <w:rPr>
          <w:rFonts w:asciiTheme="minorHAnsi" w:hAnsiTheme="minorHAnsi" w:cstheme="minorHAnsi"/>
        </w:rPr>
        <w:t xml:space="preserve">die </w:t>
      </w:r>
      <w:r w:rsidR="00CA4A4F" w:rsidRPr="00090D60">
        <w:rPr>
          <w:rFonts w:asciiTheme="minorHAnsi" w:hAnsiTheme="minorHAnsi" w:cstheme="minorHAnsi"/>
        </w:rPr>
        <w:t xml:space="preserve">IFC-Schnittstelle übermittelt werden sollen. </w:t>
      </w:r>
    </w:p>
    <w:p w14:paraId="6BC8F84C" w14:textId="381805EC" w:rsidR="0028575D" w:rsidRPr="00090D60" w:rsidRDefault="007E71E0" w:rsidP="000B3632">
      <w:pPr>
        <w:pStyle w:val="Subheadline"/>
        <w:rPr>
          <w:rFonts w:asciiTheme="minorHAnsi" w:hAnsiTheme="minorHAnsi" w:cstheme="minorHAnsi"/>
        </w:rPr>
      </w:pPr>
      <w:r w:rsidRPr="00090D60">
        <w:rPr>
          <w:rFonts w:asciiTheme="minorHAnsi" w:hAnsiTheme="minorHAnsi" w:cstheme="minorHAnsi"/>
        </w:rPr>
        <w:lastRenderedPageBreak/>
        <w:t xml:space="preserve">SPIRIT 2019 unterstützt </w:t>
      </w:r>
      <w:r w:rsidR="0028575D" w:rsidRPr="00090D60">
        <w:rPr>
          <w:rFonts w:asciiTheme="minorHAnsi" w:hAnsiTheme="minorHAnsi" w:cstheme="minorHAnsi"/>
        </w:rPr>
        <w:t>4K-Displays</w:t>
      </w:r>
    </w:p>
    <w:p w14:paraId="58C08D37" w14:textId="01096C46" w:rsidR="00490A37" w:rsidRPr="00090D60" w:rsidRDefault="00214412" w:rsidP="00490A37">
      <w:pPr>
        <w:pStyle w:val="Text"/>
        <w:rPr>
          <w:rFonts w:asciiTheme="minorHAnsi" w:hAnsiTheme="minorHAnsi" w:cstheme="minorHAnsi"/>
        </w:rPr>
      </w:pPr>
      <w:r w:rsidRPr="00090D60">
        <w:rPr>
          <w:rFonts w:asciiTheme="minorHAnsi" w:hAnsiTheme="minorHAnsi" w:cstheme="minorHAnsi"/>
        </w:rPr>
        <w:t xml:space="preserve">Zunehmend stehen </w:t>
      </w:r>
      <w:r w:rsidR="0028575D" w:rsidRPr="00090D60">
        <w:rPr>
          <w:rFonts w:asciiTheme="minorHAnsi" w:hAnsiTheme="minorHAnsi" w:cstheme="minorHAnsi"/>
        </w:rPr>
        <w:t xml:space="preserve">4K-Monitore in </w:t>
      </w:r>
      <w:r w:rsidRPr="00090D60">
        <w:rPr>
          <w:rFonts w:asciiTheme="minorHAnsi" w:hAnsiTheme="minorHAnsi" w:cstheme="minorHAnsi"/>
        </w:rPr>
        <w:t>Architektur</w:t>
      </w:r>
      <w:r w:rsidR="00490A37" w:rsidRPr="00090D60">
        <w:rPr>
          <w:rFonts w:asciiTheme="minorHAnsi" w:hAnsiTheme="minorHAnsi" w:cstheme="minorHAnsi"/>
        </w:rPr>
        <w:t>b</w:t>
      </w:r>
      <w:r w:rsidR="0028575D" w:rsidRPr="00090D60">
        <w:rPr>
          <w:rFonts w:asciiTheme="minorHAnsi" w:hAnsiTheme="minorHAnsi" w:cstheme="minorHAnsi"/>
        </w:rPr>
        <w:t>üros</w:t>
      </w:r>
      <w:r w:rsidR="002664E1" w:rsidRPr="00090D60">
        <w:rPr>
          <w:rFonts w:asciiTheme="minorHAnsi" w:hAnsiTheme="minorHAnsi" w:cstheme="minorHAnsi"/>
        </w:rPr>
        <w:t>, denn die hochauflösende Bildschirmanzeige erleichtert Anwendern die Arbeit an CAD-Plänen erheblich. Deshalb unterstützt SPIRIT 2019 diese Technologie</w:t>
      </w:r>
      <w:r w:rsidR="00D9615D" w:rsidRPr="00090D60">
        <w:rPr>
          <w:rFonts w:asciiTheme="minorHAnsi" w:hAnsiTheme="minorHAnsi" w:cstheme="minorHAnsi"/>
        </w:rPr>
        <w:t xml:space="preserve">, so dass </w:t>
      </w:r>
      <w:r w:rsidR="002664E1" w:rsidRPr="00090D60">
        <w:rPr>
          <w:rFonts w:asciiTheme="minorHAnsi" w:hAnsiTheme="minorHAnsi" w:cstheme="minorHAnsi"/>
        </w:rPr>
        <w:t>Pläne scharf bis ins kleinste Detail angezeigt</w:t>
      </w:r>
      <w:r w:rsidR="00D9615D" w:rsidRPr="00090D60">
        <w:rPr>
          <w:rFonts w:asciiTheme="minorHAnsi" w:hAnsiTheme="minorHAnsi" w:cstheme="minorHAnsi"/>
        </w:rPr>
        <w:t xml:space="preserve"> werden</w:t>
      </w:r>
      <w:r w:rsidR="002664E1" w:rsidRPr="00090D60">
        <w:rPr>
          <w:rFonts w:asciiTheme="minorHAnsi" w:hAnsiTheme="minorHAnsi" w:cstheme="minorHAnsi"/>
        </w:rPr>
        <w:t>, ebenso</w:t>
      </w:r>
      <w:r w:rsidR="0028575D" w:rsidRPr="00090D60">
        <w:rPr>
          <w:rFonts w:asciiTheme="minorHAnsi" w:hAnsiTheme="minorHAnsi" w:cstheme="minorHAnsi"/>
        </w:rPr>
        <w:t xml:space="preserve"> wie</w:t>
      </w:r>
      <w:r w:rsidR="002664E1" w:rsidRPr="00090D60">
        <w:rPr>
          <w:rFonts w:asciiTheme="minorHAnsi" w:hAnsiTheme="minorHAnsi" w:cstheme="minorHAnsi"/>
        </w:rPr>
        <w:t xml:space="preserve"> die</w:t>
      </w:r>
      <w:r w:rsidR="0028575D" w:rsidRPr="00090D60">
        <w:rPr>
          <w:rFonts w:asciiTheme="minorHAnsi" w:hAnsiTheme="minorHAnsi" w:cstheme="minorHAnsi"/>
        </w:rPr>
        <w:t xml:space="preserve"> Menü-Übersicht</w:t>
      </w:r>
      <w:r w:rsidR="002664E1" w:rsidRPr="00090D60">
        <w:rPr>
          <w:rFonts w:asciiTheme="minorHAnsi" w:hAnsiTheme="minorHAnsi" w:cstheme="minorHAnsi"/>
        </w:rPr>
        <w:t xml:space="preserve"> oder</w:t>
      </w:r>
      <w:r w:rsidR="0028575D" w:rsidRPr="00090D60">
        <w:rPr>
          <w:rFonts w:asciiTheme="minorHAnsi" w:hAnsiTheme="minorHAnsi" w:cstheme="minorHAnsi"/>
        </w:rPr>
        <w:t xml:space="preserve"> Icon</w:t>
      </w:r>
      <w:r w:rsidR="00437616" w:rsidRPr="00090D60">
        <w:rPr>
          <w:rFonts w:asciiTheme="minorHAnsi" w:hAnsiTheme="minorHAnsi" w:cstheme="minorHAnsi"/>
        </w:rPr>
        <w:t xml:space="preserve">- </w:t>
      </w:r>
      <w:r w:rsidR="0028575D" w:rsidRPr="00090D60">
        <w:rPr>
          <w:rFonts w:asciiTheme="minorHAnsi" w:hAnsiTheme="minorHAnsi" w:cstheme="minorHAnsi"/>
        </w:rPr>
        <w:t>und Navigationsleisten</w:t>
      </w:r>
      <w:r w:rsidR="002664E1" w:rsidRPr="00090D60">
        <w:rPr>
          <w:rFonts w:asciiTheme="minorHAnsi" w:hAnsiTheme="minorHAnsi" w:cstheme="minorHAnsi"/>
        </w:rPr>
        <w:t>.</w:t>
      </w:r>
      <w:r w:rsidR="0028575D" w:rsidRPr="00090D60">
        <w:rPr>
          <w:rFonts w:asciiTheme="minorHAnsi" w:hAnsiTheme="minorHAnsi" w:cstheme="minorHAnsi"/>
        </w:rPr>
        <w:t xml:space="preserve"> </w:t>
      </w:r>
      <w:r w:rsidR="002664E1" w:rsidRPr="00090D60">
        <w:rPr>
          <w:rFonts w:asciiTheme="minorHAnsi" w:hAnsiTheme="minorHAnsi" w:cstheme="minorHAnsi"/>
        </w:rPr>
        <w:t xml:space="preserve">Das Gleiche gilt aber auch für die </w:t>
      </w:r>
      <w:r w:rsidR="0028575D" w:rsidRPr="00090D60">
        <w:rPr>
          <w:rFonts w:asciiTheme="minorHAnsi" w:hAnsiTheme="minorHAnsi" w:cstheme="minorHAnsi"/>
        </w:rPr>
        <w:t>Windows-Einstellungen auf</w:t>
      </w:r>
      <w:r w:rsidR="002664E1" w:rsidRPr="00090D60">
        <w:rPr>
          <w:rFonts w:asciiTheme="minorHAnsi" w:hAnsiTheme="minorHAnsi" w:cstheme="minorHAnsi"/>
        </w:rPr>
        <w:t xml:space="preserve"> Monitoren, die nicht die 4K-Technologie nutzen.</w:t>
      </w:r>
    </w:p>
    <w:p w14:paraId="7426EDF6" w14:textId="6DFB322B" w:rsidR="005B33CD" w:rsidRPr="00090D60" w:rsidRDefault="00CF5557" w:rsidP="00490A37">
      <w:pPr>
        <w:pStyle w:val="Subheadline"/>
        <w:rPr>
          <w:rFonts w:asciiTheme="minorHAnsi" w:hAnsiTheme="minorHAnsi" w:cstheme="minorHAnsi"/>
        </w:rPr>
      </w:pPr>
      <w:r w:rsidRPr="00090D60">
        <w:rPr>
          <w:rFonts w:asciiTheme="minorHAnsi" w:hAnsiTheme="minorHAnsi" w:cstheme="minorHAnsi"/>
        </w:rPr>
        <w:t>Kundennähe ganz praktisch</w:t>
      </w:r>
      <w:r w:rsidR="007E71E0" w:rsidRPr="00090D60">
        <w:rPr>
          <w:rFonts w:asciiTheme="minorHAnsi" w:hAnsiTheme="minorHAnsi" w:cstheme="minorHAnsi"/>
        </w:rPr>
        <w:t xml:space="preserve"> </w:t>
      </w:r>
    </w:p>
    <w:p w14:paraId="3CB06FD9" w14:textId="176232E1" w:rsidR="00A57615" w:rsidRPr="00090D60" w:rsidRDefault="002C0CB5" w:rsidP="00996F17">
      <w:pPr>
        <w:pStyle w:val="Text"/>
        <w:rPr>
          <w:rFonts w:asciiTheme="minorHAnsi" w:hAnsiTheme="minorHAnsi" w:cstheme="minorHAnsi"/>
        </w:rPr>
      </w:pPr>
      <w:r w:rsidRPr="00090D60">
        <w:rPr>
          <w:rFonts w:asciiTheme="minorHAnsi" w:hAnsiTheme="minorHAnsi" w:cstheme="minorHAnsi"/>
        </w:rPr>
        <w:t>Die</w:t>
      </w:r>
      <w:r w:rsidR="00A57615" w:rsidRPr="00090D60">
        <w:rPr>
          <w:rFonts w:asciiTheme="minorHAnsi" w:hAnsiTheme="minorHAnsi" w:cstheme="minorHAnsi"/>
        </w:rPr>
        <w:t xml:space="preserve"> SOFTTECH nimmt Kundennähe </w:t>
      </w:r>
      <w:r w:rsidRPr="00090D60">
        <w:rPr>
          <w:rFonts w:asciiTheme="minorHAnsi" w:hAnsiTheme="minorHAnsi" w:cstheme="minorHAnsi"/>
        </w:rPr>
        <w:t>ernst</w:t>
      </w:r>
      <w:r w:rsidR="00A57615" w:rsidRPr="00090D60">
        <w:rPr>
          <w:rFonts w:asciiTheme="minorHAnsi" w:hAnsiTheme="minorHAnsi" w:cstheme="minorHAnsi"/>
        </w:rPr>
        <w:t>. Neue entwickelte Features basieren häufig auf Kundenwünschen</w:t>
      </w:r>
      <w:r w:rsidRPr="00090D60">
        <w:rPr>
          <w:rFonts w:asciiTheme="minorHAnsi" w:hAnsiTheme="minorHAnsi" w:cstheme="minorHAnsi"/>
        </w:rPr>
        <w:t xml:space="preserve">, die in persönlichen Gesprächen, im Forum oder bei Support-Telefonaten geäußert werden. Im September hatten </w:t>
      </w:r>
      <w:r w:rsidR="00161686" w:rsidRPr="00090D60">
        <w:rPr>
          <w:rFonts w:asciiTheme="minorHAnsi" w:hAnsiTheme="minorHAnsi" w:cstheme="minorHAnsi"/>
        </w:rPr>
        <w:t>Kunden</w:t>
      </w:r>
      <w:r w:rsidRPr="00090D60">
        <w:rPr>
          <w:rFonts w:asciiTheme="minorHAnsi" w:hAnsiTheme="minorHAnsi" w:cstheme="minorHAnsi"/>
        </w:rPr>
        <w:t xml:space="preserve"> sogar die Möglichkeit beim </w:t>
      </w:r>
      <w:hyperlink r:id="rId10" w:history="1">
        <w:r w:rsidRPr="00090D60">
          <w:rPr>
            <w:rStyle w:val="Hyperlink"/>
            <w:rFonts w:asciiTheme="minorHAnsi" w:hAnsiTheme="minorHAnsi" w:cstheme="minorHAnsi"/>
          </w:rPr>
          <w:t>BIM-Expertenforum</w:t>
        </w:r>
      </w:hyperlink>
      <w:r w:rsidRPr="00090D60">
        <w:rPr>
          <w:rFonts w:asciiTheme="minorHAnsi" w:hAnsiTheme="minorHAnsi" w:cstheme="minorHAnsi"/>
        </w:rPr>
        <w:t xml:space="preserve"> direkt mit Produktmanagern und externen Fachleuten zu sprechen. „</w:t>
      </w:r>
      <w:r w:rsidR="00090490" w:rsidRPr="00090D60">
        <w:rPr>
          <w:rFonts w:asciiTheme="minorHAnsi" w:hAnsiTheme="minorHAnsi" w:cstheme="minorHAnsi"/>
        </w:rPr>
        <w:t xml:space="preserve">Die Themen waren </w:t>
      </w:r>
      <w:r w:rsidRPr="00090D60">
        <w:rPr>
          <w:rFonts w:asciiTheme="minorHAnsi" w:hAnsiTheme="minorHAnsi" w:cstheme="minorHAnsi"/>
        </w:rPr>
        <w:t>wirklich praxisnah“</w:t>
      </w:r>
      <w:r w:rsidR="00161686" w:rsidRPr="00090D60">
        <w:rPr>
          <w:rFonts w:asciiTheme="minorHAnsi" w:hAnsiTheme="minorHAnsi" w:cstheme="minorHAnsi"/>
        </w:rPr>
        <w:t>,</w:t>
      </w:r>
      <w:r w:rsidRPr="00090D60">
        <w:rPr>
          <w:rFonts w:asciiTheme="minorHAnsi" w:hAnsiTheme="minorHAnsi" w:cstheme="minorHAnsi"/>
        </w:rPr>
        <w:t xml:space="preserve"> sagte ein Teilnehmer der Veranstaltung in München</w:t>
      </w:r>
      <w:r w:rsidR="00161686" w:rsidRPr="00090D60">
        <w:rPr>
          <w:rFonts w:asciiTheme="minorHAnsi" w:hAnsiTheme="minorHAnsi" w:cstheme="minorHAnsi"/>
        </w:rPr>
        <w:t>.</w:t>
      </w:r>
      <w:r w:rsidRPr="00090D60">
        <w:rPr>
          <w:rFonts w:asciiTheme="minorHAnsi" w:hAnsiTheme="minorHAnsi" w:cstheme="minorHAnsi"/>
        </w:rPr>
        <w:t xml:space="preserve"> „Ich weiß jetzt, wie ich </w:t>
      </w:r>
      <w:r w:rsidR="00090490" w:rsidRPr="00090D60">
        <w:rPr>
          <w:rFonts w:asciiTheme="minorHAnsi" w:hAnsiTheme="minorHAnsi" w:cstheme="minorHAnsi"/>
        </w:rPr>
        <w:t>mit</w:t>
      </w:r>
      <w:r w:rsidRPr="00090D60">
        <w:rPr>
          <w:rFonts w:asciiTheme="minorHAnsi" w:hAnsiTheme="minorHAnsi" w:cstheme="minorHAnsi"/>
        </w:rPr>
        <w:t xml:space="preserve"> meinem Büro</w:t>
      </w:r>
      <w:r w:rsidR="00090490" w:rsidRPr="00090D60">
        <w:rPr>
          <w:rFonts w:asciiTheme="minorHAnsi" w:hAnsiTheme="minorHAnsi" w:cstheme="minorHAnsi"/>
        </w:rPr>
        <w:t xml:space="preserve"> am BIM-Prozess teilnehmen kann.</w:t>
      </w:r>
      <w:r w:rsidRPr="00090D60">
        <w:rPr>
          <w:rFonts w:asciiTheme="minorHAnsi" w:hAnsiTheme="minorHAnsi" w:cstheme="minorHAnsi"/>
        </w:rPr>
        <w:t xml:space="preserve"> Die Schnittstellen dazu sind in SPIRIT bereits da</w:t>
      </w:r>
      <w:r w:rsidR="00090490" w:rsidRPr="00090D60">
        <w:rPr>
          <w:rFonts w:asciiTheme="minorHAnsi" w:hAnsiTheme="minorHAnsi" w:cstheme="minorHAnsi"/>
        </w:rPr>
        <w:t>.</w:t>
      </w:r>
      <w:r w:rsidRPr="00090D60">
        <w:rPr>
          <w:rFonts w:asciiTheme="minorHAnsi" w:hAnsiTheme="minorHAnsi" w:cstheme="minorHAnsi"/>
        </w:rPr>
        <w:t xml:space="preserve">“   </w:t>
      </w:r>
    </w:p>
    <w:p w14:paraId="42B9016C" w14:textId="6BA367E6" w:rsidR="00F63A6D" w:rsidRPr="00090D60" w:rsidRDefault="00CC2386" w:rsidP="00490A37">
      <w:pPr>
        <w:pStyle w:val="Subheadline"/>
        <w:rPr>
          <w:rFonts w:asciiTheme="minorHAnsi" w:hAnsiTheme="minorHAnsi" w:cstheme="minorHAnsi"/>
        </w:rPr>
      </w:pPr>
      <w:r w:rsidRPr="00090D60">
        <w:rPr>
          <w:rFonts w:asciiTheme="minorHAnsi" w:hAnsiTheme="minorHAnsi" w:cstheme="minorHAnsi"/>
        </w:rPr>
        <w:t>Verfügbarkeit</w:t>
      </w:r>
      <w:r w:rsidR="00F63A6D" w:rsidRPr="00090D60">
        <w:rPr>
          <w:rFonts w:asciiTheme="minorHAnsi" w:hAnsiTheme="minorHAnsi" w:cstheme="minorHAnsi"/>
        </w:rPr>
        <w:t xml:space="preserve"> und Produktinformationen</w:t>
      </w:r>
    </w:p>
    <w:p w14:paraId="68E1EFCB" w14:textId="6395E0AE" w:rsidR="00161686" w:rsidRPr="00090D60" w:rsidRDefault="00F63A6D" w:rsidP="00996F17">
      <w:pPr>
        <w:pStyle w:val="Text"/>
        <w:rPr>
          <w:rFonts w:asciiTheme="minorHAnsi" w:hAnsiTheme="minorHAnsi" w:cstheme="minorHAnsi"/>
        </w:rPr>
      </w:pPr>
      <w:r w:rsidRPr="00090D60">
        <w:rPr>
          <w:rFonts w:asciiTheme="minorHAnsi" w:hAnsiTheme="minorHAnsi" w:cstheme="minorHAnsi"/>
        </w:rPr>
        <w:t xml:space="preserve">SPIRIT </w:t>
      </w:r>
      <w:r w:rsidR="00CC2386" w:rsidRPr="00090D60">
        <w:rPr>
          <w:rFonts w:asciiTheme="minorHAnsi" w:hAnsiTheme="minorHAnsi" w:cstheme="minorHAnsi"/>
        </w:rPr>
        <w:t xml:space="preserve">2019 sowie die kostenlose </w:t>
      </w:r>
      <w:r w:rsidRPr="00090D60">
        <w:rPr>
          <w:rFonts w:asciiTheme="minorHAnsi" w:hAnsiTheme="minorHAnsi" w:cstheme="minorHAnsi"/>
        </w:rPr>
        <w:t>10</w:t>
      </w:r>
      <w:r w:rsidR="00CC2386" w:rsidRPr="00090D60">
        <w:rPr>
          <w:rFonts w:asciiTheme="minorHAnsi" w:hAnsiTheme="minorHAnsi" w:cstheme="minorHAnsi"/>
        </w:rPr>
        <w:t>-Tage-</w:t>
      </w:r>
      <w:r w:rsidRPr="00090D60">
        <w:rPr>
          <w:rFonts w:asciiTheme="minorHAnsi" w:hAnsiTheme="minorHAnsi" w:cstheme="minorHAnsi"/>
        </w:rPr>
        <w:t xml:space="preserve">Trialversion </w:t>
      </w:r>
      <w:r w:rsidR="00CC2386" w:rsidRPr="00090D60">
        <w:rPr>
          <w:rFonts w:asciiTheme="minorHAnsi" w:hAnsiTheme="minorHAnsi" w:cstheme="minorHAnsi"/>
        </w:rPr>
        <w:t xml:space="preserve">stehen ab </w:t>
      </w:r>
      <w:r w:rsidR="002339DC" w:rsidRPr="00090D60">
        <w:rPr>
          <w:rFonts w:asciiTheme="minorHAnsi" w:hAnsiTheme="minorHAnsi" w:cstheme="minorHAnsi"/>
          <w:color w:val="000000" w:themeColor="text1"/>
        </w:rPr>
        <w:t>Anfang</w:t>
      </w:r>
      <w:r w:rsidR="00D56427" w:rsidRPr="00090D60">
        <w:rPr>
          <w:rFonts w:asciiTheme="minorHAnsi" w:hAnsiTheme="minorHAnsi" w:cstheme="minorHAnsi"/>
          <w:color w:val="000000" w:themeColor="text1"/>
        </w:rPr>
        <w:t xml:space="preserve"> N</w:t>
      </w:r>
      <w:r w:rsidRPr="00090D60">
        <w:rPr>
          <w:rFonts w:asciiTheme="minorHAnsi" w:hAnsiTheme="minorHAnsi" w:cstheme="minorHAnsi"/>
          <w:color w:val="000000" w:themeColor="text1"/>
        </w:rPr>
        <w:t>ovember</w:t>
      </w:r>
      <w:r w:rsidR="00D56427" w:rsidRPr="00090D60">
        <w:rPr>
          <w:rFonts w:asciiTheme="minorHAnsi" w:hAnsiTheme="minorHAnsi" w:cstheme="minorHAnsi"/>
          <w:color w:val="000000" w:themeColor="text1"/>
        </w:rPr>
        <w:t xml:space="preserve"> 2018</w:t>
      </w:r>
      <w:r w:rsidRPr="00090D60">
        <w:rPr>
          <w:rFonts w:asciiTheme="minorHAnsi" w:hAnsiTheme="minorHAnsi" w:cstheme="minorHAnsi"/>
          <w:color w:val="000000" w:themeColor="text1"/>
        </w:rPr>
        <w:t xml:space="preserve"> </w:t>
      </w:r>
      <w:r w:rsidR="00CC2386" w:rsidRPr="00090D60">
        <w:rPr>
          <w:rFonts w:asciiTheme="minorHAnsi" w:hAnsiTheme="minorHAnsi" w:cstheme="minorHAnsi"/>
        </w:rPr>
        <w:t>zur Verfügung.</w:t>
      </w:r>
      <w:r w:rsidRPr="00090D60">
        <w:rPr>
          <w:rFonts w:asciiTheme="minorHAnsi" w:hAnsiTheme="minorHAnsi" w:cstheme="minorHAnsi"/>
        </w:rPr>
        <w:t xml:space="preserve"> </w:t>
      </w:r>
      <w:r w:rsidR="00210311" w:rsidRPr="00090D60">
        <w:rPr>
          <w:rFonts w:asciiTheme="minorHAnsi" w:hAnsiTheme="minorHAnsi" w:cstheme="minorHAnsi"/>
        </w:rPr>
        <w:t>Produkti</w:t>
      </w:r>
      <w:r w:rsidR="0034014C" w:rsidRPr="00090D60">
        <w:rPr>
          <w:rFonts w:asciiTheme="minorHAnsi" w:hAnsiTheme="minorHAnsi" w:cstheme="minorHAnsi"/>
        </w:rPr>
        <w:t>nformationen</w:t>
      </w:r>
      <w:r w:rsidR="00210311" w:rsidRPr="00090D60">
        <w:rPr>
          <w:rFonts w:asciiTheme="minorHAnsi" w:hAnsiTheme="minorHAnsi" w:cstheme="minorHAnsi"/>
        </w:rPr>
        <w:t xml:space="preserve"> zu </w:t>
      </w:r>
    </w:p>
    <w:p w14:paraId="0B314FA3" w14:textId="474D1118" w:rsidR="007013C9" w:rsidRPr="00090D60" w:rsidRDefault="00210311" w:rsidP="00996F17">
      <w:pPr>
        <w:pStyle w:val="Text"/>
        <w:rPr>
          <w:rFonts w:asciiTheme="minorHAnsi" w:hAnsiTheme="minorHAnsi" w:cstheme="minorHAnsi"/>
        </w:rPr>
      </w:pPr>
      <w:r w:rsidRPr="00090D60">
        <w:rPr>
          <w:rFonts w:asciiTheme="minorHAnsi" w:hAnsiTheme="minorHAnsi" w:cstheme="minorHAnsi"/>
        </w:rPr>
        <w:t xml:space="preserve">SPIRIT 2019 </w:t>
      </w:r>
      <w:r w:rsidR="002339DC" w:rsidRPr="00090D60">
        <w:rPr>
          <w:rFonts w:asciiTheme="minorHAnsi" w:hAnsiTheme="minorHAnsi" w:cstheme="minorHAnsi"/>
        </w:rPr>
        <w:t>gibt es</w:t>
      </w:r>
      <w:r w:rsidR="00875269" w:rsidRPr="00090D60">
        <w:rPr>
          <w:rFonts w:asciiTheme="minorHAnsi" w:hAnsiTheme="minorHAnsi" w:cstheme="minorHAnsi"/>
        </w:rPr>
        <w:t xml:space="preserve"> dann</w:t>
      </w:r>
      <w:r w:rsidR="002339DC" w:rsidRPr="00090D60">
        <w:rPr>
          <w:rFonts w:asciiTheme="minorHAnsi" w:hAnsiTheme="minorHAnsi" w:cstheme="minorHAnsi"/>
        </w:rPr>
        <w:t xml:space="preserve"> </w:t>
      </w:r>
      <w:r w:rsidRPr="00090D60">
        <w:rPr>
          <w:rFonts w:asciiTheme="minorHAnsi" w:hAnsiTheme="minorHAnsi" w:cstheme="minorHAnsi"/>
        </w:rPr>
        <w:t>unter</w:t>
      </w:r>
      <w:r w:rsidR="00AD3216" w:rsidRPr="00090D60">
        <w:rPr>
          <w:rFonts w:asciiTheme="minorHAnsi" w:hAnsiTheme="minorHAnsi" w:cstheme="minorHAnsi"/>
        </w:rPr>
        <w:t xml:space="preserve"> </w:t>
      </w:r>
      <w:hyperlink r:id="rId11" w:history="1">
        <w:r w:rsidR="00AD3216" w:rsidRPr="00090D60">
          <w:rPr>
            <w:rStyle w:val="Hyperlink"/>
            <w:rFonts w:asciiTheme="minorHAnsi" w:hAnsiTheme="minorHAnsi" w:cstheme="minorHAnsi"/>
          </w:rPr>
          <w:t>https://www.softtech.de/spirit</w:t>
        </w:r>
      </w:hyperlink>
      <w:r w:rsidRPr="00090D60">
        <w:rPr>
          <w:rFonts w:asciiTheme="minorHAnsi" w:hAnsiTheme="minorHAnsi" w:cstheme="minorHAnsi"/>
        </w:rPr>
        <w:t>.</w:t>
      </w:r>
      <w:r w:rsidRPr="00090D60">
        <w:rPr>
          <w:rFonts w:asciiTheme="minorHAnsi" w:hAnsiTheme="minorHAnsi" w:cstheme="minorHAnsi"/>
          <w:color w:val="FF0000"/>
        </w:rPr>
        <w:t xml:space="preserve"> </w:t>
      </w:r>
      <w:r w:rsidR="00D56427" w:rsidRPr="00090D60">
        <w:rPr>
          <w:rFonts w:asciiTheme="minorHAnsi" w:hAnsiTheme="minorHAnsi" w:cstheme="minorHAnsi"/>
        </w:rPr>
        <w:t>Außerdem finden Anwender in der Mediathek</w:t>
      </w:r>
      <w:r w:rsidR="005E5E06" w:rsidRPr="00090D60">
        <w:rPr>
          <w:rFonts w:asciiTheme="minorHAnsi" w:hAnsiTheme="minorHAnsi" w:cstheme="minorHAnsi"/>
        </w:rPr>
        <w:t xml:space="preserve"> jede Menge</w:t>
      </w:r>
      <w:r w:rsidRPr="00090D60">
        <w:rPr>
          <w:rFonts w:asciiTheme="minorHAnsi" w:hAnsiTheme="minorHAnsi" w:cstheme="minorHAnsi"/>
        </w:rPr>
        <w:t xml:space="preserve"> </w:t>
      </w:r>
      <w:r w:rsidRPr="00090D60">
        <w:rPr>
          <w:rStyle w:val="Hyperlink"/>
          <w:rFonts w:asciiTheme="minorHAnsi" w:hAnsiTheme="minorHAnsi" w:cstheme="minorHAnsi"/>
          <w:color w:val="auto"/>
          <w:u w:val="none"/>
        </w:rPr>
        <w:t xml:space="preserve">Tipps und Tricks </w:t>
      </w:r>
      <w:r w:rsidR="00D56427" w:rsidRPr="00090D60">
        <w:rPr>
          <w:rStyle w:val="Hyperlink"/>
          <w:rFonts w:asciiTheme="minorHAnsi" w:hAnsiTheme="minorHAnsi" w:cstheme="minorHAnsi"/>
          <w:color w:val="auto"/>
          <w:u w:val="none"/>
        </w:rPr>
        <w:t>zum</w:t>
      </w:r>
      <w:r w:rsidRPr="00090D60">
        <w:rPr>
          <w:rStyle w:val="Hyperlink"/>
          <w:rFonts w:asciiTheme="minorHAnsi" w:hAnsiTheme="minorHAnsi" w:cstheme="minorHAnsi"/>
          <w:color w:val="auto"/>
          <w:u w:val="none"/>
        </w:rPr>
        <w:t xml:space="preserve"> täglichen Umgang mit der Software</w:t>
      </w:r>
      <w:r w:rsidRPr="00090D60">
        <w:rPr>
          <w:rFonts w:asciiTheme="minorHAnsi" w:hAnsiTheme="minorHAnsi" w:cstheme="minorHAnsi"/>
        </w:rPr>
        <w:t xml:space="preserve"> </w:t>
      </w:r>
      <w:hyperlink r:id="rId12" w:history="1">
        <w:r w:rsidR="005E5E06" w:rsidRPr="00090D60">
          <w:rPr>
            <w:rStyle w:val="Hyperlink"/>
            <w:rFonts w:asciiTheme="minorHAnsi" w:hAnsiTheme="minorHAnsi" w:cstheme="minorHAnsi"/>
          </w:rPr>
          <w:t>https://www.softtech.de/service/mediathek</w:t>
        </w:r>
      </w:hyperlink>
      <w:r w:rsidRPr="00090D60">
        <w:rPr>
          <w:rFonts w:asciiTheme="minorHAnsi" w:hAnsiTheme="minorHAnsi" w:cstheme="minorHAnsi"/>
        </w:rPr>
        <w:t>.</w:t>
      </w:r>
    </w:p>
    <w:p w14:paraId="66ED2A54" w14:textId="77777777" w:rsidR="00AD3216" w:rsidRPr="00090D60" w:rsidRDefault="00AD3216" w:rsidP="00996F17">
      <w:pPr>
        <w:pStyle w:val="Text"/>
        <w:rPr>
          <w:rFonts w:asciiTheme="minorHAnsi" w:hAnsiTheme="minorHAnsi" w:cstheme="minorHAnsi"/>
          <w:color w:val="FF0000"/>
        </w:rPr>
      </w:pPr>
    </w:p>
    <w:p w14:paraId="67B9F118" w14:textId="5F31A2BB" w:rsidR="002C6ABA" w:rsidRPr="00090D60" w:rsidRDefault="002339DC" w:rsidP="00996F17">
      <w:pPr>
        <w:pStyle w:val="Text"/>
        <w:rPr>
          <w:rFonts w:asciiTheme="minorHAnsi" w:hAnsiTheme="minorHAnsi" w:cstheme="minorHAnsi"/>
          <w:sz w:val="24"/>
        </w:rPr>
      </w:pPr>
      <w:r w:rsidRPr="00090D60">
        <w:rPr>
          <w:rFonts w:asciiTheme="minorHAnsi" w:hAnsiTheme="minorHAnsi" w:cstheme="minorHAnsi"/>
          <w:sz w:val="24"/>
          <w:szCs w:val="24"/>
        </w:rPr>
        <w:t>3.692</w:t>
      </w:r>
      <w:r w:rsidR="00FA354D" w:rsidRPr="00090D60">
        <w:rPr>
          <w:rFonts w:asciiTheme="minorHAnsi" w:hAnsiTheme="minorHAnsi" w:cstheme="minorHAnsi"/>
          <w:sz w:val="24"/>
          <w:szCs w:val="24"/>
        </w:rPr>
        <w:t xml:space="preserve"> </w:t>
      </w:r>
      <w:r w:rsidR="007013C9" w:rsidRPr="00090D60">
        <w:rPr>
          <w:rFonts w:asciiTheme="minorHAnsi" w:hAnsiTheme="minorHAnsi" w:cstheme="minorHAnsi"/>
        </w:rPr>
        <w:t xml:space="preserve">Zeichen </w:t>
      </w:r>
      <w:r w:rsidR="005E5E06" w:rsidRPr="00090D60">
        <w:rPr>
          <w:rFonts w:asciiTheme="minorHAnsi" w:hAnsiTheme="minorHAnsi" w:cstheme="minorHAnsi"/>
        </w:rPr>
        <w:t>mit</w:t>
      </w:r>
      <w:r w:rsidR="007013C9" w:rsidRPr="00090D60">
        <w:rPr>
          <w:rFonts w:asciiTheme="minorHAnsi" w:hAnsiTheme="minorHAnsi" w:cstheme="minorHAnsi"/>
        </w:rPr>
        <w:t xml:space="preserve"> Leerzeichen</w:t>
      </w:r>
      <w:r w:rsidR="00FA354D" w:rsidRPr="00090D60">
        <w:rPr>
          <w:rFonts w:asciiTheme="minorHAnsi" w:hAnsiTheme="minorHAnsi" w:cstheme="minorHAnsi"/>
        </w:rPr>
        <w:br/>
      </w:r>
    </w:p>
    <w:p w14:paraId="67BF1159" w14:textId="77777777" w:rsidR="00721DDF" w:rsidRPr="00090D60" w:rsidRDefault="00721DDF">
      <w:pPr>
        <w:spacing w:after="0" w:line="240" w:lineRule="auto"/>
        <w:rPr>
          <w:rFonts w:asciiTheme="minorHAnsi" w:hAnsiTheme="minorHAnsi" w:cstheme="minorHAnsi"/>
          <w:sz w:val="24"/>
        </w:rPr>
      </w:pPr>
      <w:r w:rsidRPr="00090D60">
        <w:rPr>
          <w:rFonts w:asciiTheme="minorHAnsi" w:hAnsiTheme="minorHAnsi" w:cstheme="minorHAnsi"/>
        </w:rPr>
        <w:br w:type="page"/>
      </w:r>
    </w:p>
    <w:p w14:paraId="4B9530AB" w14:textId="066B91A5" w:rsidR="00D60DAA" w:rsidRPr="00090D60" w:rsidRDefault="00D60DAA" w:rsidP="002C6ABA">
      <w:pPr>
        <w:pStyle w:val="Subheadline"/>
        <w:rPr>
          <w:rFonts w:asciiTheme="minorHAnsi" w:hAnsiTheme="minorHAnsi" w:cstheme="minorHAnsi"/>
          <w:b/>
        </w:rPr>
      </w:pPr>
      <w:r w:rsidRPr="00090D60">
        <w:rPr>
          <w:rFonts w:asciiTheme="minorHAnsi" w:hAnsiTheme="minorHAnsi" w:cstheme="minorHAnsi"/>
          <w:b/>
        </w:rPr>
        <w:lastRenderedPageBreak/>
        <w:t>Pressefotos</w:t>
      </w:r>
    </w:p>
    <w:p w14:paraId="3C3D1F31" w14:textId="77777777" w:rsidR="00060FB4" w:rsidRPr="00090D60" w:rsidRDefault="005455AF" w:rsidP="003E0CBC">
      <w:pPr>
        <w:rPr>
          <w:rStyle w:val="TextZchn"/>
          <w:rFonts w:asciiTheme="minorHAnsi" w:hAnsiTheme="minorHAnsi" w:cstheme="minorHAnsi"/>
        </w:rPr>
      </w:pPr>
      <w:r w:rsidRPr="00090D60">
        <w:rPr>
          <w:rStyle w:val="TextZchn"/>
          <w:rFonts w:asciiTheme="minorHAnsi" w:hAnsiTheme="minorHAnsi" w:cstheme="minorHAnsi"/>
        </w:rPr>
        <w:t>Alle Pressefotos zum Download find</w:t>
      </w:r>
      <w:bookmarkStart w:id="0" w:name="_GoBack"/>
      <w:bookmarkEnd w:id="0"/>
      <w:r w:rsidRPr="00090D60">
        <w:rPr>
          <w:rStyle w:val="TextZchn"/>
          <w:rFonts w:asciiTheme="minorHAnsi" w:hAnsiTheme="minorHAnsi" w:cstheme="minorHAnsi"/>
        </w:rPr>
        <w:t xml:space="preserve">en Sie im Internet unter: </w:t>
      </w:r>
    </w:p>
    <w:p w14:paraId="3BFF554C" w14:textId="6D6A5759" w:rsidR="00BA6DA6" w:rsidRPr="00090D60" w:rsidRDefault="00090D60" w:rsidP="003E0CBC">
      <w:pPr>
        <w:rPr>
          <w:rFonts w:asciiTheme="minorHAnsi" w:hAnsiTheme="minorHAnsi" w:cstheme="minorHAnsi"/>
          <w:sz w:val="20"/>
        </w:rPr>
      </w:pPr>
      <w:hyperlink r:id="rId13" w:history="1">
        <w:r w:rsidR="00060FB4" w:rsidRPr="00090D60">
          <w:rPr>
            <w:rStyle w:val="Hyperlink"/>
            <w:rFonts w:asciiTheme="minorHAnsi" w:hAnsiTheme="minorHAnsi" w:cstheme="minorHAnsi"/>
          </w:rPr>
          <w:t>https://www.softtech.de/_fileadmin/Allgemein/files/pdf-text/Presse/2018/Pressebilder_SPIRIT_2019.zip</w:t>
        </w:r>
      </w:hyperlink>
      <w:r w:rsidR="00060FB4" w:rsidRPr="00090D60">
        <w:rPr>
          <w:rStyle w:val="Hyperlink"/>
          <w:rFonts w:asciiTheme="minorHAnsi" w:hAnsiTheme="minorHAnsi" w:cstheme="minorHAnsi"/>
          <w:color w:val="auto"/>
        </w:rPr>
        <w:t xml:space="preserve"> </w:t>
      </w:r>
    </w:p>
    <w:p w14:paraId="033D6E10" w14:textId="3619A66F" w:rsidR="00850624" w:rsidRPr="00090D60" w:rsidRDefault="002339DC">
      <w:pPr>
        <w:spacing w:after="0" w:line="240" w:lineRule="auto"/>
        <w:rPr>
          <w:rFonts w:asciiTheme="minorHAnsi" w:eastAsiaTheme="majorEastAsia" w:hAnsiTheme="minorHAnsi" w:cstheme="minorHAnsi"/>
          <w:color w:val="243F60" w:themeColor="accent1" w:themeShade="7F"/>
          <w:sz w:val="24"/>
          <w:szCs w:val="24"/>
        </w:rPr>
      </w:pPr>
      <w:r w:rsidRPr="00090D60">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59A6B578" wp14:editId="4AFF375E">
                <wp:simplePos x="0" y="0"/>
                <wp:positionH relativeFrom="margin">
                  <wp:align>left</wp:align>
                </wp:positionH>
                <wp:positionV relativeFrom="paragraph">
                  <wp:posOffset>2759710</wp:posOffset>
                </wp:positionV>
                <wp:extent cx="3629025" cy="635"/>
                <wp:effectExtent l="0" t="0" r="9525" b="0"/>
                <wp:wrapTopAndBottom/>
                <wp:docPr id="1" name="Textfeld 1"/>
                <wp:cNvGraphicFramePr/>
                <a:graphic xmlns:a="http://schemas.openxmlformats.org/drawingml/2006/main">
                  <a:graphicData uri="http://schemas.microsoft.com/office/word/2010/wordprocessingShape">
                    <wps:wsp>
                      <wps:cNvSpPr txBox="1"/>
                      <wps:spPr>
                        <a:xfrm>
                          <a:off x="0" y="0"/>
                          <a:ext cx="3629025" cy="635"/>
                        </a:xfrm>
                        <a:prstGeom prst="rect">
                          <a:avLst/>
                        </a:prstGeom>
                        <a:solidFill>
                          <a:prstClr val="white"/>
                        </a:solidFill>
                        <a:ln>
                          <a:noFill/>
                        </a:ln>
                        <a:effectLst/>
                      </wps:spPr>
                      <wps:txbx>
                        <w:txbxContent>
                          <w:p w14:paraId="6A89CAA8" w14:textId="58F18B2A" w:rsidR="007F73EB" w:rsidRPr="0020565C" w:rsidRDefault="007F73EB" w:rsidP="0003320A">
                            <w:pPr>
                              <w:pStyle w:val="Beschriftung"/>
                              <w:rPr>
                                <w:noProof/>
                                <w:szCs w:val="20"/>
                              </w:rPr>
                            </w:pPr>
                            <w:r>
                              <w:t>Abbildung 1:</w:t>
                            </w:r>
                            <w:r w:rsidR="002339DC">
                              <w:t xml:space="preserve"> Oberfläche in SPIRIT 2019</w:t>
                            </w:r>
                            <w:r>
                              <w:br/>
                              <w:t>Urheber: SOFTTECH GmbH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9A6B578" id="_x0000_t202" coordsize="21600,21600" o:spt="202" path="m,l,21600r21600,l21600,xe">
                <v:stroke joinstyle="miter"/>
                <v:path gradientshapeok="t" o:connecttype="rect"/>
              </v:shapetype>
              <v:shape id="Textfeld 1" o:spid="_x0000_s1026" type="#_x0000_t202" style="position:absolute;margin-left:0;margin-top:217.3pt;width:285.75pt;height:.05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" stroked="f">
                <v:textbox style="mso-fit-shape-to-text:t" inset="0,0,0,0">
                  <w:txbxContent>
                    <w:p w14:paraId="6A89CAA8" w14:textId="58F18B2A" w:rsidR="007F73EB" w:rsidRPr="0020565C" w:rsidRDefault="007F73EB" w:rsidP="0003320A">
                      <w:pPr>
                        <w:pStyle w:val="Beschriftung"/>
                        <w:rPr>
                          <w:noProof/>
                          <w:szCs w:val="20"/>
                        </w:rPr>
                      </w:pPr>
                      <w:r>
                        <w:t>Abbildung 1:</w:t>
                      </w:r>
                      <w:r w:rsidR="002339DC">
                        <w:t xml:space="preserve"> Oberfläche in SPIRIT 2019</w:t>
                      </w:r>
                      <w:r>
                        <w:br/>
                        <w:t>Urheber: SOFTTECH GmbH</w:t>
                      </w:r>
                    </w:p>
                  </w:txbxContent>
                </v:textbox>
                <w10:wrap type="topAndBottom" anchorx="margin"/>
              </v:shape>
            </w:pict>
          </mc:Fallback>
        </mc:AlternateContent>
      </w:r>
      <w:r w:rsidRPr="00090D60">
        <w:rPr>
          <w:rFonts w:asciiTheme="minorHAnsi" w:hAnsiTheme="minorHAnsi" w:cstheme="minorHAnsi"/>
          <w:noProof/>
        </w:rPr>
        <w:drawing>
          <wp:inline distT="0" distB="0" distL="0" distR="0" wp14:anchorId="399025CD" wp14:editId="4A0F1A1C">
            <wp:extent cx="4823460" cy="26130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3460" cy="2613025"/>
                    </a:xfrm>
                    <a:prstGeom prst="rect">
                      <a:avLst/>
                    </a:prstGeom>
                    <a:noFill/>
                    <a:ln>
                      <a:noFill/>
                    </a:ln>
                  </pic:spPr>
                </pic:pic>
              </a:graphicData>
            </a:graphic>
          </wp:inline>
        </w:drawing>
      </w:r>
      <w:r w:rsidR="00850624" w:rsidRPr="00090D60">
        <w:rPr>
          <w:rFonts w:asciiTheme="minorHAnsi" w:eastAsiaTheme="majorEastAsia" w:hAnsiTheme="minorHAnsi" w:cstheme="minorHAnsi"/>
          <w:color w:val="243F60" w:themeColor="accent1" w:themeShade="7F"/>
          <w:sz w:val="24"/>
          <w:szCs w:val="24"/>
        </w:rPr>
        <w:br w:type="page"/>
      </w:r>
    </w:p>
    <w:p w14:paraId="6CF64F82" w14:textId="244B991B" w:rsidR="00850624" w:rsidRPr="00090D60" w:rsidRDefault="00850624" w:rsidP="00564917">
      <w:pPr>
        <w:pStyle w:val="Subheadline"/>
        <w:rPr>
          <w:rFonts w:asciiTheme="minorHAnsi" w:eastAsiaTheme="majorEastAsia" w:hAnsiTheme="minorHAnsi" w:cstheme="minorHAnsi"/>
          <w:b/>
        </w:rPr>
      </w:pPr>
      <w:r w:rsidRPr="00090D60">
        <w:rPr>
          <w:rFonts w:asciiTheme="minorHAnsi" w:eastAsiaTheme="majorEastAsia" w:hAnsiTheme="minorHAnsi" w:cstheme="minorHAnsi"/>
          <w:b/>
        </w:rPr>
        <w:lastRenderedPageBreak/>
        <w:t xml:space="preserve">Über SOFTTECH </w:t>
      </w:r>
    </w:p>
    <w:p w14:paraId="421645C4" w14:textId="77777777" w:rsidR="00090D60" w:rsidRPr="00090D60" w:rsidRDefault="00090D60" w:rsidP="00090D60">
      <w:pPr>
        <w:pStyle w:val="Text"/>
        <w:rPr>
          <w:rFonts w:asciiTheme="minorHAnsi" w:hAnsiTheme="minorHAnsi" w:cstheme="minorHAnsi"/>
        </w:rPr>
      </w:pPr>
      <w:r w:rsidRPr="00090D60">
        <w:rPr>
          <w:rFonts w:asciiTheme="minorHAnsi" w:hAnsiTheme="minorHAnsi" w:cstheme="minorHAnsi"/>
        </w:rPr>
        <w:t>Die SOFTTECH GmbH ist ein inhabergeführtes Unternehmen für bauspezifische Softwarelösungen mit Sitz in Neustadt an der Weinstraße. Mehr als 50 Mitarbeiter entwickeln am pfälzischen Standort Software „Made in Germany“. Mit der Gründung im Jahr 1985 gehört SOFTTECH zu den deutschlandweit am längsten agierenden Unternehmen für Software im Bauwesen.</w:t>
      </w:r>
    </w:p>
    <w:p w14:paraId="31BC0FCE" w14:textId="77777777" w:rsidR="00090D60" w:rsidRPr="00090D60" w:rsidRDefault="00090D60" w:rsidP="00090D60">
      <w:pPr>
        <w:pStyle w:val="Text"/>
        <w:rPr>
          <w:rFonts w:asciiTheme="minorHAnsi" w:hAnsiTheme="minorHAnsi" w:cstheme="minorHAnsi"/>
        </w:rPr>
      </w:pPr>
    </w:p>
    <w:p w14:paraId="1B176F6C" w14:textId="1DB4876D" w:rsidR="00850624" w:rsidRPr="00090D60" w:rsidRDefault="00850624" w:rsidP="00090D60">
      <w:pPr>
        <w:pStyle w:val="Text"/>
        <w:rPr>
          <w:rFonts w:asciiTheme="minorHAnsi" w:hAnsiTheme="minorHAnsi" w:cstheme="minorHAnsi"/>
        </w:rPr>
      </w:pPr>
      <w:r w:rsidRPr="00090D60">
        <w:rPr>
          <w:rFonts w:asciiTheme="minorHAnsi" w:hAnsiTheme="minorHAnsi" w:cstheme="minorHAnsi"/>
        </w:rPr>
        <w:t xml:space="preserve">Neben den „klassischen“ Kundengruppen wie Architekten, Planer und Ingenieuren nutzen 10 % der großen deutschen Industrieunternehmen Software von SOFTTECH. Das in 30 Jahren erarbeitete Know-how, wie CAD und Alphanumerik optimal miteinander arbeiten, setzt die Firma auch in baunahen Branchen ein. Dazu gehören unter anderem Gerüstbau, Facility Management und Betonfertigteilbau. Mit einem weltweit erfolgreichen Projekt-Management-Informationssystem (PIM) hat SOFTTECH auch ein umfassendes Leistungsangebot für große Architekturbüros, Projektsteuerer und größere Industrie-Unternehmen im Programm. </w:t>
      </w:r>
    </w:p>
    <w:p w14:paraId="67231036" w14:textId="62CABFB1" w:rsidR="00EC48CE" w:rsidRPr="00090D60" w:rsidRDefault="00EC48CE" w:rsidP="005C3335">
      <w:pPr>
        <w:pStyle w:val="Adresse"/>
        <w:rPr>
          <w:rFonts w:asciiTheme="minorHAnsi" w:hAnsiTheme="minorHAnsi" w:cstheme="minorHAnsi"/>
          <w:sz w:val="18"/>
        </w:rPr>
      </w:pPr>
    </w:p>
    <w:p w14:paraId="052B1F86" w14:textId="77777777" w:rsidR="00410695" w:rsidRPr="00090D60" w:rsidRDefault="00410695" w:rsidP="00564917">
      <w:pPr>
        <w:pStyle w:val="Subheadline"/>
        <w:rPr>
          <w:rFonts w:asciiTheme="minorHAnsi" w:hAnsiTheme="minorHAnsi" w:cstheme="minorHAnsi"/>
          <w:b/>
        </w:rPr>
      </w:pPr>
      <w:r w:rsidRPr="00090D60">
        <w:rPr>
          <w:rFonts w:asciiTheme="minorHAnsi" w:hAnsiTheme="minorHAnsi" w:cstheme="minorHAnsi"/>
          <w:b/>
        </w:rPr>
        <w:t>Pressekontakt</w:t>
      </w:r>
    </w:p>
    <w:p w14:paraId="62651844" w14:textId="77777777" w:rsidR="00410695" w:rsidRPr="00090D60" w:rsidRDefault="00410695" w:rsidP="005C009C">
      <w:pPr>
        <w:pStyle w:val="Adresse"/>
        <w:rPr>
          <w:rFonts w:asciiTheme="minorHAnsi" w:hAnsiTheme="minorHAnsi" w:cstheme="minorHAnsi"/>
        </w:rPr>
      </w:pPr>
      <w:r w:rsidRPr="00090D60">
        <w:rPr>
          <w:rFonts w:asciiTheme="minorHAnsi" w:hAnsiTheme="minorHAnsi" w:cstheme="minorHAnsi"/>
        </w:rPr>
        <w:t>SOFTTECH GmbH</w:t>
      </w:r>
    </w:p>
    <w:p w14:paraId="5B60D892" w14:textId="77777777" w:rsidR="009F01DE" w:rsidRPr="00090D60" w:rsidRDefault="00410695" w:rsidP="005C009C">
      <w:pPr>
        <w:pStyle w:val="Adresse"/>
        <w:rPr>
          <w:rFonts w:asciiTheme="minorHAnsi" w:hAnsiTheme="minorHAnsi" w:cstheme="minorHAnsi"/>
        </w:rPr>
      </w:pPr>
      <w:r w:rsidRPr="00090D60">
        <w:rPr>
          <w:rFonts w:asciiTheme="minorHAnsi" w:hAnsiTheme="minorHAnsi" w:cstheme="minorHAnsi"/>
        </w:rPr>
        <w:t>Margret Wesely</w:t>
      </w:r>
    </w:p>
    <w:p w14:paraId="2D613A26" w14:textId="31AF5485" w:rsidR="009F01DE" w:rsidRPr="00090D60" w:rsidRDefault="000B3632" w:rsidP="005C009C">
      <w:pPr>
        <w:pStyle w:val="Adresse"/>
        <w:rPr>
          <w:rFonts w:asciiTheme="minorHAnsi" w:hAnsiTheme="minorHAnsi" w:cstheme="minorHAnsi"/>
        </w:rPr>
      </w:pPr>
      <w:r w:rsidRPr="00090D60">
        <w:rPr>
          <w:rFonts w:asciiTheme="minorHAnsi" w:hAnsiTheme="minorHAnsi" w:cstheme="minorHAnsi"/>
        </w:rPr>
        <w:t>Lindenstraße 7-11</w:t>
      </w:r>
    </w:p>
    <w:p w14:paraId="060086DF" w14:textId="77777777" w:rsidR="009F01DE" w:rsidRPr="00090D60" w:rsidRDefault="009F01DE" w:rsidP="005C009C">
      <w:pPr>
        <w:pStyle w:val="Adresse"/>
        <w:rPr>
          <w:rFonts w:asciiTheme="minorHAnsi" w:hAnsiTheme="minorHAnsi" w:cstheme="minorHAnsi"/>
        </w:rPr>
      </w:pPr>
      <w:r w:rsidRPr="00090D60">
        <w:rPr>
          <w:rFonts w:asciiTheme="minorHAnsi" w:hAnsiTheme="minorHAnsi" w:cstheme="minorHAnsi"/>
        </w:rPr>
        <w:t>67433 Neustadt a. d. Weinstraße</w:t>
      </w:r>
    </w:p>
    <w:p w14:paraId="5D42BBED" w14:textId="77777777" w:rsidR="00410695" w:rsidRPr="00090D60" w:rsidRDefault="00410695" w:rsidP="005C009C">
      <w:pPr>
        <w:pStyle w:val="Adresse"/>
        <w:rPr>
          <w:rFonts w:asciiTheme="minorHAnsi" w:hAnsiTheme="minorHAnsi" w:cstheme="minorHAnsi"/>
        </w:rPr>
      </w:pPr>
      <w:r w:rsidRPr="00090D60">
        <w:rPr>
          <w:rFonts w:asciiTheme="minorHAnsi" w:hAnsiTheme="minorHAnsi" w:cstheme="minorHAnsi"/>
        </w:rPr>
        <w:t>Telefon: +49 (0) 6321 939-292</w:t>
      </w:r>
    </w:p>
    <w:p w14:paraId="643065A9" w14:textId="77777777" w:rsidR="00410695" w:rsidRPr="00090D60" w:rsidRDefault="00410695" w:rsidP="005C009C">
      <w:pPr>
        <w:pStyle w:val="Adresse"/>
        <w:rPr>
          <w:rFonts w:asciiTheme="minorHAnsi" w:hAnsiTheme="minorHAnsi" w:cstheme="minorHAnsi"/>
        </w:rPr>
      </w:pPr>
      <w:r w:rsidRPr="00090D60">
        <w:rPr>
          <w:rFonts w:asciiTheme="minorHAnsi" w:hAnsiTheme="minorHAnsi" w:cstheme="minorHAnsi"/>
        </w:rPr>
        <w:t>Fax: +49 (0) 6321 939-199</w:t>
      </w:r>
    </w:p>
    <w:p w14:paraId="2FB8FA2F" w14:textId="77777777" w:rsidR="007B2FFC" w:rsidRPr="00090D60" w:rsidRDefault="007B2FFC" w:rsidP="005C009C">
      <w:pPr>
        <w:pStyle w:val="Adresse"/>
        <w:rPr>
          <w:rFonts w:asciiTheme="minorHAnsi" w:hAnsiTheme="minorHAnsi" w:cstheme="minorHAnsi"/>
        </w:rPr>
      </w:pPr>
      <w:r w:rsidRPr="00090D60">
        <w:rPr>
          <w:rFonts w:asciiTheme="minorHAnsi" w:hAnsiTheme="minorHAnsi" w:cstheme="minorHAnsi"/>
        </w:rPr>
        <w:t xml:space="preserve">Internet: </w:t>
      </w:r>
      <w:hyperlink r:id="rId15" w:history="1">
        <w:r w:rsidR="00D64644" w:rsidRPr="00090D60">
          <w:rPr>
            <w:rStyle w:val="Hyperlink"/>
            <w:rFonts w:asciiTheme="minorHAnsi" w:hAnsiTheme="minorHAnsi" w:cstheme="minorHAnsi"/>
            <w:szCs w:val="22"/>
          </w:rPr>
          <w:t>www.softtech.de</w:t>
        </w:r>
      </w:hyperlink>
      <w:r w:rsidRPr="00090D60">
        <w:rPr>
          <w:rFonts w:asciiTheme="minorHAnsi" w:hAnsiTheme="minorHAnsi" w:cstheme="minorHAnsi"/>
        </w:rPr>
        <w:t xml:space="preserve">; </w:t>
      </w:r>
      <w:hyperlink r:id="rId16" w:history="1">
        <w:r w:rsidRPr="00090D60">
          <w:rPr>
            <w:rStyle w:val="Hyperlink"/>
            <w:rFonts w:asciiTheme="minorHAnsi" w:hAnsiTheme="minorHAnsi" w:cstheme="minorHAnsi"/>
            <w:szCs w:val="22"/>
          </w:rPr>
          <w:t>blog.softtech.de</w:t>
        </w:r>
      </w:hyperlink>
    </w:p>
    <w:p w14:paraId="6662A53A" w14:textId="77777777" w:rsidR="00D34796" w:rsidRPr="00090D60" w:rsidRDefault="00410695" w:rsidP="00AC2163">
      <w:pPr>
        <w:pStyle w:val="Adresse"/>
        <w:rPr>
          <w:rStyle w:val="Hyperlink"/>
          <w:rFonts w:asciiTheme="minorHAnsi" w:hAnsiTheme="minorHAnsi" w:cstheme="minorHAnsi"/>
          <w:szCs w:val="22"/>
        </w:rPr>
      </w:pPr>
      <w:r w:rsidRPr="00090D60">
        <w:rPr>
          <w:rFonts w:asciiTheme="minorHAnsi" w:hAnsiTheme="minorHAnsi" w:cstheme="minorHAnsi"/>
        </w:rPr>
        <w:t xml:space="preserve">E-Mail: </w:t>
      </w:r>
      <w:hyperlink r:id="rId17" w:history="1">
        <w:r w:rsidR="0062354A" w:rsidRPr="00090D60">
          <w:rPr>
            <w:rStyle w:val="Hyperlink"/>
            <w:rFonts w:asciiTheme="minorHAnsi" w:hAnsiTheme="minorHAnsi" w:cstheme="minorHAnsi"/>
            <w:szCs w:val="22"/>
          </w:rPr>
          <w:t>mwesely@softtech.de</w:t>
        </w:r>
      </w:hyperlink>
    </w:p>
    <w:p w14:paraId="71699F33" w14:textId="77777777" w:rsidR="0035015E" w:rsidRPr="00090D60" w:rsidRDefault="0035015E" w:rsidP="00AC2163">
      <w:pPr>
        <w:pStyle w:val="Adresse"/>
        <w:rPr>
          <w:rStyle w:val="Hyperlink"/>
          <w:rFonts w:asciiTheme="minorHAnsi" w:hAnsiTheme="minorHAnsi" w:cstheme="minorHAnsi"/>
          <w:szCs w:val="22"/>
        </w:rPr>
      </w:pPr>
    </w:p>
    <w:p w14:paraId="7C0D4E67" w14:textId="77777777" w:rsidR="0035015E" w:rsidRDefault="0035015E" w:rsidP="00AC2163">
      <w:pPr>
        <w:pStyle w:val="Adresse"/>
        <w:rPr>
          <w:rStyle w:val="Hyperlink"/>
          <w:szCs w:val="22"/>
        </w:rPr>
      </w:pPr>
    </w:p>
    <w:p w14:paraId="2585AE65" w14:textId="77777777" w:rsidR="0035015E" w:rsidRDefault="0035015E" w:rsidP="00AC2163">
      <w:pPr>
        <w:pStyle w:val="Adresse"/>
        <w:rPr>
          <w:rStyle w:val="Hyperlink"/>
          <w:szCs w:val="22"/>
        </w:rPr>
      </w:pPr>
    </w:p>
    <w:p w14:paraId="14801E9A" w14:textId="77777777" w:rsidR="0035015E" w:rsidRDefault="0035015E" w:rsidP="00AC2163">
      <w:pPr>
        <w:pStyle w:val="Adresse"/>
        <w:rPr>
          <w:rStyle w:val="Hyperlink"/>
          <w:szCs w:val="22"/>
        </w:rPr>
      </w:pPr>
    </w:p>
    <w:sectPr w:rsidR="0035015E" w:rsidSect="00DD0821">
      <w:headerReference w:type="default" r:id="rId18"/>
      <w:footerReference w:type="default" r:id="rId19"/>
      <w:headerReference w:type="first" r:id="rId20"/>
      <w:footerReference w:type="first" r:id="rId21"/>
      <w:pgSz w:w="11906" w:h="16838" w:code="9"/>
      <w:pgMar w:top="3232" w:right="2892" w:bottom="1304" w:left="1418" w:header="1644"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085B1" w14:textId="77777777" w:rsidR="007F73EB" w:rsidRDefault="007F73EB">
      <w:pPr>
        <w:spacing w:after="0" w:line="240" w:lineRule="auto"/>
      </w:pPr>
      <w:r>
        <w:separator/>
      </w:r>
    </w:p>
  </w:endnote>
  <w:endnote w:type="continuationSeparator" w:id="0">
    <w:p w14:paraId="11F016E5" w14:textId="77777777" w:rsidR="007F73EB" w:rsidRDefault="007F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st ST">
    <w:altName w:val="Arial Narrow"/>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D8BC" w14:textId="4053F53A" w:rsidR="007F73EB" w:rsidRDefault="007F73EB" w:rsidP="00A92CAF">
    <w:pPr>
      <w:pStyle w:val="Fuzeile"/>
      <w:rPr>
        <w:szCs w:val="22"/>
      </w:rPr>
    </w:pPr>
    <w:r>
      <w:rPr>
        <w:noProof/>
      </w:rPr>
      <w:drawing>
        <wp:anchor distT="0" distB="0" distL="114300" distR="114300" simplePos="0" relativeHeight="251658240" behindDoc="0" locked="0" layoutInCell="1" allowOverlap="1" wp14:anchorId="76977C49" wp14:editId="2C87E2F3">
          <wp:simplePos x="0" y="0"/>
          <wp:positionH relativeFrom="margin">
            <wp:posOffset>3928110</wp:posOffset>
          </wp:positionH>
          <wp:positionV relativeFrom="margin">
            <wp:posOffset>8240395</wp:posOffset>
          </wp:positionV>
          <wp:extent cx="1259840" cy="117475"/>
          <wp:effectExtent l="0" t="0" r="0" b="0"/>
          <wp:wrapSquare wrapText="bothSides"/>
          <wp:docPr id="20" name="Bild 334" descr="design_trifft_kalkulation_orange_cmyk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design_trifft_kalkulation_orange_cmyk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7475"/>
                  </a:xfrm>
                  <a:prstGeom prst="rect">
                    <a:avLst/>
                  </a:prstGeom>
                  <a:noFill/>
                </pic:spPr>
              </pic:pic>
            </a:graphicData>
          </a:graphic>
        </wp:anchor>
      </w:drawing>
    </w:r>
    <w:r>
      <w:tab/>
    </w:r>
    <w:r>
      <w:fldChar w:fldCharType="begin"/>
    </w:r>
    <w:r>
      <w:instrText xml:space="preserve"> IF </w:instrText>
    </w:r>
    <w:r>
      <w:fldChar w:fldCharType="begin"/>
    </w:r>
    <w:r>
      <w:instrText>NUMPAGES</w:instrText>
    </w:r>
    <w:r>
      <w:fldChar w:fldCharType="separate"/>
    </w:r>
    <w:r w:rsidR="00090D60">
      <w:rPr>
        <w:noProof/>
      </w:rPr>
      <w:instrText>4</w:instrText>
    </w:r>
    <w:r>
      <w:rPr>
        <w:noProof/>
      </w:rPr>
      <w:fldChar w:fldCharType="end"/>
    </w:r>
    <w:r>
      <w:instrText>&gt;</w:instrText>
    </w:r>
    <w:r>
      <w:fldChar w:fldCharType="begin"/>
    </w:r>
    <w:r>
      <w:instrText>PAGE</w:instrText>
    </w:r>
    <w:r>
      <w:fldChar w:fldCharType="separate"/>
    </w:r>
    <w:r w:rsidR="00090D60">
      <w:rPr>
        <w:noProof/>
      </w:rPr>
      <w:instrText>4</w:instrText>
    </w:r>
    <w:r>
      <w:rPr>
        <w:noProof/>
      </w:rPr>
      <w:fldChar w:fldCharType="end"/>
    </w:r>
    <w:r>
      <w:instrText xml:space="preserve">"…" ""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407D" w14:textId="2219C3F1" w:rsidR="007F73EB" w:rsidRDefault="007F73EB">
    <w:pPr>
      <w:tabs>
        <w:tab w:val="right" w:pos="7653"/>
      </w:tabs>
      <w:spacing w:after="0" w:line="240" w:lineRule="auto"/>
    </w:pPr>
    <w:r>
      <w:tab/>
    </w:r>
    <w:r>
      <w:fldChar w:fldCharType="begin"/>
    </w:r>
    <w:r>
      <w:instrText xml:space="preserve"> IF </w:instrText>
    </w:r>
    <w:r>
      <w:fldChar w:fldCharType="begin"/>
    </w:r>
    <w:r>
      <w:instrText>NUMPAGES</w:instrText>
    </w:r>
    <w:r>
      <w:fldChar w:fldCharType="separate"/>
    </w:r>
    <w:r w:rsidR="00090D60">
      <w:rPr>
        <w:noProof/>
      </w:rPr>
      <w:instrText>4</w:instrText>
    </w:r>
    <w:r>
      <w:rPr>
        <w:noProof/>
      </w:rPr>
      <w:fldChar w:fldCharType="end"/>
    </w:r>
    <w:r>
      <w:instrText>&gt;</w:instrText>
    </w:r>
    <w:r>
      <w:fldChar w:fldCharType="begin"/>
    </w:r>
    <w:r>
      <w:instrText>PAGE</w:instrText>
    </w:r>
    <w:r>
      <w:fldChar w:fldCharType="separate"/>
    </w:r>
    <w:r w:rsidR="00090D60">
      <w:rPr>
        <w:noProof/>
      </w:rPr>
      <w:instrText>1</w:instrText>
    </w:r>
    <w:r>
      <w:rPr>
        <w:noProof/>
      </w:rPr>
      <w:fldChar w:fldCharType="end"/>
    </w:r>
    <w:r>
      <w:instrText xml:space="preserve">"…" "" \* MERGEFORMAT </w:instrText>
    </w:r>
    <w:r w:rsidR="00090D60">
      <w:fldChar w:fldCharType="separate"/>
    </w:r>
    <w:r w:rsidR="00090D60">
      <w:rPr>
        <w:noProof/>
      </w:rPr>
      <w:t>…</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5F9E1" w14:textId="77777777" w:rsidR="007F73EB" w:rsidRDefault="007F73EB">
      <w:pPr>
        <w:spacing w:after="0" w:line="240" w:lineRule="auto"/>
      </w:pPr>
      <w:r>
        <w:separator/>
      </w:r>
    </w:p>
  </w:footnote>
  <w:footnote w:type="continuationSeparator" w:id="0">
    <w:p w14:paraId="35B50A18" w14:textId="77777777" w:rsidR="007F73EB" w:rsidRDefault="007F7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734B" w14:textId="77777777" w:rsidR="007F73EB" w:rsidRDefault="007F73EB">
    <w:pPr>
      <w:pStyle w:val="Kopfzeile"/>
      <w:tabs>
        <w:tab w:val="clear" w:pos="8080"/>
        <w:tab w:val="left" w:pos="8364"/>
      </w:tabs>
    </w:pPr>
  </w:p>
  <w:p w14:paraId="47B2E67A" w14:textId="77777777" w:rsidR="007F73EB" w:rsidRDefault="007F73EB">
    <w:pPr>
      <w:pStyle w:val="Kopfzeile"/>
      <w:tabs>
        <w:tab w:val="clear" w:pos="8080"/>
        <w:tab w:val="left" w:pos="8364"/>
      </w:tabs>
    </w:pPr>
    <w:r>
      <w:rPr>
        <w:noProof/>
      </w:rPr>
      <w:drawing>
        <wp:anchor distT="0" distB="0" distL="114300" distR="114300" simplePos="0" relativeHeight="251665920" behindDoc="0" locked="0" layoutInCell="1" allowOverlap="1" wp14:anchorId="13BC7788" wp14:editId="40426217">
          <wp:simplePos x="0" y="0"/>
          <wp:positionH relativeFrom="margin">
            <wp:posOffset>5179060</wp:posOffset>
          </wp:positionH>
          <wp:positionV relativeFrom="margin">
            <wp:posOffset>-839470</wp:posOffset>
          </wp:positionV>
          <wp:extent cx="640715" cy="683895"/>
          <wp:effectExtent l="0" t="0" r="6985" b="1905"/>
          <wp:wrapSquare wrapText="bothSides"/>
          <wp:docPr id="19" name="Bild 333" descr="logo st neu 2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3" descr="logo st neu 2014"/>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683895"/>
                  </a:xfrm>
                  <a:prstGeom prst="rect">
                    <a:avLst/>
                  </a:prstGeom>
                  <a:noFill/>
                </pic:spPr>
              </pic:pic>
            </a:graphicData>
          </a:graphic>
        </wp:anchor>
      </w:drawing>
    </w:r>
  </w:p>
  <w:p w14:paraId="3540B52E" w14:textId="77777777" w:rsidR="007F73EB" w:rsidRDefault="007F73EB">
    <w:pPr>
      <w:pStyle w:val="Kopfzeile"/>
      <w:tabs>
        <w:tab w:val="clear" w:pos="8080"/>
        <w:tab w:val="left" w:pos="8364"/>
      </w:tabs>
    </w:pPr>
    <w:r>
      <w:rPr>
        <w:noProof/>
      </w:rPr>
      <mc:AlternateContent>
        <mc:Choice Requires="wps">
          <w:drawing>
            <wp:anchor distT="0" distB="0" distL="0" distR="0" simplePos="0" relativeHeight="251654656" behindDoc="1" locked="1" layoutInCell="1" allowOverlap="1" wp14:anchorId="4DB9E359" wp14:editId="6F53A2BF">
              <wp:simplePos x="0" y="0"/>
              <wp:positionH relativeFrom="page">
                <wp:posOffset>6228715</wp:posOffset>
              </wp:positionH>
              <wp:positionV relativeFrom="page">
                <wp:posOffset>2088515</wp:posOffset>
              </wp:positionV>
              <wp:extent cx="1115695" cy="3599815"/>
              <wp:effectExtent l="0" t="0" r="8255" b="635"/>
              <wp:wrapThrough wrapText="bothSides">
                <wp:wrapPolygon edited="0">
                  <wp:start x="0" y="0"/>
                  <wp:lineTo x="0" y="21490"/>
                  <wp:lineTo x="21391" y="21490"/>
                  <wp:lineTo x="21391" y="0"/>
                  <wp:lineTo x="0" y="0"/>
                </wp:wrapPolygon>
              </wp:wrapThrough>
              <wp:docPr id="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599815"/>
                      </a:xfrm>
                      <a:prstGeom prst="rect">
                        <a:avLst/>
                      </a:prstGeom>
                      <a:solidFill>
                        <a:srgbClr val="FFFFFF"/>
                      </a:solidFill>
                      <a:ln>
                        <a:noFill/>
                      </a:ln>
                      <a:extLst>
                        <a:ext uri="{91240B29-F687-4f45-9708-019B960494DF}"/>
                      </a:extLst>
                    </wps:spPr>
                    <wps:txbx>
                      <w:txbxContent>
                        <w:p w14:paraId="1EDA4BB1" w14:textId="77777777" w:rsidR="007F73EB" w:rsidRDefault="007F73EB">
                          <w:pPr>
                            <w:pStyle w:val="Logotext1"/>
                          </w:pPr>
                          <w:r w:rsidRPr="008C00B1">
                            <w:rPr>
                              <w:iCs/>
                            </w:rPr>
                            <w:t>SOFTTECH</w:t>
                          </w:r>
                          <w:r>
                            <w:t xml:space="preserve"> GmbH</w:t>
                          </w:r>
                        </w:p>
                        <w:p w14:paraId="3796904E" w14:textId="50F3BFDD" w:rsidR="007F73EB" w:rsidRDefault="005A2AA1">
                          <w:pPr>
                            <w:pStyle w:val="Logotext1"/>
                          </w:pPr>
                          <w:r>
                            <w:t>Lindenstraße 9-11</w:t>
                          </w:r>
                        </w:p>
                        <w:p w14:paraId="262AD35C" w14:textId="77777777" w:rsidR="007F73EB" w:rsidRDefault="007F73EB">
                          <w:pPr>
                            <w:pStyle w:val="Logotext3"/>
                          </w:pPr>
                          <w:r>
                            <w:t>67433 Neustadt/Weinstraße</w:t>
                          </w:r>
                        </w:p>
                        <w:p w14:paraId="53FB2DCA" w14:textId="77777777" w:rsidR="007F73EB" w:rsidRPr="00695B15" w:rsidRDefault="007F73EB" w:rsidP="00410695">
                          <w:pPr>
                            <w:pStyle w:val="Logotext1"/>
                            <w:rPr>
                              <w:b/>
                              <w:bCs/>
                            </w:rPr>
                          </w:pPr>
                          <w:r w:rsidRPr="00695B15">
                            <w:rPr>
                              <w:b/>
                            </w:rPr>
                            <w:t>Pressemitteilung</w:t>
                          </w:r>
                        </w:p>
                        <w:p w14:paraId="66186F27" w14:textId="77777777" w:rsidR="007F73EB" w:rsidRDefault="007F73EB">
                          <w:pPr>
                            <w:pStyle w:val="Logotext1"/>
                          </w:pPr>
                          <w:r>
                            <w:t xml:space="preserve">Seite </w:t>
                          </w:r>
                          <w:r>
                            <w:fldChar w:fldCharType="begin"/>
                          </w:r>
                          <w:r>
                            <w:instrText xml:space="preserve"> PAGE </w:instrText>
                          </w:r>
                          <w:r>
                            <w:fldChar w:fldCharType="separate"/>
                          </w:r>
                          <w:r>
                            <w:rPr>
                              <w:noProof/>
                            </w:rPr>
                            <w:t>3</w:t>
                          </w:r>
                          <w:r>
                            <w:rPr>
                              <w:noProof/>
                            </w:rPr>
                            <w:fldChar w:fldCharType="end"/>
                          </w:r>
                          <w:r>
                            <w:t xml:space="preserve"> von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p w14:paraId="526D2407" w14:textId="77777777" w:rsidR="007F73EB" w:rsidRDefault="007F73EB">
                          <w:pPr>
                            <w:pStyle w:val="Logotext3"/>
                            <w:rPr>
                              <w:noProof/>
                            </w:rPr>
                          </w:pPr>
                        </w:p>
                        <w:p w14:paraId="400BF9DC" w14:textId="77777777" w:rsidR="007F73EB" w:rsidRDefault="007F73EB">
                          <w:pPr>
                            <w:pStyle w:val="Logotext3"/>
                            <w:rPr>
                              <w:noProof/>
                            </w:rPr>
                          </w:pPr>
                        </w:p>
                        <w:p w14:paraId="267D342E" w14:textId="77777777" w:rsidR="007F73EB" w:rsidRDefault="007F73EB" w:rsidP="00C41724">
                          <w:pPr>
                            <w:pStyle w:val="Logotext3"/>
                            <w:spacing w:line="240" w:lineRule="auto"/>
                            <w:rPr>
                              <w:noProof/>
                            </w:rPr>
                          </w:pPr>
                          <w:r w:rsidRPr="00652273">
                            <w:rPr>
                              <w:noProof/>
                            </w:rPr>
                            <w:drawing>
                              <wp:inline distT="0" distB="0" distL="0" distR="0" wp14:anchorId="096565B2" wp14:editId="11FB17BD">
                                <wp:extent cx="748146" cy="748146"/>
                                <wp:effectExtent l="57150" t="57150" r="52070" b="71120"/>
                                <wp:docPr id="23" name="Grafik 23" descr="\\DAC-02\Marketing\Marketing_SOFTTECH\04_Kommunikation\01_Grafik\02_Logos\07_Sonstige_Logos\activBIM\logo_activBIM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C-02\Marketing\Marketing_SOFTTECH\04_Kommunikation\01_Grafik\02_Logos\07_Sonstige_Logos\activBIM\logo_activBIM_orange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61117">
                                          <a:off x="0" y="0"/>
                                          <a:ext cx="754752" cy="754752"/>
                                        </a:xfrm>
                                        <a:prstGeom prst="rect">
                                          <a:avLst/>
                                        </a:prstGeom>
                                        <a:noFill/>
                                        <a:ln>
                                          <a:noFill/>
                                        </a:ln>
                                      </pic:spPr>
                                    </pic:pic>
                                  </a:graphicData>
                                </a:graphic>
                              </wp:inline>
                            </w:drawing>
                          </w:r>
                        </w:p>
                        <w:p w14:paraId="2C479896" w14:textId="77777777" w:rsidR="007F73EB" w:rsidRDefault="007F73EB">
                          <w:pPr>
                            <w:pStyle w:val="Logotext3"/>
                            <w:rPr>
                              <w:noProof/>
                            </w:rPr>
                          </w:pPr>
                        </w:p>
                        <w:p w14:paraId="51B57E18" w14:textId="77777777" w:rsidR="007F73EB" w:rsidRDefault="007F73EB">
                          <w:pPr>
                            <w:pStyle w:val="Logotext3"/>
                            <w:rPr>
                              <w:noProof/>
                            </w:rPr>
                          </w:pPr>
                        </w:p>
                        <w:p w14:paraId="3AB34320" w14:textId="77777777" w:rsidR="007F73EB" w:rsidRDefault="007F73EB">
                          <w:pPr>
                            <w:pStyle w:val="Logotex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9E359" id="_x0000_t202" coordsize="21600,21600" o:spt="202" path="m,l,21600r21600,l21600,xe">
              <v:stroke joinstyle="miter"/>
              <v:path gradientshapeok="t" o:connecttype="rect"/>
            </v:shapetype>
            <v:shape id="Text Box 268" o:spid="_x0000_s1027" type="#_x0000_t202" style="position:absolute;margin-left:490.45pt;margin-top:164.45pt;width:87.85pt;height:283.4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" stroked="f">
              <v:textbox inset="0,0,0,0">
                <w:txbxContent>
                  <w:p w14:paraId="1EDA4BB1" w14:textId="77777777" w:rsidR="007F73EB" w:rsidRDefault="007F73EB">
                    <w:pPr>
                      <w:pStyle w:val="Logotext1"/>
                    </w:pPr>
                    <w:r w:rsidRPr="008C00B1">
                      <w:rPr>
                        <w:iCs/>
                      </w:rPr>
                      <w:t>SOFTTECH</w:t>
                    </w:r>
                    <w:r>
                      <w:t xml:space="preserve"> GmbH</w:t>
                    </w:r>
                  </w:p>
                  <w:p w14:paraId="3796904E" w14:textId="50F3BFDD" w:rsidR="007F73EB" w:rsidRDefault="005A2AA1">
                    <w:pPr>
                      <w:pStyle w:val="Logotext1"/>
                    </w:pPr>
                    <w:r>
                      <w:t>Lindenstraße 9-11</w:t>
                    </w:r>
                  </w:p>
                  <w:p w14:paraId="262AD35C" w14:textId="77777777" w:rsidR="007F73EB" w:rsidRDefault="007F73EB">
                    <w:pPr>
                      <w:pStyle w:val="Logotext3"/>
                    </w:pPr>
                    <w:r>
                      <w:t>67433 Neustadt/Weinstraße</w:t>
                    </w:r>
                  </w:p>
                  <w:p w14:paraId="53FB2DCA" w14:textId="77777777" w:rsidR="007F73EB" w:rsidRPr="00695B15" w:rsidRDefault="007F73EB" w:rsidP="00410695">
                    <w:pPr>
                      <w:pStyle w:val="Logotext1"/>
                      <w:rPr>
                        <w:b/>
                        <w:bCs/>
                      </w:rPr>
                    </w:pPr>
                    <w:r w:rsidRPr="00695B15">
                      <w:rPr>
                        <w:b/>
                      </w:rPr>
                      <w:t>Pressemitteilung</w:t>
                    </w:r>
                  </w:p>
                  <w:p w14:paraId="66186F27" w14:textId="77777777" w:rsidR="007F73EB" w:rsidRDefault="007F73EB">
                    <w:pPr>
                      <w:pStyle w:val="Logotext1"/>
                    </w:pPr>
                    <w:r>
                      <w:t xml:space="preserve">Seite </w:t>
                    </w:r>
                    <w:r>
                      <w:fldChar w:fldCharType="begin"/>
                    </w:r>
                    <w:r>
                      <w:instrText xml:space="preserve"> PAGE </w:instrText>
                    </w:r>
                    <w:r>
                      <w:fldChar w:fldCharType="separate"/>
                    </w:r>
                    <w:r>
                      <w:rPr>
                        <w:noProof/>
                      </w:rPr>
                      <w:t>3</w:t>
                    </w:r>
                    <w:r>
                      <w:rPr>
                        <w:noProof/>
                      </w:rPr>
                      <w:fldChar w:fldCharType="end"/>
                    </w:r>
                    <w:r>
                      <w:t xml:space="preserve"> von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p w14:paraId="526D2407" w14:textId="77777777" w:rsidR="007F73EB" w:rsidRDefault="007F73EB">
                    <w:pPr>
                      <w:pStyle w:val="Logotext3"/>
                      <w:rPr>
                        <w:noProof/>
                      </w:rPr>
                    </w:pPr>
                  </w:p>
                  <w:p w14:paraId="400BF9DC" w14:textId="77777777" w:rsidR="007F73EB" w:rsidRDefault="007F73EB">
                    <w:pPr>
                      <w:pStyle w:val="Logotext3"/>
                      <w:rPr>
                        <w:noProof/>
                      </w:rPr>
                    </w:pPr>
                  </w:p>
                  <w:p w14:paraId="267D342E" w14:textId="77777777" w:rsidR="007F73EB" w:rsidRDefault="007F73EB" w:rsidP="00C41724">
                    <w:pPr>
                      <w:pStyle w:val="Logotext3"/>
                      <w:spacing w:line="240" w:lineRule="auto"/>
                      <w:rPr>
                        <w:noProof/>
                      </w:rPr>
                    </w:pPr>
                    <w:r w:rsidRPr="00652273">
                      <w:rPr>
                        <w:noProof/>
                      </w:rPr>
                      <w:drawing>
                        <wp:inline distT="0" distB="0" distL="0" distR="0" wp14:anchorId="096565B2" wp14:editId="11FB17BD">
                          <wp:extent cx="748146" cy="748146"/>
                          <wp:effectExtent l="57150" t="57150" r="52070" b="71120"/>
                          <wp:docPr id="23" name="Grafik 23" descr="\\DAC-02\Marketing\Marketing_SOFTTECH\04_Kommunikation\01_Grafik\02_Logos\07_Sonstige_Logos\activBIM\logo_activBIM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C-02\Marketing\Marketing_SOFTTECH\04_Kommunikation\01_Grafik\02_Logos\07_Sonstige_Logos\activBIM\logo_activBIM_orange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61117">
                                    <a:off x="0" y="0"/>
                                    <a:ext cx="754752" cy="754752"/>
                                  </a:xfrm>
                                  <a:prstGeom prst="rect">
                                    <a:avLst/>
                                  </a:prstGeom>
                                  <a:noFill/>
                                  <a:ln>
                                    <a:noFill/>
                                  </a:ln>
                                </pic:spPr>
                              </pic:pic>
                            </a:graphicData>
                          </a:graphic>
                        </wp:inline>
                      </w:drawing>
                    </w:r>
                  </w:p>
                  <w:p w14:paraId="2C479896" w14:textId="77777777" w:rsidR="007F73EB" w:rsidRDefault="007F73EB">
                    <w:pPr>
                      <w:pStyle w:val="Logotext3"/>
                      <w:rPr>
                        <w:noProof/>
                      </w:rPr>
                    </w:pPr>
                  </w:p>
                  <w:p w14:paraId="51B57E18" w14:textId="77777777" w:rsidR="007F73EB" w:rsidRDefault="007F73EB">
                    <w:pPr>
                      <w:pStyle w:val="Logotext3"/>
                      <w:rPr>
                        <w:noProof/>
                      </w:rPr>
                    </w:pPr>
                  </w:p>
                  <w:p w14:paraId="3AB34320" w14:textId="77777777" w:rsidR="007F73EB" w:rsidRDefault="007F73EB">
                    <w:pPr>
                      <w:pStyle w:val="Logotext3"/>
                    </w:pPr>
                  </w:p>
                </w:txbxContent>
              </v:textbox>
              <w10:wrap type="through"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FCF8" w14:textId="77777777" w:rsidR="007F73EB" w:rsidRDefault="007F73EB" w:rsidP="006305C3">
    <w:pPr>
      <w:pStyle w:val="Kopfzeile"/>
    </w:pPr>
    <w:r>
      <w:rPr>
        <w:noProof/>
      </w:rPr>
      <w:drawing>
        <wp:anchor distT="0" distB="0" distL="114300" distR="114300" simplePos="0" relativeHeight="251664896" behindDoc="0" locked="0" layoutInCell="1" allowOverlap="1" wp14:anchorId="741A4370" wp14:editId="2E9A249D">
          <wp:simplePos x="0" y="0"/>
          <wp:positionH relativeFrom="margin">
            <wp:posOffset>3916045</wp:posOffset>
          </wp:positionH>
          <wp:positionV relativeFrom="margin">
            <wp:posOffset>8220075</wp:posOffset>
          </wp:positionV>
          <wp:extent cx="1259840" cy="117475"/>
          <wp:effectExtent l="0" t="0" r="0" b="0"/>
          <wp:wrapSquare wrapText="bothSides"/>
          <wp:docPr id="21" name="Bild 328" descr="design_trifft_kalkulation_orange_cmyk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design_trifft_kalkulation_orange_cmyk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7475"/>
                  </a:xfrm>
                  <a:prstGeom prst="rect">
                    <a:avLst/>
                  </a:prstGeom>
                  <a:noFill/>
                </pic:spPr>
              </pic:pic>
            </a:graphicData>
          </a:graphic>
        </wp:anchor>
      </w:drawing>
    </w:r>
    <w:r>
      <w:rPr>
        <w:noProof/>
      </w:rPr>
      <w:drawing>
        <wp:anchor distT="0" distB="0" distL="114300" distR="114300" simplePos="0" relativeHeight="251663872" behindDoc="0" locked="0" layoutInCell="1" allowOverlap="1" wp14:anchorId="6A7B5780" wp14:editId="18D8B9BF">
          <wp:simplePos x="0" y="0"/>
          <wp:positionH relativeFrom="margin">
            <wp:posOffset>5161915</wp:posOffset>
          </wp:positionH>
          <wp:positionV relativeFrom="margin">
            <wp:posOffset>-857885</wp:posOffset>
          </wp:positionV>
          <wp:extent cx="640715" cy="683895"/>
          <wp:effectExtent l="0" t="0" r="6985" b="1905"/>
          <wp:wrapSquare wrapText="bothSides"/>
          <wp:docPr id="22" name="Bild 327" descr="logo st neu 2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7" descr="logo st neu 2014"/>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683895"/>
                  </a:xfrm>
                  <a:prstGeom prst="rect">
                    <a:avLst/>
                  </a:prstGeom>
                  <a:noFill/>
                </pic:spPr>
              </pic:pic>
            </a:graphicData>
          </a:graphic>
        </wp:anchor>
      </w:drawing>
    </w:r>
    <w:r>
      <w:rPr>
        <w:noProof/>
      </w:rPr>
      <mc:AlternateContent>
        <mc:Choice Requires="wps">
          <w:drawing>
            <wp:anchor distT="0" distB="0" distL="0" distR="0" simplePos="0" relativeHeight="251657728" behindDoc="1" locked="1" layoutInCell="1" allowOverlap="1" wp14:anchorId="4D5A8B9C" wp14:editId="25AAB47E">
              <wp:simplePos x="0" y="0"/>
              <wp:positionH relativeFrom="page">
                <wp:posOffset>6203315</wp:posOffset>
              </wp:positionH>
              <wp:positionV relativeFrom="page">
                <wp:posOffset>2088515</wp:posOffset>
              </wp:positionV>
              <wp:extent cx="1115695" cy="3599815"/>
              <wp:effectExtent l="0" t="0" r="8255" b="635"/>
              <wp:wrapThrough wrapText="bothSides">
                <wp:wrapPolygon edited="0">
                  <wp:start x="0" y="0"/>
                  <wp:lineTo x="0" y="21490"/>
                  <wp:lineTo x="21391" y="21490"/>
                  <wp:lineTo x="21391" y="0"/>
                  <wp:lineTo x="0" y="0"/>
                </wp:wrapPolygon>
              </wp:wrapThrough>
              <wp:docPr id="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599815"/>
                      </a:xfrm>
                      <a:prstGeom prst="rect">
                        <a:avLst/>
                      </a:prstGeom>
                      <a:solidFill>
                        <a:srgbClr val="FFFFFF"/>
                      </a:solidFill>
                      <a:ln>
                        <a:noFill/>
                      </a:ln>
                      <a:extLst>
                        <a:ext uri="{91240B29-F687-4f45-9708-019B960494DF}"/>
                      </a:extLst>
                    </wps:spPr>
                    <wps:txbx>
                      <w:txbxContent>
                        <w:p w14:paraId="77C6DABB" w14:textId="77777777" w:rsidR="007F73EB" w:rsidRDefault="007F73EB">
                          <w:pPr>
                            <w:pStyle w:val="Logotext1"/>
                          </w:pPr>
                          <w:r w:rsidRPr="008C00B1">
                            <w:rPr>
                              <w:iCs/>
                            </w:rPr>
                            <w:t>SOFTTECH</w:t>
                          </w:r>
                          <w:r>
                            <w:t xml:space="preserve"> GmbH</w:t>
                          </w:r>
                        </w:p>
                        <w:p w14:paraId="22C23AFC" w14:textId="597430FA" w:rsidR="007F73EB" w:rsidRDefault="002339DC">
                          <w:pPr>
                            <w:pStyle w:val="Logotext1"/>
                          </w:pPr>
                          <w:r>
                            <w:t>Lindenstraße 7-11</w:t>
                          </w:r>
                        </w:p>
                        <w:p w14:paraId="105DA38D" w14:textId="77777777" w:rsidR="007F73EB" w:rsidRDefault="007F73EB">
                          <w:pPr>
                            <w:pStyle w:val="Logotext3"/>
                          </w:pPr>
                          <w:r>
                            <w:t>67433 Neustadt/Weinstraße</w:t>
                          </w:r>
                        </w:p>
                        <w:p w14:paraId="73580F11" w14:textId="77777777" w:rsidR="007F73EB" w:rsidRPr="00695B15" w:rsidRDefault="007F73EB">
                          <w:pPr>
                            <w:pStyle w:val="Logotext1"/>
                            <w:rPr>
                              <w:b/>
                              <w:bCs/>
                            </w:rPr>
                          </w:pPr>
                          <w:r w:rsidRPr="00695B15">
                            <w:rPr>
                              <w:b/>
                            </w:rPr>
                            <w:t>Pressemitteilung</w:t>
                          </w:r>
                        </w:p>
                        <w:p w14:paraId="1446FDE2" w14:textId="77777777" w:rsidR="007F73EB" w:rsidRDefault="007F73EB">
                          <w:pPr>
                            <w:pStyle w:val="Logotext1"/>
                          </w:pPr>
                          <w:r>
                            <w:t xml:space="preserve">Seite </w:t>
                          </w:r>
                          <w:r>
                            <w:fldChar w:fldCharType="begin"/>
                          </w:r>
                          <w:r>
                            <w:instrText xml:space="preserve"> PAGE </w:instrText>
                          </w:r>
                          <w:r>
                            <w:fldChar w:fldCharType="separate"/>
                          </w:r>
                          <w:r>
                            <w:rPr>
                              <w:noProof/>
                            </w:rPr>
                            <w:t>1</w:t>
                          </w:r>
                          <w:r>
                            <w:rPr>
                              <w:noProof/>
                            </w:rPr>
                            <w:fldChar w:fldCharType="end"/>
                          </w:r>
                          <w:r>
                            <w:t xml:space="preserve"> von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p w14:paraId="02868093" w14:textId="77777777" w:rsidR="007F73EB" w:rsidRDefault="007F73EB">
                          <w:pPr>
                            <w:pStyle w:val="Logotext3"/>
                            <w:rPr>
                              <w:noProof/>
                            </w:rPr>
                          </w:pPr>
                        </w:p>
                        <w:p w14:paraId="7CFF4717" w14:textId="77777777" w:rsidR="007F73EB" w:rsidRDefault="007F73EB" w:rsidP="00C41724">
                          <w:pPr>
                            <w:pStyle w:val="Logotext3"/>
                            <w:spacing w:line="240" w:lineRule="auto"/>
                            <w:rPr>
                              <w:noProof/>
                            </w:rPr>
                          </w:pPr>
                        </w:p>
                        <w:p w14:paraId="68572655" w14:textId="77777777" w:rsidR="007F73EB" w:rsidRDefault="007F73EB" w:rsidP="00C41724">
                          <w:pPr>
                            <w:pStyle w:val="Logotext3"/>
                            <w:spacing w:line="240" w:lineRule="auto"/>
                            <w:rPr>
                              <w:noProof/>
                            </w:rPr>
                          </w:pPr>
                          <w:r w:rsidRPr="00652273">
                            <w:rPr>
                              <w:noProof/>
                            </w:rPr>
                            <w:drawing>
                              <wp:inline distT="0" distB="0" distL="0" distR="0" wp14:anchorId="68CA585E" wp14:editId="35ACFC85">
                                <wp:extent cx="748146" cy="748146"/>
                                <wp:effectExtent l="57150" t="57150" r="52070" b="71120"/>
                                <wp:docPr id="24" name="Grafik 24" descr="\\DAC-02\Marketing\Marketing_SOFTTECH\04_Kommunikation\01_Grafik\02_Logos\07_Sonstige_Logos\activBIM\logo_activBIM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C-02\Marketing\Marketing_SOFTTECH\04_Kommunikation\01_Grafik\02_Logos\07_Sonstige_Logos\activBIM\logo_activBIM_orange_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561117">
                                          <a:off x="0" y="0"/>
                                          <a:ext cx="754752" cy="754752"/>
                                        </a:xfrm>
                                        <a:prstGeom prst="rect">
                                          <a:avLst/>
                                        </a:prstGeom>
                                        <a:noFill/>
                                        <a:ln>
                                          <a:noFill/>
                                        </a:ln>
                                      </pic:spPr>
                                    </pic:pic>
                                  </a:graphicData>
                                </a:graphic>
                              </wp:inline>
                            </w:drawing>
                          </w:r>
                        </w:p>
                        <w:p w14:paraId="726667B6" w14:textId="77777777" w:rsidR="007F73EB" w:rsidRDefault="007F73EB">
                          <w:pPr>
                            <w:pStyle w:val="Logotext3"/>
                          </w:pPr>
                        </w:p>
                        <w:p w14:paraId="5DA5B357" w14:textId="77777777" w:rsidR="007F73EB" w:rsidRDefault="007F73EB">
                          <w:pPr>
                            <w:pStyle w:val="Logotext2"/>
                            <w:rPr>
                              <w:noProof/>
                            </w:rPr>
                          </w:pPr>
                        </w:p>
                        <w:p w14:paraId="38DE051F" w14:textId="77777777" w:rsidR="007F73EB" w:rsidRDefault="007F73EB">
                          <w:pPr>
                            <w:pStyle w:val="Logotext2"/>
                            <w:rPr>
                              <w:noProof/>
                            </w:rPr>
                          </w:pPr>
                        </w:p>
                        <w:p w14:paraId="38773B0C" w14:textId="77777777" w:rsidR="007F73EB" w:rsidRDefault="007F73EB">
                          <w:pPr>
                            <w:pStyle w:val="Logotext2"/>
                            <w:rPr>
                              <w:noProof/>
                            </w:rPr>
                          </w:pPr>
                        </w:p>
                        <w:p w14:paraId="51210B75" w14:textId="77777777" w:rsidR="007F73EB" w:rsidRDefault="007F73EB">
                          <w:pPr>
                            <w:pStyle w:val="Logotext2"/>
                            <w:rPr>
                              <w:noProof/>
                            </w:rPr>
                          </w:pPr>
                        </w:p>
                        <w:p w14:paraId="7BC16802" w14:textId="77777777" w:rsidR="007F73EB" w:rsidRDefault="007F73EB">
                          <w:pPr>
                            <w:pStyle w:val="Logotext2"/>
                            <w:rPr>
                              <w:noProof/>
                            </w:rPr>
                          </w:pPr>
                        </w:p>
                        <w:p w14:paraId="45C01321" w14:textId="77777777" w:rsidR="007F73EB" w:rsidRDefault="007F73EB">
                          <w:pPr>
                            <w:pStyle w:val="Logotext2"/>
                            <w:rPr>
                              <w:noProof/>
                            </w:rPr>
                          </w:pPr>
                        </w:p>
                        <w:p w14:paraId="74AAC34F" w14:textId="77777777" w:rsidR="007F73EB" w:rsidRDefault="007F73EB">
                          <w:pPr>
                            <w:pStyle w:val="Logotext2"/>
                            <w:rPr>
                              <w:noProof/>
                            </w:rPr>
                          </w:pPr>
                        </w:p>
                        <w:p w14:paraId="5613A43C" w14:textId="77777777" w:rsidR="007F73EB" w:rsidRDefault="007F73EB">
                          <w:pPr>
                            <w:pStyle w:val="Logo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A8B9C" id="_x0000_t202" coordsize="21600,21600" o:spt="202" path="m,l,21600r21600,l21600,xe">
              <v:stroke joinstyle="miter"/>
              <v:path gradientshapeok="t" o:connecttype="rect"/>
            </v:shapetype>
            <v:shape id="Text Box 310" o:spid="_x0000_s1028" type="#_x0000_t202" style="position:absolute;margin-left:488.45pt;margin-top:164.45pt;width:87.85pt;height:283.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" stroked="f">
              <v:textbox inset="0,0,0,0">
                <w:txbxContent>
                  <w:p w14:paraId="77C6DABB" w14:textId="77777777" w:rsidR="007F73EB" w:rsidRDefault="007F73EB">
                    <w:pPr>
                      <w:pStyle w:val="Logotext1"/>
                    </w:pPr>
                    <w:r w:rsidRPr="008C00B1">
                      <w:rPr>
                        <w:iCs/>
                      </w:rPr>
                      <w:t>SOFTTECH</w:t>
                    </w:r>
                    <w:r>
                      <w:t xml:space="preserve"> GmbH</w:t>
                    </w:r>
                  </w:p>
                  <w:p w14:paraId="22C23AFC" w14:textId="597430FA" w:rsidR="007F73EB" w:rsidRDefault="002339DC">
                    <w:pPr>
                      <w:pStyle w:val="Logotext1"/>
                    </w:pPr>
                    <w:r>
                      <w:t>Lindenstraße 7-11</w:t>
                    </w:r>
                  </w:p>
                  <w:p w14:paraId="105DA38D" w14:textId="77777777" w:rsidR="007F73EB" w:rsidRDefault="007F73EB">
                    <w:pPr>
                      <w:pStyle w:val="Logotext3"/>
                    </w:pPr>
                    <w:r>
                      <w:t>67433 Neustadt/Weinstraße</w:t>
                    </w:r>
                  </w:p>
                  <w:p w14:paraId="73580F11" w14:textId="77777777" w:rsidR="007F73EB" w:rsidRPr="00695B15" w:rsidRDefault="007F73EB">
                    <w:pPr>
                      <w:pStyle w:val="Logotext1"/>
                      <w:rPr>
                        <w:b/>
                        <w:bCs/>
                      </w:rPr>
                    </w:pPr>
                    <w:r w:rsidRPr="00695B15">
                      <w:rPr>
                        <w:b/>
                      </w:rPr>
                      <w:t>Pressemitteilung</w:t>
                    </w:r>
                  </w:p>
                  <w:p w14:paraId="1446FDE2" w14:textId="77777777" w:rsidR="007F73EB" w:rsidRDefault="007F73EB">
                    <w:pPr>
                      <w:pStyle w:val="Logotext1"/>
                    </w:pPr>
                    <w:r>
                      <w:t xml:space="preserve">Seite </w:t>
                    </w:r>
                    <w:r>
                      <w:fldChar w:fldCharType="begin"/>
                    </w:r>
                    <w:r>
                      <w:instrText xml:space="preserve"> PAGE </w:instrText>
                    </w:r>
                    <w:r>
                      <w:fldChar w:fldCharType="separate"/>
                    </w:r>
                    <w:r>
                      <w:rPr>
                        <w:noProof/>
                      </w:rPr>
                      <w:t>1</w:t>
                    </w:r>
                    <w:r>
                      <w:rPr>
                        <w:noProof/>
                      </w:rPr>
                      <w:fldChar w:fldCharType="end"/>
                    </w:r>
                    <w:r>
                      <w:t xml:space="preserve"> von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p w14:paraId="02868093" w14:textId="77777777" w:rsidR="007F73EB" w:rsidRDefault="007F73EB">
                    <w:pPr>
                      <w:pStyle w:val="Logotext3"/>
                      <w:rPr>
                        <w:noProof/>
                      </w:rPr>
                    </w:pPr>
                  </w:p>
                  <w:p w14:paraId="7CFF4717" w14:textId="77777777" w:rsidR="007F73EB" w:rsidRDefault="007F73EB" w:rsidP="00C41724">
                    <w:pPr>
                      <w:pStyle w:val="Logotext3"/>
                      <w:spacing w:line="240" w:lineRule="auto"/>
                      <w:rPr>
                        <w:noProof/>
                      </w:rPr>
                    </w:pPr>
                  </w:p>
                  <w:p w14:paraId="68572655" w14:textId="77777777" w:rsidR="007F73EB" w:rsidRDefault="007F73EB" w:rsidP="00C41724">
                    <w:pPr>
                      <w:pStyle w:val="Logotext3"/>
                      <w:spacing w:line="240" w:lineRule="auto"/>
                      <w:rPr>
                        <w:noProof/>
                      </w:rPr>
                    </w:pPr>
                    <w:r w:rsidRPr="00652273">
                      <w:rPr>
                        <w:noProof/>
                      </w:rPr>
                      <w:drawing>
                        <wp:inline distT="0" distB="0" distL="0" distR="0" wp14:anchorId="68CA585E" wp14:editId="35ACFC85">
                          <wp:extent cx="748146" cy="748146"/>
                          <wp:effectExtent l="57150" t="57150" r="52070" b="71120"/>
                          <wp:docPr id="24" name="Grafik 24" descr="\\DAC-02\Marketing\Marketing_SOFTTECH\04_Kommunikation\01_Grafik\02_Logos\07_Sonstige_Logos\activBIM\logo_activBIM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C-02\Marketing\Marketing_SOFTTECH\04_Kommunikation\01_Grafik\02_Logos\07_Sonstige_Logos\activBIM\logo_activBIM_orange_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561117">
                                    <a:off x="0" y="0"/>
                                    <a:ext cx="754752" cy="754752"/>
                                  </a:xfrm>
                                  <a:prstGeom prst="rect">
                                    <a:avLst/>
                                  </a:prstGeom>
                                  <a:noFill/>
                                  <a:ln>
                                    <a:noFill/>
                                  </a:ln>
                                </pic:spPr>
                              </pic:pic>
                            </a:graphicData>
                          </a:graphic>
                        </wp:inline>
                      </w:drawing>
                    </w:r>
                  </w:p>
                  <w:p w14:paraId="726667B6" w14:textId="77777777" w:rsidR="007F73EB" w:rsidRDefault="007F73EB">
                    <w:pPr>
                      <w:pStyle w:val="Logotext3"/>
                    </w:pPr>
                  </w:p>
                  <w:p w14:paraId="5DA5B357" w14:textId="77777777" w:rsidR="007F73EB" w:rsidRDefault="007F73EB">
                    <w:pPr>
                      <w:pStyle w:val="Logotext2"/>
                      <w:rPr>
                        <w:noProof/>
                      </w:rPr>
                    </w:pPr>
                  </w:p>
                  <w:p w14:paraId="38DE051F" w14:textId="77777777" w:rsidR="007F73EB" w:rsidRDefault="007F73EB">
                    <w:pPr>
                      <w:pStyle w:val="Logotext2"/>
                      <w:rPr>
                        <w:noProof/>
                      </w:rPr>
                    </w:pPr>
                  </w:p>
                  <w:p w14:paraId="38773B0C" w14:textId="77777777" w:rsidR="007F73EB" w:rsidRDefault="007F73EB">
                    <w:pPr>
                      <w:pStyle w:val="Logotext2"/>
                      <w:rPr>
                        <w:noProof/>
                      </w:rPr>
                    </w:pPr>
                  </w:p>
                  <w:p w14:paraId="51210B75" w14:textId="77777777" w:rsidR="007F73EB" w:rsidRDefault="007F73EB">
                    <w:pPr>
                      <w:pStyle w:val="Logotext2"/>
                      <w:rPr>
                        <w:noProof/>
                      </w:rPr>
                    </w:pPr>
                  </w:p>
                  <w:p w14:paraId="7BC16802" w14:textId="77777777" w:rsidR="007F73EB" w:rsidRDefault="007F73EB">
                    <w:pPr>
                      <w:pStyle w:val="Logotext2"/>
                      <w:rPr>
                        <w:noProof/>
                      </w:rPr>
                    </w:pPr>
                  </w:p>
                  <w:p w14:paraId="45C01321" w14:textId="77777777" w:rsidR="007F73EB" w:rsidRDefault="007F73EB">
                    <w:pPr>
                      <w:pStyle w:val="Logotext2"/>
                      <w:rPr>
                        <w:noProof/>
                      </w:rPr>
                    </w:pPr>
                  </w:p>
                  <w:p w14:paraId="74AAC34F" w14:textId="77777777" w:rsidR="007F73EB" w:rsidRDefault="007F73EB">
                    <w:pPr>
                      <w:pStyle w:val="Logotext2"/>
                      <w:rPr>
                        <w:noProof/>
                      </w:rPr>
                    </w:pPr>
                  </w:p>
                  <w:p w14:paraId="5613A43C" w14:textId="77777777" w:rsidR="007F73EB" w:rsidRDefault="007F73EB">
                    <w:pPr>
                      <w:pStyle w:val="Logotext2"/>
                    </w:pPr>
                  </w:p>
                </w:txbxContent>
              </v:textbox>
              <w10:wrap type="through" anchorx="page" anchory="page"/>
              <w10:anchorlock/>
            </v:shape>
          </w:pict>
        </mc:Fallback>
      </mc:AlternateContent>
    </w:r>
    <w:r>
      <w:rPr>
        <w:noProof/>
      </w:rPr>
      <mc:AlternateContent>
        <mc:Choice Requires="wps">
          <w:drawing>
            <wp:anchor distT="0" distB="0" distL="0" distR="0" simplePos="0" relativeHeight="251656704" behindDoc="1" locked="1" layoutInCell="1" allowOverlap="1" wp14:anchorId="20DB10EE" wp14:editId="0F25350F">
              <wp:simplePos x="0" y="0"/>
              <wp:positionH relativeFrom="page">
                <wp:posOffset>900430</wp:posOffset>
              </wp:positionH>
              <wp:positionV relativeFrom="page">
                <wp:posOffset>1314450</wp:posOffset>
              </wp:positionV>
              <wp:extent cx="4874260" cy="463550"/>
              <wp:effectExtent l="0" t="0" r="2540" b="12700"/>
              <wp:wrapThrough wrapText="bothSides">
                <wp:wrapPolygon edited="0">
                  <wp:start x="0" y="0"/>
                  <wp:lineTo x="0" y="21304"/>
                  <wp:lineTo x="21527" y="21304"/>
                  <wp:lineTo x="21527" y="0"/>
                  <wp:lineTo x="0" y="0"/>
                </wp:wrapPolygon>
              </wp:wrapThrough>
              <wp:docPr id="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463550"/>
                      </a:xfrm>
                      <a:prstGeom prst="rect">
                        <a:avLst/>
                      </a:prstGeom>
                      <a:noFill/>
                      <a:ln>
                        <a:noFill/>
                      </a:ln>
                      <a:extLst>
                        <a:ext uri="{909E8E84-426E-40dd-AFC4-6F175D3DCCD1}"/>
                        <a:ext uri="{91240B29-F687-4f45-9708-019B960494DF}"/>
                      </a:extLst>
                    </wps:spPr>
                    <wps:txbx>
                      <w:txbxContent>
                        <w:p w14:paraId="238F0618" w14:textId="3E2B14B5" w:rsidR="007F73EB" w:rsidRPr="00515019" w:rsidRDefault="007F73EB">
                          <w:pPr>
                            <w:pStyle w:val="Headline1"/>
                            <w:rPr>
                              <w:rFonts w:ascii="Arial" w:hAnsi="Arial" w:cs="Arial"/>
                            </w:rPr>
                          </w:pPr>
                          <w:r>
                            <w:rPr>
                              <w:rFonts w:ascii="Arial" w:hAnsi="Arial" w:cs="Arial"/>
                            </w:rPr>
                            <w:t>Pressemitteilung</w:t>
                          </w:r>
                          <w:r w:rsidR="002339DC">
                            <w:rPr>
                              <w:rFonts w:ascii="Arial" w:hAnsi="Arial" w:cs="Arial"/>
                            </w:rPr>
                            <w:t xml:space="preserve"> </w:t>
                          </w:r>
                        </w:p>
                        <w:p w14:paraId="40E982BD" w14:textId="77777777" w:rsidR="007F73EB" w:rsidRPr="00515019" w:rsidRDefault="007F73EB">
                          <w:pPr>
                            <w:pStyle w:val="Headline2"/>
                            <w:rPr>
                              <w:rFonts w:ascii="Arial" w:hAnsi="Arial" w:cs="Arial"/>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B10EE" id="Text Box 309" o:spid="_x0000_s1029" type="#_x0000_t202" style="position:absolute;margin-left:70.9pt;margin-top:103.5pt;width:383.8pt;height:36.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" filled="f" stroked="f">
              <v:textbox inset="0,0,0,0">
                <w:txbxContent>
                  <w:p w14:paraId="238F0618" w14:textId="3E2B14B5" w:rsidR="007F73EB" w:rsidRPr="00515019" w:rsidRDefault="007F73EB">
                    <w:pPr>
                      <w:pStyle w:val="Headline1"/>
                      <w:rPr>
                        <w:rFonts w:ascii="Arial" w:hAnsi="Arial" w:cs="Arial"/>
                      </w:rPr>
                    </w:pPr>
                    <w:r>
                      <w:rPr>
                        <w:rFonts w:ascii="Arial" w:hAnsi="Arial" w:cs="Arial"/>
                      </w:rPr>
                      <w:t>Pressemitteilung</w:t>
                    </w:r>
                    <w:r w:rsidR="002339DC">
                      <w:rPr>
                        <w:rFonts w:ascii="Arial" w:hAnsi="Arial" w:cs="Arial"/>
                      </w:rPr>
                      <w:t xml:space="preserve"> </w:t>
                    </w:r>
                  </w:p>
                  <w:p w14:paraId="40E982BD" w14:textId="77777777" w:rsidR="007F73EB" w:rsidRPr="00515019" w:rsidRDefault="007F73EB">
                    <w:pPr>
                      <w:pStyle w:val="Headline2"/>
                      <w:rPr>
                        <w:rFonts w:ascii="Arial" w:hAnsi="Arial" w:cs="Arial"/>
                        <w:sz w:val="26"/>
                        <w:szCs w:val="26"/>
                      </w:rPr>
                    </w:pPr>
                  </w:p>
                </w:txbxContent>
              </v:textbox>
              <w10:wrap type="through"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6B3F"/>
    <w:multiLevelType w:val="multilevel"/>
    <w:tmpl w:val="B150C4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D4EB4"/>
    <w:multiLevelType w:val="singleLevel"/>
    <w:tmpl w:val="72023D60"/>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FF2B19"/>
    <w:multiLevelType w:val="hybridMultilevel"/>
    <w:tmpl w:val="284E7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C6036F"/>
    <w:multiLevelType w:val="hybridMultilevel"/>
    <w:tmpl w:val="C74EA8A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49F187F"/>
    <w:multiLevelType w:val="hybridMultilevel"/>
    <w:tmpl w:val="E5860608"/>
    <w:lvl w:ilvl="0" w:tplc="7FC63AEE">
      <w:start w:val="1"/>
      <w:numFmt w:val="bullet"/>
      <w:lvlText w:val="•"/>
      <w:lvlJc w:val="left"/>
      <w:pPr>
        <w:tabs>
          <w:tab w:val="num" w:pos="720"/>
        </w:tabs>
        <w:ind w:left="720" w:hanging="360"/>
      </w:pPr>
      <w:rPr>
        <w:rFonts w:ascii="Test ST" w:hAnsi="Test S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77F65"/>
    <w:multiLevelType w:val="hybridMultilevel"/>
    <w:tmpl w:val="20EC84B6"/>
    <w:lvl w:ilvl="0" w:tplc="40DEE78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24755"/>
    <w:multiLevelType w:val="hybridMultilevel"/>
    <w:tmpl w:val="71F438D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37C2430"/>
    <w:multiLevelType w:val="hybridMultilevel"/>
    <w:tmpl w:val="33826602"/>
    <w:lvl w:ilvl="0" w:tplc="C35057CA">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CC4043"/>
    <w:multiLevelType w:val="hybridMultilevel"/>
    <w:tmpl w:val="43D01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3C3739"/>
    <w:multiLevelType w:val="hybridMultilevel"/>
    <w:tmpl w:val="8F50660E"/>
    <w:lvl w:ilvl="0" w:tplc="94389AF2">
      <w:start w:val="1"/>
      <w:numFmt w:val="bullet"/>
      <w:pStyle w:val="AufzhlungletzteZeile"/>
      <w:lvlText w:val="▪"/>
      <w:lvlJc w:val="left"/>
      <w:pPr>
        <w:ind w:left="36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CB2839"/>
    <w:multiLevelType w:val="hybridMultilevel"/>
    <w:tmpl w:val="27929452"/>
    <w:lvl w:ilvl="0" w:tplc="6BEA8E9A">
      <w:start w:val="1"/>
      <w:numFmt w:val="bullet"/>
      <w:pStyle w:val="Aufzhlung"/>
      <w:lvlText w:val="▪"/>
      <w:lvlJc w:val="left"/>
      <w:pPr>
        <w:ind w:left="36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D62AE4"/>
    <w:multiLevelType w:val="singleLevel"/>
    <w:tmpl w:val="72023D6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E2E22E5"/>
    <w:multiLevelType w:val="hybridMultilevel"/>
    <w:tmpl w:val="B150C408"/>
    <w:lvl w:ilvl="0" w:tplc="40DEE78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EB6D4D"/>
    <w:multiLevelType w:val="singleLevel"/>
    <w:tmpl w:val="8CD8DC3C"/>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ECF275D"/>
    <w:multiLevelType w:val="multilevel"/>
    <w:tmpl w:val="8D348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6943BA"/>
    <w:multiLevelType w:val="hybridMultilevel"/>
    <w:tmpl w:val="E072F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13"/>
  </w:num>
  <w:num w:numId="5">
    <w:abstractNumId w:val="6"/>
  </w:num>
  <w:num w:numId="6">
    <w:abstractNumId w:val="3"/>
  </w:num>
  <w:num w:numId="7">
    <w:abstractNumId w:val="5"/>
  </w:num>
  <w:num w:numId="8">
    <w:abstractNumId w:val="12"/>
  </w:num>
  <w:num w:numId="9">
    <w:abstractNumId w:val="0"/>
  </w:num>
  <w:num w:numId="10">
    <w:abstractNumId w:val="4"/>
  </w:num>
  <w:num w:numId="11">
    <w:abstractNumId w:val="10"/>
  </w:num>
  <w:num w:numId="12">
    <w:abstractNumId w:val="9"/>
  </w:num>
  <w:num w:numId="13">
    <w:abstractNumId w:val="7"/>
  </w:num>
  <w:num w:numId="14">
    <w:abstractNumId w:val="14"/>
  </w:num>
  <w:num w:numId="15">
    <w:abstractNumId w:val="2"/>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de-DE" w:vendorID="64" w:dllVersion="0" w:nlCheck="1" w:checkStyle="0"/>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9" w:dllVersion="512" w:checkStyle="1"/>
  <w:proofState w:spelling="clean" w:grammar="clean"/>
  <w:attachedTemplate r:id="rId1"/>
  <w:defaultTabStop w:val="709"/>
  <w:autoHyphenation/>
  <w:consecutiveHyphenLimit w:val="1"/>
  <w:hyphenationZone w:val="425"/>
  <w:drawingGridHorizontalSpacing w:val="284"/>
  <w:drawingGridVerticalSpacing w:val="284"/>
  <w:noPunctuationKerning/>
  <w:characterSpacingControl w:val="doNotCompress"/>
  <w:hdrShapeDefaults>
    <o:shapedefaults v:ext="edit" spidmax="86017" style="mso-position-horizontal-relative:page" fill="f" fillcolor="white" stroke="f">
      <v:fill color="white" on="f"/>
      <v:stroke on="f"/>
      <o:colormru v:ext="edit" colors="#f30,#ffd0c5,#eaeaea,#999,#069,#06c,#6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019"/>
    <w:rsid w:val="000020AC"/>
    <w:rsid w:val="00002143"/>
    <w:rsid w:val="00011177"/>
    <w:rsid w:val="00016045"/>
    <w:rsid w:val="00020824"/>
    <w:rsid w:val="00021989"/>
    <w:rsid w:val="000245D4"/>
    <w:rsid w:val="000272ED"/>
    <w:rsid w:val="00032E83"/>
    <w:rsid w:val="0003320A"/>
    <w:rsid w:val="00033590"/>
    <w:rsid w:val="00047221"/>
    <w:rsid w:val="00047668"/>
    <w:rsid w:val="00047AB8"/>
    <w:rsid w:val="00052629"/>
    <w:rsid w:val="00056637"/>
    <w:rsid w:val="00060FB4"/>
    <w:rsid w:val="000645E7"/>
    <w:rsid w:val="0007449A"/>
    <w:rsid w:val="000762B9"/>
    <w:rsid w:val="00076DBA"/>
    <w:rsid w:val="00077CAF"/>
    <w:rsid w:val="00085961"/>
    <w:rsid w:val="00090490"/>
    <w:rsid w:val="00090D60"/>
    <w:rsid w:val="00091583"/>
    <w:rsid w:val="00097589"/>
    <w:rsid w:val="000A1ECF"/>
    <w:rsid w:val="000A3071"/>
    <w:rsid w:val="000B0075"/>
    <w:rsid w:val="000B0983"/>
    <w:rsid w:val="000B3632"/>
    <w:rsid w:val="000B71DF"/>
    <w:rsid w:val="000C3E55"/>
    <w:rsid w:val="000D0D86"/>
    <w:rsid w:val="000E0C59"/>
    <w:rsid w:val="000E44AC"/>
    <w:rsid w:val="000E4A72"/>
    <w:rsid w:val="000E683A"/>
    <w:rsid w:val="000F09D2"/>
    <w:rsid w:val="000F30BC"/>
    <w:rsid w:val="001006F4"/>
    <w:rsid w:val="00102F98"/>
    <w:rsid w:val="00106D1B"/>
    <w:rsid w:val="00107E03"/>
    <w:rsid w:val="00110EA0"/>
    <w:rsid w:val="00113824"/>
    <w:rsid w:val="0011713C"/>
    <w:rsid w:val="00121A01"/>
    <w:rsid w:val="00124B86"/>
    <w:rsid w:val="0012536C"/>
    <w:rsid w:val="001261FE"/>
    <w:rsid w:val="00126791"/>
    <w:rsid w:val="00134DAD"/>
    <w:rsid w:val="00135DC2"/>
    <w:rsid w:val="00137B0A"/>
    <w:rsid w:val="00140111"/>
    <w:rsid w:val="00152F35"/>
    <w:rsid w:val="0015406E"/>
    <w:rsid w:val="001559BB"/>
    <w:rsid w:val="00161686"/>
    <w:rsid w:val="00161BD3"/>
    <w:rsid w:val="001631BE"/>
    <w:rsid w:val="001707AD"/>
    <w:rsid w:val="0017111A"/>
    <w:rsid w:val="001731D5"/>
    <w:rsid w:val="001804B8"/>
    <w:rsid w:val="00182B07"/>
    <w:rsid w:val="0019241F"/>
    <w:rsid w:val="00193A07"/>
    <w:rsid w:val="00193F01"/>
    <w:rsid w:val="00197A5D"/>
    <w:rsid w:val="001A0422"/>
    <w:rsid w:val="001A1201"/>
    <w:rsid w:val="001A1384"/>
    <w:rsid w:val="001A58AD"/>
    <w:rsid w:val="001A6A05"/>
    <w:rsid w:val="001B379F"/>
    <w:rsid w:val="001C2CD1"/>
    <w:rsid w:val="001C7915"/>
    <w:rsid w:val="001D0578"/>
    <w:rsid w:val="001D128D"/>
    <w:rsid w:val="001D131A"/>
    <w:rsid w:val="001D620E"/>
    <w:rsid w:val="001E2469"/>
    <w:rsid w:val="001E6679"/>
    <w:rsid w:val="001E725D"/>
    <w:rsid w:val="001F336D"/>
    <w:rsid w:val="001F3C0E"/>
    <w:rsid w:val="001F6515"/>
    <w:rsid w:val="00203049"/>
    <w:rsid w:val="002067DB"/>
    <w:rsid w:val="00210311"/>
    <w:rsid w:val="002111A4"/>
    <w:rsid w:val="00214412"/>
    <w:rsid w:val="00215961"/>
    <w:rsid w:val="002200A4"/>
    <w:rsid w:val="00220A09"/>
    <w:rsid w:val="00221D1C"/>
    <w:rsid w:val="0023250B"/>
    <w:rsid w:val="002339DC"/>
    <w:rsid w:val="002359E0"/>
    <w:rsid w:val="00250713"/>
    <w:rsid w:val="00253093"/>
    <w:rsid w:val="00253F80"/>
    <w:rsid w:val="00255770"/>
    <w:rsid w:val="00256201"/>
    <w:rsid w:val="002571A3"/>
    <w:rsid w:val="00257F97"/>
    <w:rsid w:val="00260396"/>
    <w:rsid w:val="00261ED0"/>
    <w:rsid w:val="00262D78"/>
    <w:rsid w:val="002664E1"/>
    <w:rsid w:val="00272BCE"/>
    <w:rsid w:val="00274742"/>
    <w:rsid w:val="00280819"/>
    <w:rsid w:val="0028134B"/>
    <w:rsid w:val="0028455F"/>
    <w:rsid w:val="002849EC"/>
    <w:rsid w:val="0028575D"/>
    <w:rsid w:val="00290965"/>
    <w:rsid w:val="0029096C"/>
    <w:rsid w:val="0029278C"/>
    <w:rsid w:val="002A0E98"/>
    <w:rsid w:val="002A1D55"/>
    <w:rsid w:val="002B2C3F"/>
    <w:rsid w:val="002B3A73"/>
    <w:rsid w:val="002C05D6"/>
    <w:rsid w:val="002C0CB5"/>
    <w:rsid w:val="002C3EDE"/>
    <w:rsid w:val="002C6ABA"/>
    <w:rsid w:val="002C6FA3"/>
    <w:rsid w:val="002D262E"/>
    <w:rsid w:val="002D5B30"/>
    <w:rsid w:val="002E315B"/>
    <w:rsid w:val="002E3389"/>
    <w:rsid w:val="002E5B66"/>
    <w:rsid w:val="002E7993"/>
    <w:rsid w:val="002E7C9D"/>
    <w:rsid w:val="002F3437"/>
    <w:rsid w:val="002F731B"/>
    <w:rsid w:val="003003E8"/>
    <w:rsid w:val="00304918"/>
    <w:rsid w:val="00307797"/>
    <w:rsid w:val="00310391"/>
    <w:rsid w:val="003175C7"/>
    <w:rsid w:val="003253EA"/>
    <w:rsid w:val="00330039"/>
    <w:rsid w:val="00331745"/>
    <w:rsid w:val="00332D31"/>
    <w:rsid w:val="00335A8A"/>
    <w:rsid w:val="0034014C"/>
    <w:rsid w:val="003403B9"/>
    <w:rsid w:val="00340DF8"/>
    <w:rsid w:val="00341A58"/>
    <w:rsid w:val="00344167"/>
    <w:rsid w:val="003447AE"/>
    <w:rsid w:val="00344D64"/>
    <w:rsid w:val="003468C3"/>
    <w:rsid w:val="00347A78"/>
    <w:rsid w:val="0035015E"/>
    <w:rsid w:val="00351F41"/>
    <w:rsid w:val="00355710"/>
    <w:rsid w:val="0037168B"/>
    <w:rsid w:val="003806F0"/>
    <w:rsid w:val="00391BA1"/>
    <w:rsid w:val="003924D2"/>
    <w:rsid w:val="00392EF5"/>
    <w:rsid w:val="00393F3B"/>
    <w:rsid w:val="00395C4A"/>
    <w:rsid w:val="003A3E11"/>
    <w:rsid w:val="003A51F8"/>
    <w:rsid w:val="003B4616"/>
    <w:rsid w:val="003B613C"/>
    <w:rsid w:val="003B79DB"/>
    <w:rsid w:val="003C11A1"/>
    <w:rsid w:val="003C1FF6"/>
    <w:rsid w:val="003C52AE"/>
    <w:rsid w:val="003C6490"/>
    <w:rsid w:val="003D395A"/>
    <w:rsid w:val="003D4911"/>
    <w:rsid w:val="003E0CBC"/>
    <w:rsid w:val="003E1BFC"/>
    <w:rsid w:val="003E2347"/>
    <w:rsid w:val="003F2110"/>
    <w:rsid w:val="003F240F"/>
    <w:rsid w:val="003F52D0"/>
    <w:rsid w:val="003F52E5"/>
    <w:rsid w:val="003F70F7"/>
    <w:rsid w:val="003F712D"/>
    <w:rsid w:val="003F726D"/>
    <w:rsid w:val="003F7FD1"/>
    <w:rsid w:val="0040475C"/>
    <w:rsid w:val="0040628B"/>
    <w:rsid w:val="00410695"/>
    <w:rsid w:val="00410CB8"/>
    <w:rsid w:val="004254A5"/>
    <w:rsid w:val="00426CD4"/>
    <w:rsid w:val="00427905"/>
    <w:rsid w:val="00430535"/>
    <w:rsid w:val="00432C6B"/>
    <w:rsid w:val="0043453D"/>
    <w:rsid w:val="00437616"/>
    <w:rsid w:val="00445477"/>
    <w:rsid w:val="004461D5"/>
    <w:rsid w:val="00446DED"/>
    <w:rsid w:val="004516A0"/>
    <w:rsid w:val="00452339"/>
    <w:rsid w:val="0046191C"/>
    <w:rsid w:val="0046599F"/>
    <w:rsid w:val="00465F68"/>
    <w:rsid w:val="0046637F"/>
    <w:rsid w:val="00480EC5"/>
    <w:rsid w:val="00484BBC"/>
    <w:rsid w:val="00486EAD"/>
    <w:rsid w:val="00490A37"/>
    <w:rsid w:val="00495BB5"/>
    <w:rsid w:val="004976E4"/>
    <w:rsid w:val="004A0934"/>
    <w:rsid w:val="004A0C22"/>
    <w:rsid w:val="004A2E1F"/>
    <w:rsid w:val="004A5E2B"/>
    <w:rsid w:val="004B6928"/>
    <w:rsid w:val="004C00BD"/>
    <w:rsid w:val="004C0C17"/>
    <w:rsid w:val="004C27CA"/>
    <w:rsid w:val="004C369E"/>
    <w:rsid w:val="004C4BEC"/>
    <w:rsid w:val="004C7050"/>
    <w:rsid w:val="004D282B"/>
    <w:rsid w:val="004D3321"/>
    <w:rsid w:val="004D667D"/>
    <w:rsid w:val="004D6FC3"/>
    <w:rsid w:val="004D7B7F"/>
    <w:rsid w:val="004F00BA"/>
    <w:rsid w:val="004F1081"/>
    <w:rsid w:val="004F677F"/>
    <w:rsid w:val="005002C0"/>
    <w:rsid w:val="00500308"/>
    <w:rsid w:val="005015FF"/>
    <w:rsid w:val="00513D17"/>
    <w:rsid w:val="0051419D"/>
    <w:rsid w:val="00515019"/>
    <w:rsid w:val="00523625"/>
    <w:rsid w:val="00527336"/>
    <w:rsid w:val="005364D1"/>
    <w:rsid w:val="0053694A"/>
    <w:rsid w:val="0054032B"/>
    <w:rsid w:val="00541771"/>
    <w:rsid w:val="005455AF"/>
    <w:rsid w:val="00551851"/>
    <w:rsid w:val="00553752"/>
    <w:rsid w:val="00555ABB"/>
    <w:rsid w:val="00560B52"/>
    <w:rsid w:val="00563E6D"/>
    <w:rsid w:val="00564917"/>
    <w:rsid w:val="0056781A"/>
    <w:rsid w:val="005741F6"/>
    <w:rsid w:val="005819A9"/>
    <w:rsid w:val="00584FF1"/>
    <w:rsid w:val="005968FC"/>
    <w:rsid w:val="005969CB"/>
    <w:rsid w:val="005A204B"/>
    <w:rsid w:val="005A2AA1"/>
    <w:rsid w:val="005A3E69"/>
    <w:rsid w:val="005B33CD"/>
    <w:rsid w:val="005C009C"/>
    <w:rsid w:val="005C3335"/>
    <w:rsid w:val="005C3C8F"/>
    <w:rsid w:val="005C537B"/>
    <w:rsid w:val="005C621B"/>
    <w:rsid w:val="005D5447"/>
    <w:rsid w:val="005E3D2E"/>
    <w:rsid w:val="005E4EDA"/>
    <w:rsid w:val="005E5E06"/>
    <w:rsid w:val="005E77C3"/>
    <w:rsid w:val="005F29BB"/>
    <w:rsid w:val="005F3CE6"/>
    <w:rsid w:val="005F63A7"/>
    <w:rsid w:val="00600990"/>
    <w:rsid w:val="00601B79"/>
    <w:rsid w:val="00603171"/>
    <w:rsid w:val="00603D94"/>
    <w:rsid w:val="00606539"/>
    <w:rsid w:val="00607AB1"/>
    <w:rsid w:val="006113A1"/>
    <w:rsid w:val="00612871"/>
    <w:rsid w:val="0062354A"/>
    <w:rsid w:val="00624AC2"/>
    <w:rsid w:val="006250EE"/>
    <w:rsid w:val="006305C3"/>
    <w:rsid w:val="0063450A"/>
    <w:rsid w:val="006408EC"/>
    <w:rsid w:val="006420E8"/>
    <w:rsid w:val="006436BF"/>
    <w:rsid w:val="0065016B"/>
    <w:rsid w:val="00652273"/>
    <w:rsid w:val="00662A7D"/>
    <w:rsid w:val="00664D74"/>
    <w:rsid w:val="00684517"/>
    <w:rsid w:val="00695469"/>
    <w:rsid w:val="00695B15"/>
    <w:rsid w:val="00696081"/>
    <w:rsid w:val="00696CCD"/>
    <w:rsid w:val="006A0598"/>
    <w:rsid w:val="006A2D18"/>
    <w:rsid w:val="006A39B2"/>
    <w:rsid w:val="006A6953"/>
    <w:rsid w:val="006A7AAE"/>
    <w:rsid w:val="006B4146"/>
    <w:rsid w:val="006B5F30"/>
    <w:rsid w:val="006C2398"/>
    <w:rsid w:val="006C3A72"/>
    <w:rsid w:val="006D0517"/>
    <w:rsid w:val="006D52BC"/>
    <w:rsid w:val="006E0E35"/>
    <w:rsid w:val="006E39D5"/>
    <w:rsid w:val="006E47AB"/>
    <w:rsid w:val="006E4984"/>
    <w:rsid w:val="006E726D"/>
    <w:rsid w:val="006F3D27"/>
    <w:rsid w:val="00700401"/>
    <w:rsid w:val="007013C9"/>
    <w:rsid w:val="0070275C"/>
    <w:rsid w:val="0071747F"/>
    <w:rsid w:val="0072023E"/>
    <w:rsid w:val="00721DDF"/>
    <w:rsid w:val="00722E4D"/>
    <w:rsid w:val="00722EC4"/>
    <w:rsid w:val="00725A39"/>
    <w:rsid w:val="00730D68"/>
    <w:rsid w:val="00730F4C"/>
    <w:rsid w:val="00735215"/>
    <w:rsid w:val="00746268"/>
    <w:rsid w:val="00747874"/>
    <w:rsid w:val="00747ECD"/>
    <w:rsid w:val="007567E8"/>
    <w:rsid w:val="0076162A"/>
    <w:rsid w:val="00766BF8"/>
    <w:rsid w:val="0077127E"/>
    <w:rsid w:val="00773B7B"/>
    <w:rsid w:val="00780811"/>
    <w:rsid w:val="007838A5"/>
    <w:rsid w:val="00792342"/>
    <w:rsid w:val="0079234F"/>
    <w:rsid w:val="00796675"/>
    <w:rsid w:val="007A4C8A"/>
    <w:rsid w:val="007B2FFC"/>
    <w:rsid w:val="007B5EC9"/>
    <w:rsid w:val="007B77A3"/>
    <w:rsid w:val="007C1416"/>
    <w:rsid w:val="007C58DA"/>
    <w:rsid w:val="007C78EE"/>
    <w:rsid w:val="007D003E"/>
    <w:rsid w:val="007D0FFE"/>
    <w:rsid w:val="007D209E"/>
    <w:rsid w:val="007D3D02"/>
    <w:rsid w:val="007D4225"/>
    <w:rsid w:val="007E5CDD"/>
    <w:rsid w:val="007E71E0"/>
    <w:rsid w:val="007E7436"/>
    <w:rsid w:val="007E77DA"/>
    <w:rsid w:val="007E7C95"/>
    <w:rsid w:val="007F73EB"/>
    <w:rsid w:val="0080041C"/>
    <w:rsid w:val="00801072"/>
    <w:rsid w:val="00802C47"/>
    <w:rsid w:val="00805D64"/>
    <w:rsid w:val="00814C66"/>
    <w:rsid w:val="008153A6"/>
    <w:rsid w:val="00816F16"/>
    <w:rsid w:val="0082559E"/>
    <w:rsid w:val="00825D37"/>
    <w:rsid w:val="00834032"/>
    <w:rsid w:val="0083445C"/>
    <w:rsid w:val="008379D5"/>
    <w:rsid w:val="00850624"/>
    <w:rsid w:val="00851D27"/>
    <w:rsid w:val="008526F2"/>
    <w:rsid w:val="0085285D"/>
    <w:rsid w:val="008564D4"/>
    <w:rsid w:val="00861A66"/>
    <w:rsid w:val="0086258A"/>
    <w:rsid w:val="00864E73"/>
    <w:rsid w:val="00875269"/>
    <w:rsid w:val="00882FF2"/>
    <w:rsid w:val="00884F88"/>
    <w:rsid w:val="00885F1E"/>
    <w:rsid w:val="0088688A"/>
    <w:rsid w:val="00890D91"/>
    <w:rsid w:val="008974D9"/>
    <w:rsid w:val="008A26EF"/>
    <w:rsid w:val="008A4792"/>
    <w:rsid w:val="008A5FA8"/>
    <w:rsid w:val="008A7309"/>
    <w:rsid w:val="008B2516"/>
    <w:rsid w:val="008B604B"/>
    <w:rsid w:val="008C00B1"/>
    <w:rsid w:val="008C6C0B"/>
    <w:rsid w:val="008D6DD8"/>
    <w:rsid w:val="008D762F"/>
    <w:rsid w:val="008E224D"/>
    <w:rsid w:val="008E2D39"/>
    <w:rsid w:val="008E6598"/>
    <w:rsid w:val="008F093A"/>
    <w:rsid w:val="008F1A44"/>
    <w:rsid w:val="008F22BE"/>
    <w:rsid w:val="008F36FD"/>
    <w:rsid w:val="008F5603"/>
    <w:rsid w:val="008F68F6"/>
    <w:rsid w:val="009016FF"/>
    <w:rsid w:val="00906430"/>
    <w:rsid w:val="00907A51"/>
    <w:rsid w:val="00911CAC"/>
    <w:rsid w:val="00912E95"/>
    <w:rsid w:val="00914B11"/>
    <w:rsid w:val="00923046"/>
    <w:rsid w:val="00923B6D"/>
    <w:rsid w:val="00926DD4"/>
    <w:rsid w:val="00940F34"/>
    <w:rsid w:val="00942D80"/>
    <w:rsid w:val="00944466"/>
    <w:rsid w:val="00950027"/>
    <w:rsid w:val="00952DC5"/>
    <w:rsid w:val="00955944"/>
    <w:rsid w:val="00956E64"/>
    <w:rsid w:val="009635D8"/>
    <w:rsid w:val="00965639"/>
    <w:rsid w:val="00967E3D"/>
    <w:rsid w:val="00972E45"/>
    <w:rsid w:val="00974F61"/>
    <w:rsid w:val="00977D97"/>
    <w:rsid w:val="00977FD5"/>
    <w:rsid w:val="00981FF7"/>
    <w:rsid w:val="009838CC"/>
    <w:rsid w:val="009842B7"/>
    <w:rsid w:val="009851D5"/>
    <w:rsid w:val="0098752F"/>
    <w:rsid w:val="00991D22"/>
    <w:rsid w:val="009946BC"/>
    <w:rsid w:val="00996F17"/>
    <w:rsid w:val="00997BC4"/>
    <w:rsid w:val="009A37D5"/>
    <w:rsid w:val="009B52BE"/>
    <w:rsid w:val="009B6DCB"/>
    <w:rsid w:val="009B7078"/>
    <w:rsid w:val="009B7F70"/>
    <w:rsid w:val="009C461C"/>
    <w:rsid w:val="009D0355"/>
    <w:rsid w:val="009D1041"/>
    <w:rsid w:val="009D7855"/>
    <w:rsid w:val="009E1E69"/>
    <w:rsid w:val="009E29E9"/>
    <w:rsid w:val="009E3FAE"/>
    <w:rsid w:val="009E4D04"/>
    <w:rsid w:val="009F01DE"/>
    <w:rsid w:val="009F064D"/>
    <w:rsid w:val="009F2414"/>
    <w:rsid w:val="009F2992"/>
    <w:rsid w:val="00A03FF5"/>
    <w:rsid w:val="00A15C9D"/>
    <w:rsid w:val="00A1709A"/>
    <w:rsid w:val="00A22E2B"/>
    <w:rsid w:val="00A24B58"/>
    <w:rsid w:val="00A26FC1"/>
    <w:rsid w:val="00A30720"/>
    <w:rsid w:val="00A32F6A"/>
    <w:rsid w:val="00A4113C"/>
    <w:rsid w:val="00A4593F"/>
    <w:rsid w:val="00A55451"/>
    <w:rsid w:val="00A56508"/>
    <w:rsid w:val="00A57615"/>
    <w:rsid w:val="00A62EB0"/>
    <w:rsid w:val="00A71C6E"/>
    <w:rsid w:val="00A755D4"/>
    <w:rsid w:val="00A84153"/>
    <w:rsid w:val="00A84553"/>
    <w:rsid w:val="00A903FA"/>
    <w:rsid w:val="00A92CAF"/>
    <w:rsid w:val="00A97195"/>
    <w:rsid w:val="00AA1631"/>
    <w:rsid w:val="00AA28F5"/>
    <w:rsid w:val="00AA5895"/>
    <w:rsid w:val="00AB4AF1"/>
    <w:rsid w:val="00AB55B8"/>
    <w:rsid w:val="00AB60AC"/>
    <w:rsid w:val="00AB6210"/>
    <w:rsid w:val="00AC2163"/>
    <w:rsid w:val="00AD0363"/>
    <w:rsid w:val="00AD1AC1"/>
    <w:rsid w:val="00AD3216"/>
    <w:rsid w:val="00AD3FCE"/>
    <w:rsid w:val="00AD4772"/>
    <w:rsid w:val="00AD5BE7"/>
    <w:rsid w:val="00AF200D"/>
    <w:rsid w:val="00B02FD8"/>
    <w:rsid w:val="00B034DD"/>
    <w:rsid w:val="00B056C0"/>
    <w:rsid w:val="00B06110"/>
    <w:rsid w:val="00B10B4D"/>
    <w:rsid w:val="00B20856"/>
    <w:rsid w:val="00B30BF0"/>
    <w:rsid w:val="00B32BC3"/>
    <w:rsid w:val="00B32C38"/>
    <w:rsid w:val="00B35A2B"/>
    <w:rsid w:val="00B43583"/>
    <w:rsid w:val="00B4647C"/>
    <w:rsid w:val="00B52408"/>
    <w:rsid w:val="00B550DB"/>
    <w:rsid w:val="00B55437"/>
    <w:rsid w:val="00B56E30"/>
    <w:rsid w:val="00B61CCE"/>
    <w:rsid w:val="00B705B8"/>
    <w:rsid w:val="00B730DE"/>
    <w:rsid w:val="00B738E2"/>
    <w:rsid w:val="00B74B6B"/>
    <w:rsid w:val="00B775F8"/>
    <w:rsid w:val="00B80C93"/>
    <w:rsid w:val="00B81D1A"/>
    <w:rsid w:val="00B84FC7"/>
    <w:rsid w:val="00B85105"/>
    <w:rsid w:val="00B85943"/>
    <w:rsid w:val="00B97F96"/>
    <w:rsid w:val="00BA4386"/>
    <w:rsid w:val="00BA6DA6"/>
    <w:rsid w:val="00BA7330"/>
    <w:rsid w:val="00BB04B5"/>
    <w:rsid w:val="00BC14BF"/>
    <w:rsid w:val="00BC4F73"/>
    <w:rsid w:val="00BC6562"/>
    <w:rsid w:val="00BC7256"/>
    <w:rsid w:val="00BC7997"/>
    <w:rsid w:val="00BD1A4F"/>
    <w:rsid w:val="00BD1ED2"/>
    <w:rsid w:val="00BD4D17"/>
    <w:rsid w:val="00BD513F"/>
    <w:rsid w:val="00BE42B3"/>
    <w:rsid w:val="00BF1CCA"/>
    <w:rsid w:val="00BF4C5A"/>
    <w:rsid w:val="00C014D8"/>
    <w:rsid w:val="00C05E61"/>
    <w:rsid w:val="00C107F9"/>
    <w:rsid w:val="00C1681B"/>
    <w:rsid w:val="00C1689D"/>
    <w:rsid w:val="00C2026B"/>
    <w:rsid w:val="00C2515E"/>
    <w:rsid w:val="00C259E0"/>
    <w:rsid w:val="00C3064D"/>
    <w:rsid w:val="00C34282"/>
    <w:rsid w:val="00C358AA"/>
    <w:rsid w:val="00C363AD"/>
    <w:rsid w:val="00C41724"/>
    <w:rsid w:val="00C43F8E"/>
    <w:rsid w:val="00C45730"/>
    <w:rsid w:val="00C47456"/>
    <w:rsid w:val="00C50ADC"/>
    <w:rsid w:val="00C53B80"/>
    <w:rsid w:val="00C54893"/>
    <w:rsid w:val="00C61B49"/>
    <w:rsid w:val="00C666F7"/>
    <w:rsid w:val="00C67346"/>
    <w:rsid w:val="00C770A8"/>
    <w:rsid w:val="00C775F3"/>
    <w:rsid w:val="00C80BDE"/>
    <w:rsid w:val="00C8293A"/>
    <w:rsid w:val="00C8661B"/>
    <w:rsid w:val="00C87A63"/>
    <w:rsid w:val="00C9045D"/>
    <w:rsid w:val="00C95DB3"/>
    <w:rsid w:val="00CA03BB"/>
    <w:rsid w:val="00CA34D1"/>
    <w:rsid w:val="00CA4A4F"/>
    <w:rsid w:val="00CB0A0F"/>
    <w:rsid w:val="00CC1729"/>
    <w:rsid w:val="00CC2386"/>
    <w:rsid w:val="00CD0B6F"/>
    <w:rsid w:val="00CD4B9B"/>
    <w:rsid w:val="00CD51C6"/>
    <w:rsid w:val="00CE1DE3"/>
    <w:rsid w:val="00CE298D"/>
    <w:rsid w:val="00CE2BB9"/>
    <w:rsid w:val="00CE5A04"/>
    <w:rsid w:val="00CF2961"/>
    <w:rsid w:val="00CF3856"/>
    <w:rsid w:val="00CF5557"/>
    <w:rsid w:val="00CF5A74"/>
    <w:rsid w:val="00D026DD"/>
    <w:rsid w:val="00D13A7B"/>
    <w:rsid w:val="00D15425"/>
    <w:rsid w:val="00D15B98"/>
    <w:rsid w:val="00D16590"/>
    <w:rsid w:val="00D204B4"/>
    <w:rsid w:val="00D20796"/>
    <w:rsid w:val="00D26865"/>
    <w:rsid w:val="00D31FDE"/>
    <w:rsid w:val="00D335F9"/>
    <w:rsid w:val="00D34796"/>
    <w:rsid w:val="00D36D2E"/>
    <w:rsid w:val="00D43163"/>
    <w:rsid w:val="00D51EB9"/>
    <w:rsid w:val="00D51F40"/>
    <w:rsid w:val="00D56427"/>
    <w:rsid w:val="00D60DAA"/>
    <w:rsid w:val="00D616D8"/>
    <w:rsid w:val="00D62E0F"/>
    <w:rsid w:val="00D64644"/>
    <w:rsid w:val="00D64E7C"/>
    <w:rsid w:val="00D6554F"/>
    <w:rsid w:val="00D75E30"/>
    <w:rsid w:val="00D82634"/>
    <w:rsid w:val="00D9615D"/>
    <w:rsid w:val="00D97E95"/>
    <w:rsid w:val="00DA081B"/>
    <w:rsid w:val="00DA1802"/>
    <w:rsid w:val="00DA35C1"/>
    <w:rsid w:val="00DA7895"/>
    <w:rsid w:val="00DB465C"/>
    <w:rsid w:val="00DB48AF"/>
    <w:rsid w:val="00DB7CC9"/>
    <w:rsid w:val="00DC1721"/>
    <w:rsid w:val="00DC3CA1"/>
    <w:rsid w:val="00DC4C18"/>
    <w:rsid w:val="00DC6016"/>
    <w:rsid w:val="00DC6946"/>
    <w:rsid w:val="00DD0821"/>
    <w:rsid w:val="00DD142A"/>
    <w:rsid w:val="00DD7DBE"/>
    <w:rsid w:val="00DE3BF2"/>
    <w:rsid w:val="00DE4049"/>
    <w:rsid w:val="00DE5EE1"/>
    <w:rsid w:val="00DF06CE"/>
    <w:rsid w:val="00DF09A1"/>
    <w:rsid w:val="00E007FB"/>
    <w:rsid w:val="00E00888"/>
    <w:rsid w:val="00E032C2"/>
    <w:rsid w:val="00E07247"/>
    <w:rsid w:val="00E11AB6"/>
    <w:rsid w:val="00E14901"/>
    <w:rsid w:val="00E14A0E"/>
    <w:rsid w:val="00E15C6F"/>
    <w:rsid w:val="00E24226"/>
    <w:rsid w:val="00E26774"/>
    <w:rsid w:val="00E316E8"/>
    <w:rsid w:val="00E5016A"/>
    <w:rsid w:val="00E50296"/>
    <w:rsid w:val="00E50CC8"/>
    <w:rsid w:val="00E529CB"/>
    <w:rsid w:val="00E54D3E"/>
    <w:rsid w:val="00E55FA7"/>
    <w:rsid w:val="00E62600"/>
    <w:rsid w:val="00E64BFA"/>
    <w:rsid w:val="00E711A4"/>
    <w:rsid w:val="00E73810"/>
    <w:rsid w:val="00E749D1"/>
    <w:rsid w:val="00E7547F"/>
    <w:rsid w:val="00E764C9"/>
    <w:rsid w:val="00E81C22"/>
    <w:rsid w:val="00E8554C"/>
    <w:rsid w:val="00E925FD"/>
    <w:rsid w:val="00E952EE"/>
    <w:rsid w:val="00EA0785"/>
    <w:rsid w:val="00EA08B9"/>
    <w:rsid w:val="00EA4273"/>
    <w:rsid w:val="00EB5A86"/>
    <w:rsid w:val="00EC1125"/>
    <w:rsid w:val="00EC3578"/>
    <w:rsid w:val="00EC4419"/>
    <w:rsid w:val="00EC48CE"/>
    <w:rsid w:val="00EE2AE3"/>
    <w:rsid w:val="00EF2940"/>
    <w:rsid w:val="00EF5DF6"/>
    <w:rsid w:val="00EF6075"/>
    <w:rsid w:val="00F02F8F"/>
    <w:rsid w:val="00F04EB4"/>
    <w:rsid w:val="00F10249"/>
    <w:rsid w:val="00F13A59"/>
    <w:rsid w:val="00F14713"/>
    <w:rsid w:val="00F16BB6"/>
    <w:rsid w:val="00F24628"/>
    <w:rsid w:val="00F26925"/>
    <w:rsid w:val="00F2785C"/>
    <w:rsid w:val="00F36872"/>
    <w:rsid w:val="00F4094E"/>
    <w:rsid w:val="00F41ABF"/>
    <w:rsid w:val="00F47A72"/>
    <w:rsid w:val="00F5360D"/>
    <w:rsid w:val="00F53FF9"/>
    <w:rsid w:val="00F54305"/>
    <w:rsid w:val="00F545BE"/>
    <w:rsid w:val="00F60D1C"/>
    <w:rsid w:val="00F62135"/>
    <w:rsid w:val="00F63A6D"/>
    <w:rsid w:val="00F6435D"/>
    <w:rsid w:val="00F64544"/>
    <w:rsid w:val="00F66ADA"/>
    <w:rsid w:val="00F705D5"/>
    <w:rsid w:val="00F71918"/>
    <w:rsid w:val="00F75373"/>
    <w:rsid w:val="00F83683"/>
    <w:rsid w:val="00F90AC8"/>
    <w:rsid w:val="00F91196"/>
    <w:rsid w:val="00F93FDB"/>
    <w:rsid w:val="00FA1A86"/>
    <w:rsid w:val="00FA354D"/>
    <w:rsid w:val="00FA40BD"/>
    <w:rsid w:val="00FC2D90"/>
    <w:rsid w:val="00FD1FEA"/>
    <w:rsid w:val="00FD671A"/>
    <w:rsid w:val="00FE031D"/>
    <w:rsid w:val="00FE0414"/>
    <w:rsid w:val="00FE3FED"/>
    <w:rsid w:val="00FE4177"/>
    <w:rsid w:val="00FE522F"/>
    <w:rsid w:val="00FE596F"/>
    <w:rsid w:val="00FE620E"/>
    <w:rsid w:val="00FE6305"/>
    <w:rsid w:val="00FE70F0"/>
    <w:rsid w:val="00FE7B03"/>
    <w:rsid w:val="00FF063A"/>
    <w:rsid w:val="00FF0E6E"/>
    <w:rsid w:val="00FF2BE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style="mso-position-horizontal-relative:page" fill="f" fillcolor="white" stroke="f">
      <v:fill color="white" on="f"/>
      <v:stroke on="f"/>
      <o:colormru v:ext="edit" colors="#f30,#ffd0c5,#eaeaea,#999,#069,#06c,#666"/>
    </o:shapedefaults>
    <o:shapelayout v:ext="edit">
      <o:idmap v:ext="edit" data="1"/>
    </o:shapelayout>
  </w:shapeDefaults>
  <w:decimalSymbol w:val=","/>
  <w:listSeparator w:val=";"/>
  <w14:docId w14:val="2FFCD190"/>
  <w15:docId w15:val="{29B08496-EE76-4AE3-BBF1-21855C5B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406E"/>
    <w:pPr>
      <w:spacing w:after="240" w:line="300" w:lineRule="exact"/>
    </w:pPr>
    <w:rPr>
      <w:rFonts w:ascii="Calibri" w:hAnsi="Calibri"/>
      <w:sz w:val="22"/>
    </w:rPr>
  </w:style>
  <w:style w:type="paragraph" w:styleId="berschrift1">
    <w:name w:val="heading 1"/>
    <w:basedOn w:val="Standard"/>
    <w:next w:val="Standard"/>
    <w:link w:val="berschrift1Zchn"/>
    <w:autoRedefine/>
    <w:qFormat/>
    <w:rsid w:val="00D204B4"/>
    <w:pPr>
      <w:keepNext/>
      <w:spacing w:before="180" w:after="120" w:line="400" w:lineRule="exact"/>
      <w:outlineLvl w:val="0"/>
    </w:pPr>
    <w:rPr>
      <w:rFonts w:ascii="Arial" w:hAnsi="Arial" w:cs="Arial"/>
      <w:b/>
      <w:snapToGrid w:val="0"/>
      <w:kern w:val="28"/>
      <w:sz w:val="28"/>
      <w:szCs w:val="22"/>
    </w:rPr>
  </w:style>
  <w:style w:type="paragraph" w:styleId="berschrift2">
    <w:name w:val="heading 2"/>
    <w:basedOn w:val="Standard"/>
    <w:next w:val="Standard"/>
    <w:qFormat/>
    <w:rsid w:val="00DD0821"/>
    <w:pPr>
      <w:keepNext/>
      <w:spacing w:before="120" w:after="120" w:line="340" w:lineRule="exact"/>
      <w:outlineLvl w:val="1"/>
    </w:pPr>
    <w:rPr>
      <w:b/>
      <w:bCs/>
      <w:snapToGrid w:val="0"/>
      <w:sz w:val="26"/>
    </w:rPr>
  </w:style>
  <w:style w:type="paragraph" w:styleId="berschrift3">
    <w:name w:val="heading 3"/>
    <w:basedOn w:val="Standard"/>
    <w:next w:val="Standard"/>
    <w:link w:val="berschrift3Zchn"/>
    <w:qFormat/>
    <w:rsid w:val="00DD0821"/>
    <w:pPr>
      <w:keepNext/>
      <w:spacing w:before="120" w:after="120"/>
      <w:outlineLvl w:val="2"/>
    </w:pPr>
    <w:rPr>
      <w:b/>
    </w:rPr>
  </w:style>
  <w:style w:type="paragraph" w:styleId="berschrift4">
    <w:name w:val="heading 4"/>
    <w:basedOn w:val="Standard"/>
    <w:next w:val="Standard"/>
    <w:qFormat/>
    <w:rsid w:val="00DD0821"/>
    <w:pPr>
      <w:keepNext/>
      <w:spacing w:before="120" w:after="120"/>
      <w:outlineLvl w:val="3"/>
    </w:pPr>
    <w:rPr>
      <w:snapToGrid w:val="0"/>
      <w:color w:val="000000"/>
    </w:rPr>
  </w:style>
  <w:style w:type="paragraph" w:styleId="berschrift5">
    <w:name w:val="heading 5"/>
    <w:basedOn w:val="Standard"/>
    <w:next w:val="Standard"/>
    <w:qFormat/>
    <w:rsid w:val="00DD0821"/>
    <w:pPr>
      <w:keepNext/>
      <w:spacing w:before="120" w:after="120"/>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qFormat/>
    <w:rsid w:val="00695469"/>
    <w:pPr>
      <w:numPr>
        <w:numId w:val="11"/>
      </w:numPr>
      <w:spacing w:after="0"/>
    </w:pPr>
  </w:style>
  <w:style w:type="paragraph" w:styleId="Kopfzeile">
    <w:name w:val="header"/>
    <w:basedOn w:val="Standard"/>
    <w:semiHidden/>
    <w:rsid w:val="00DD0821"/>
    <w:pPr>
      <w:tabs>
        <w:tab w:val="left" w:pos="8080"/>
      </w:tabs>
      <w:spacing w:after="0" w:line="220" w:lineRule="exact"/>
    </w:pPr>
    <w:rPr>
      <w:spacing w:val="10"/>
      <w:sz w:val="14"/>
    </w:rPr>
  </w:style>
  <w:style w:type="paragraph" w:styleId="Fuzeile">
    <w:name w:val="footer"/>
    <w:basedOn w:val="Standard"/>
    <w:semiHidden/>
    <w:rsid w:val="00DD0821"/>
    <w:pPr>
      <w:tabs>
        <w:tab w:val="right" w:pos="7668"/>
      </w:tabs>
      <w:spacing w:after="0" w:line="220" w:lineRule="exact"/>
      <w:ind w:right="-57"/>
    </w:pPr>
  </w:style>
  <w:style w:type="paragraph" w:customStyle="1" w:styleId="Headline1">
    <w:name w:val="Headline1"/>
    <w:basedOn w:val="Standard"/>
    <w:rsid w:val="00DD0821"/>
    <w:pPr>
      <w:spacing w:after="0" w:line="240" w:lineRule="auto"/>
    </w:pPr>
    <w:rPr>
      <w:b/>
      <w:sz w:val="30"/>
      <w:szCs w:val="30"/>
    </w:rPr>
  </w:style>
  <w:style w:type="paragraph" w:customStyle="1" w:styleId="Logotext1">
    <w:name w:val="Logotext1"/>
    <w:basedOn w:val="Kopfzeile"/>
    <w:rsid w:val="00DD0821"/>
    <w:pPr>
      <w:tabs>
        <w:tab w:val="clear" w:pos="8080"/>
      </w:tabs>
    </w:pPr>
    <w:rPr>
      <w:spacing w:val="0"/>
      <w:szCs w:val="14"/>
    </w:rPr>
  </w:style>
  <w:style w:type="paragraph" w:customStyle="1" w:styleId="Logotext2">
    <w:name w:val="Logotext2"/>
    <w:basedOn w:val="Kopfzeile"/>
    <w:rsid w:val="00DD0821"/>
    <w:pPr>
      <w:tabs>
        <w:tab w:val="clear" w:pos="8080"/>
        <w:tab w:val="left" w:pos="8364"/>
      </w:tabs>
      <w:spacing w:after="240"/>
    </w:pPr>
    <w:rPr>
      <w:spacing w:val="0"/>
      <w:szCs w:val="14"/>
    </w:rPr>
  </w:style>
  <w:style w:type="paragraph" w:customStyle="1" w:styleId="Logotext3">
    <w:name w:val="Logotext3"/>
    <w:basedOn w:val="Logotext2"/>
    <w:rsid w:val="00DD0821"/>
    <w:pPr>
      <w:spacing w:after="480"/>
    </w:pPr>
  </w:style>
  <w:style w:type="paragraph" w:styleId="Dokumentstruktur">
    <w:name w:val="Document Map"/>
    <w:basedOn w:val="Standard"/>
    <w:semiHidden/>
    <w:rsid w:val="00DD0821"/>
    <w:pPr>
      <w:shd w:val="clear" w:color="auto" w:fill="000080"/>
    </w:pPr>
    <w:rPr>
      <w:rFonts w:ascii="Tahoma" w:hAnsi="Tahoma"/>
    </w:rPr>
  </w:style>
  <w:style w:type="paragraph" w:customStyle="1" w:styleId="Headline2">
    <w:name w:val="Headline2"/>
    <w:basedOn w:val="Standard"/>
    <w:rsid w:val="00DD0821"/>
    <w:pPr>
      <w:spacing w:after="0" w:line="240" w:lineRule="auto"/>
    </w:pPr>
    <w:rPr>
      <w:sz w:val="30"/>
      <w:szCs w:val="30"/>
    </w:rPr>
  </w:style>
  <w:style w:type="paragraph" w:styleId="Sprechblasentext">
    <w:name w:val="Balloon Text"/>
    <w:basedOn w:val="Standard"/>
    <w:link w:val="SprechblasentextZchn"/>
    <w:uiPriority w:val="99"/>
    <w:semiHidden/>
    <w:unhideWhenUsed/>
    <w:rsid w:val="001401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0111"/>
    <w:rPr>
      <w:rFonts w:ascii="Tahoma" w:hAnsi="Tahoma" w:cs="Tahoma"/>
      <w:sz w:val="16"/>
      <w:szCs w:val="16"/>
    </w:rPr>
  </w:style>
  <w:style w:type="paragraph" w:customStyle="1" w:styleId="AufzhlungletzteZeile">
    <w:name w:val="Aufzählung letzte Zeile"/>
    <w:basedOn w:val="Aufzhlung"/>
    <w:qFormat/>
    <w:rsid w:val="00695469"/>
    <w:pPr>
      <w:numPr>
        <w:numId w:val="12"/>
      </w:numPr>
      <w:spacing w:after="240"/>
      <w:outlineLvl w:val="0"/>
    </w:pPr>
  </w:style>
  <w:style w:type="character" w:styleId="Hyperlink">
    <w:name w:val="Hyperlink"/>
    <w:basedOn w:val="Absatz-Standardschriftart"/>
    <w:uiPriority w:val="99"/>
    <w:unhideWhenUsed/>
    <w:rsid w:val="00410695"/>
    <w:rPr>
      <w:color w:val="0000FF" w:themeColor="hyperlink"/>
      <w:u w:val="single"/>
    </w:rPr>
  </w:style>
  <w:style w:type="paragraph" w:styleId="Listenabsatz">
    <w:name w:val="List Paragraph"/>
    <w:basedOn w:val="Standard"/>
    <w:uiPriority w:val="34"/>
    <w:qFormat/>
    <w:rsid w:val="00085961"/>
    <w:pPr>
      <w:ind w:left="720"/>
      <w:contextualSpacing/>
    </w:pPr>
  </w:style>
  <w:style w:type="paragraph" w:customStyle="1" w:styleId="Headline">
    <w:name w:val="Headline"/>
    <w:basedOn w:val="berschrift1"/>
    <w:link w:val="HeadlineZchn"/>
    <w:qFormat/>
    <w:rsid w:val="008F093A"/>
  </w:style>
  <w:style w:type="paragraph" w:customStyle="1" w:styleId="Subheadline">
    <w:name w:val="Subheadline"/>
    <w:basedOn w:val="berschrift3"/>
    <w:link w:val="SubheadlineZchn"/>
    <w:qFormat/>
    <w:rsid w:val="008F093A"/>
    <w:rPr>
      <w:rFonts w:ascii="Arial" w:hAnsi="Arial" w:cs="Arial"/>
      <w:b w:val="0"/>
      <w:sz w:val="24"/>
    </w:rPr>
  </w:style>
  <w:style w:type="character" w:customStyle="1" w:styleId="berschrift1Zchn">
    <w:name w:val="Überschrift 1 Zchn"/>
    <w:basedOn w:val="Absatz-Standardschriftart"/>
    <w:link w:val="berschrift1"/>
    <w:rsid w:val="008F093A"/>
    <w:rPr>
      <w:rFonts w:ascii="Arial" w:hAnsi="Arial" w:cs="Arial"/>
      <w:b/>
      <w:snapToGrid w:val="0"/>
      <w:kern w:val="28"/>
      <w:sz w:val="28"/>
      <w:szCs w:val="22"/>
    </w:rPr>
  </w:style>
  <w:style w:type="character" w:customStyle="1" w:styleId="HeadlineZchn">
    <w:name w:val="Headline Zchn"/>
    <w:basedOn w:val="berschrift1Zchn"/>
    <w:link w:val="Headline"/>
    <w:rsid w:val="008F093A"/>
    <w:rPr>
      <w:rFonts w:ascii="Arial" w:hAnsi="Arial" w:cs="Arial"/>
      <w:b/>
      <w:snapToGrid w:val="0"/>
      <w:kern w:val="28"/>
      <w:sz w:val="28"/>
      <w:szCs w:val="22"/>
    </w:rPr>
  </w:style>
  <w:style w:type="paragraph" w:customStyle="1" w:styleId="Text">
    <w:name w:val="Text"/>
    <w:basedOn w:val="Standard"/>
    <w:link w:val="TextZchn"/>
    <w:qFormat/>
    <w:rsid w:val="005C009C"/>
    <w:pPr>
      <w:spacing w:after="0"/>
    </w:pPr>
    <w:rPr>
      <w:rFonts w:ascii="Arial" w:hAnsi="Arial" w:cs="Arial"/>
    </w:rPr>
  </w:style>
  <w:style w:type="character" w:customStyle="1" w:styleId="berschrift3Zchn">
    <w:name w:val="Überschrift 3 Zchn"/>
    <w:basedOn w:val="Absatz-Standardschriftart"/>
    <w:link w:val="berschrift3"/>
    <w:rsid w:val="008F093A"/>
    <w:rPr>
      <w:rFonts w:ascii="Calibri" w:hAnsi="Calibri"/>
      <w:b/>
      <w:sz w:val="22"/>
    </w:rPr>
  </w:style>
  <w:style w:type="character" w:customStyle="1" w:styleId="SubheadlineZchn">
    <w:name w:val="Subheadline Zchn"/>
    <w:basedOn w:val="berschrift3Zchn"/>
    <w:link w:val="Subheadline"/>
    <w:rsid w:val="008F093A"/>
    <w:rPr>
      <w:rFonts w:ascii="Arial" w:hAnsi="Arial" w:cs="Arial"/>
      <w:b w:val="0"/>
      <w:sz w:val="24"/>
    </w:rPr>
  </w:style>
  <w:style w:type="paragraph" w:customStyle="1" w:styleId="Adresse">
    <w:name w:val="Adresse"/>
    <w:basedOn w:val="Text"/>
    <w:link w:val="AdresseZchn"/>
    <w:qFormat/>
    <w:rsid w:val="005C009C"/>
  </w:style>
  <w:style w:type="character" w:customStyle="1" w:styleId="TextZchn">
    <w:name w:val="Text Zchn"/>
    <w:basedOn w:val="Absatz-Standardschriftart"/>
    <w:link w:val="Text"/>
    <w:rsid w:val="005C009C"/>
    <w:rPr>
      <w:rFonts w:ascii="Arial" w:hAnsi="Arial" w:cs="Arial"/>
      <w:sz w:val="22"/>
    </w:rPr>
  </w:style>
  <w:style w:type="character" w:customStyle="1" w:styleId="AdresseZchn">
    <w:name w:val="Adresse Zchn"/>
    <w:basedOn w:val="TextZchn"/>
    <w:link w:val="Adresse"/>
    <w:rsid w:val="005C009C"/>
    <w:rPr>
      <w:rFonts w:ascii="Arial" w:hAnsi="Arial" w:cs="Arial"/>
      <w:sz w:val="22"/>
    </w:rPr>
  </w:style>
  <w:style w:type="character" w:styleId="Kommentarzeichen">
    <w:name w:val="annotation reference"/>
    <w:basedOn w:val="Absatz-Standardschriftart"/>
    <w:uiPriority w:val="99"/>
    <w:semiHidden/>
    <w:unhideWhenUsed/>
    <w:rsid w:val="006408EC"/>
    <w:rPr>
      <w:sz w:val="16"/>
      <w:szCs w:val="16"/>
    </w:rPr>
  </w:style>
  <w:style w:type="paragraph" w:styleId="Kommentartext">
    <w:name w:val="annotation text"/>
    <w:basedOn w:val="Standard"/>
    <w:link w:val="KommentartextZchn"/>
    <w:uiPriority w:val="99"/>
    <w:unhideWhenUsed/>
    <w:rsid w:val="006408EC"/>
    <w:pPr>
      <w:spacing w:line="240" w:lineRule="auto"/>
    </w:pPr>
    <w:rPr>
      <w:sz w:val="20"/>
    </w:rPr>
  </w:style>
  <w:style w:type="character" w:customStyle="1" w:styleId="KommentartextZchn">
    <w:name w:val="Kommentartext Zchn"/>
    <w:basedOn w:val="Absatz-Standardschriftart"/>
    <w:link w:val="Kommentartext"/>
    <w:uiPriority w:val="99"/>
    <w:rsid w:val="006408EC"/>
    <w:rPr>
      <w:rFonts w:ascii="Calibri" w:hAnsi="Calibri"/>
    </w:rPr>
  </w:style>
  <w:style w:type="paragraph" w:styleId="Kommentarthema">
    <w:name w:val="annotation subject"/>
    <w:basedOn w:val="Kommentartext"/>
    <w:next w:val="Kommentartext"/>
    <w:link w:val="KommentarthemaZchn"/>
    <w:uiPriority w:val="99"/>
    <w:semiHidden/>
    <w:unhideWhenUsed/>
    <w:rsid w:val="006408EC"/>
    <w:rPr>
      <w:b/>
      <w:bCs/>
    </w:rPr>
  </w:style>
  <w:style w:type="character" w:customStyle="1" w:styleId="KommentarthemaZchn">
    <w:name w:val="Kommentarthema Zchn"/>
    <w:basedOn w:val="KommentartextZchn"/>
    <w:link w:val="Kommentarthema"/>
    <w:uiPriority w:val="99"/>
    <w:semiHidden/>
    <w:rsid w:val="006408EC"/>
    <w:rPr>
      <w:rFonts w:ascii="Calibri" w:hAnsi="Calibri"/>
      <w:b/>
      <w:bCs/>
    </w:rPr>
  </w:style>
  <w:style w:type="paragraph" w:styleId="Beschriftung">
    <w:name w:val="caption"/>
    <w:basedOn w:val="Standard"/>
    <w:next w:val="Standard"/>
    <w:uiPriority w:val="35"/>
    <w:unhideWhenUsed/>
    <w:qFormat/>
    <w:rsid w:val="003A51F8"/>
    <w:pPr>
      <w:spacing w:after="200" w:line="240" w:lineRule="auto"/>
    </w:pPr>
    <w:rPr>
      <w:i/>
      <w:iCs/>
      <w:color w:val="1F497D" w:themeColor="text2"/>
      <w:sz w:val="18"/>
      <w:szCs w:val="18"/>
    </w:rPr>
  </w:style>
  <w:style w:type="paragraph" w:styleId="StandardWeb">
    <w:name w:val="Normal (Web)"/>
    <w:basedOn w:val="Standard"/>
    <w:uiPriority w:val="99"/>
    <w:semiHidden/>
    <w:unhideWhenUsed/>
    <w:rsid w:val="00885F1E"/>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C95DB3"/>
    <w:rPr>
      <w:b/>
      <w:bCs/>
    </w:rPr>
  </w:style>
  <w:style w:type="character" w:styleId="BesuchterLink">
    <w:name w:val="FollowedHyperlink"/>
    <w:basedOn w:val="Absatz-Standardschriftart"/>
    <w:uiPriority w:val="99"/>
    <w:semiHidden/>
    <w:unhideWhenUsed/>
    <w:rsid w:val="007A4C8A"/>
    <w:rPr>
      <w:color w:val="800080" w:themeColor="followedHyperlink"/>
      <w:u w:val="single"/>
    </w:rPr>
  </w:style>
  <w:style w:type="character" w:styleId="NichtaufgelsteErwhnung">
    <w:name w:val="Unresolved Mention"/>
    <w:basedOn w:val="Absatz-Standardschriftart"/>
    <w:uiPriority w:val="99"/>
    <w:semiHidden/>
    <w:unhideWhenUsed/>
    <w:rsid w:val="00210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49440">
      <w:bodyDiv w:val="1"/>
      <w:marLeft w:val="0"/>
      <w:marRight w:val="0"/>
      <w:marTop w:val="0"/>
      <w:marBottom w:val="0"/>
      <w:divBdr>
        <w:top w:val="none" w:sz="0" w:space="0" w:color="auto"/>
        <w:left w:val="none" w:sz="0" w:space="0" w:color="auto"/>
        <w:bottom w:val="none" w:sz="0" w:space="0" w:color="auto"/>
        <w:right w:val="none" w:sz="0" w:space="0" w:color="auto"/>
      </w:divBdr>
    </w:div>
    <w:div w:id="511455744">
      <w:bodyDiv w:val="1"/>
      <w:marLeft w:val="0"/>
      <w:marRight w:val="0"/>
      <w:marTop w:val="0"/>
      <w:marBottom w:val="0"/>
      <w:divBdr>
        <w:top w:val="none" w:sz="0" w:space="0" w:color="auto"/>
        <w:left w:val="none" w:sz="0" w:space="0" w:color="auto"/>
        <w:bottom w:val="none" w:sz="0" w:space="0" w:color="auto"/>
        <w:right w:val="none" w:sz="0" w:space="0" w:color="auto"/>
      </w:divBdr>
    </w:div>
    <w:div w:id="978001778">
      <w:bodyDiv w:val="1"/>
      <w:marLeft w:val="0"/>
      <w:marRight w:val="0"/>
      <w:marTop w:val="0"/>
      <w:marBottom w:val="0"/>
      <w:divBdr>
        <w:top w:val="none" w:sz="0" w:space="0" w:color="auto"/>
        <w:left w:val="none" w:sz="0" w:space="0" w:color="auto"/>
        <w:bottom w:val="none" w:sz="0" w:space="0" w:color="auto"/>
        <w:right w:val="none" w:sz="0" w:space="0" w:color="auto"/>
      </w:divBdr>
    </w:div>
    <w:div w:id="1197888992">
      <w:bodyDiv w:val="1"/>
      <w:marLeft w:val="0"/>
      <w:marRight w:val="0"/>
      <w:marTop w:val="0"/>
      <w:marBottom w:val="0"/>
      <w:divBdr>
        <w:top w:val="none" w:sz="0" w:space="0" w:color="auto"/>
        <w:left w:val="none" w:sz="0" w:space="0" w:color="auto"/>
        <w:bottom w:val="none" w:sz="0" w:space="0" w:color="auto"/>
        <w:right w:val="none" w:sz="0" w:space="0" w:color="auto"/>
      </w:divBdr>
    </w:div>
    <w:div w:id="1259408263">
      <w:bodyDiv w:val="1"/>
      <w:marLeft w:val="0"/>
      <w:marRight w:val="0"/>
      <w:marTop w:val="0"/>
      <w:marBottom w:val="0"/>
      <w:divBdr>
        <w:top w:val="none" w:sz="0" w:space="0" w:color="auto"/>
        <w:left w:val="none" w:sz="0" w:space="0" w:color="auto"/>
        <w:bottom w:val="none" w:sz="0" w:space="0" w:color="auto"/>
        <w:right w:val="none" w:sz="0" w:space="0" w:color="auto"/>
      </w:divBdr>
    </w:div>
    <w:div w:id="1354451937">
      <w:bodyDiv w:val="1"/>
      <w:marLeft w:val="0"/>
      <w:marRight w:val="0"/>
      <w:marTop w:val="0"/>
      <w:marBottom w:val="0"/>
      <w:divBdr>
        <w:top w:val="none" w:sz="0" w:space="0" w:color="auto"/>
        <w:left w:val="none" w:sz="0" w:space="0" w:color="auto"/>
        <w:bottom w:val="none" w:sz="0" w:space="0" w:color="auto"/>
        <w:right w:val="none" w:sz="0" w:space="0" w:color="auto"/>
      </w:divBdr>
    </w:div>
    <w:div w:id="1487160223">
      <w:bodyDiv w:val="1"/>
      <w:marLeft w:val="0"/>
      <w:marRight w:val="0"/>
      <w:marTop w:val="0"/>
      <w:marBottom w:val="0"/>
      <w:divBdr>
        <w:top w:val="none" w:sz="0" w:space="0" w:color="auto"/>
        <w:left w:val="none" w:sz="0" w:space="0" w:color="auto"/>
        <w:bottom w:val="none" w:sz="0" w:space="0" w:color="auto"/>
        <w:right w:val="none" w:sz="0" w:space="0" w:color="auto"/>
      </w:divBdr>
      <w:divsChild>
        <w:div w:id="591166425">
          <w:marLeft w:val="0"/>
          <w:marRight w:val="0"/>
          <w:marTop w:val="0"/>
          <w:marBottom w:val="0"/>
          <w:divBdr>
            <w:top w:val="none" w:sz="0" w:space="0" w:color="auto"/>
            <w:left w:val="none" w:sz="0" w:space="0" w:color="auto"/>
            <w:bottom w:val="none" w:sz="0" w:space="0" w:color="auto"/>
            <w:right w:val="none" w:sz="0" w:space="0" w:color="auto"/>
          </w:divBdr>
        </w:div>
        <w:div w:id="1590769120">
          <w:marLeft w:val="0"/>
          <w:marRight w:val="0"/>
          <w:marTop w:val="0"/>
          <w:marBottom w:val="0"/>
          <w:divBdr>
            <w:top w:val="none" w:sz="0" w:space="0" w:color="auto"/>
            <w:left w:val="none" w:sz="0" w:space="0" w:color="auto"/>
            <w:bottom w:val="none" w:sz="0" w:space="0" w:color="auto"/>
            <w:right w:val="none" w:sz="0" w:space="0" w:color="auto"/>
          </w:divBdr>
        </w:div>
      </w:divsChild>
    </w:div>
    <w:div w:id="1558473665">
      <w:bodyDiv w:val="1"/>
      <w:marLeft w:val="0"/>
      <w:marRight w:val="0"/>
      <w:marTop w:val="0"/>
      <w:marBottom w:val="0"/>
      <w:divBdr>
        <w:top w:val="none" w:sz="0" w:space="0" w:color="auto"/>
        <w:left w:val="none" w:sz="0" w:space="0" w:color="auto"/>
        <w:bottom w:val="none" w:sz="0" w:space="0" w:color="auto"/>
        <w:right w:val="none" w:sz="0" w:space="0" w:color="auto"/>
      </w:divBdr>
    </w:div>
    <w:div w:id="1739325540">
      <w:bodyDiv w:val="1"/>
      <w:marLeft w:val="0"/>
      <w:marRight w:val="0"/>
      <w:marTop w:val="0"/>
      <w:marBottom w:val="0"/>
      <w:divBdr>
        <w:top w:val="none" w:sz="0" w:space="0" w:color="auto"/>
        <w:left w:val="none" w:sz="0" w:space="0" w:color="auto"/>
        <w:bottom w:val="none" w:sz="0" w:space="0" w:color="auto"/>
        <w:right w:val="none" w:sz="0" w:space="0" w:color="auto"/>
      </w:divBdr>
    </w:div>
    <w:div w:id="1815439708">
      <w:bodyDiv w:val="1"/>
      <w:marLeft w:val="0"/>
      <w:marRight w:val="0"/>
      <w:marTop w:val="0"/>
      <w:marBottom w:val="0"/>
      <w:divBdr>
        <w:top w:val="none" w:sz="0" w:space="0" w:color="auto"/>
        <w:left w:val="none" w:sz="0" w:space="0" w:color="auto"/>
        <w:bottom w:val="none" w:sz="0" w:space="0" w:color="auto"/>
        <w:right w:val="none" w:sz="0" w:space="0" w:color="auto"/>
      </w:divBdr>
    </w:div>
    <w:div w:id="210672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fttech.de/service/glossar/baubranche" TargetMode="External"/><Relationship Id="rId13" Type="http://schemas.openxmlformats.org/officeDocument/2006/relationships/hyperlink" Target="https://www.softtech.de/_fileadmin/Allgemein/files/pdf-text/Presse/2018/Pressebilder_SPIRIT_2019.zi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ofttech.de/service/mediathek" TargetMode="External"/><Relationship Id="rId17" Type="http://schemas.openxmlformats.org/officeDocument/2006/relationships/hyperlink" Target="mailto:mwesely@softtech.de" TargetMode="External"/><Relationship Id="rId2" Type="http://schemas.openxmlformats.org/officeDocument/2006/relationships/numbering" Target="numbering.xml"/><Relationship Id="rId16" Type="http://schemas.openxmlformats.org/officeDocument/2006/relationships/hyperlink" Target="https://blog.softtech.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fttech.de/spirit" TargetMode="External"/><Relationship Id="rId5" Type="http://schemas.openxmlformats.org/officeDocument/2006/relationships/webSettings" Target="webSettings.xml"/><Relationship Id="rId15" Type="http://schemas.openxmlformats.org/officeDocument/2006/relationships/hyperlink" Target="http://www.softtech.de" TargetMode="External"/><Relationship Id="rId23" Type="http://schemas.openxmlformats.org/officeDocument/2006/relationships/theme" Target="theme/theme1.xml"/><Relationship Id="rId10" Type="http://schemas.openxmlformats.org/officeDocument/2006/relationships/hyperlink" Target="https://blog.softtech.de/category/eve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uildingsmart.de/" TargetMode="External"/><Relationship Id="rId14" Type="http://schemas.openxmlformats.org/officeDocument/2006/relationships/image" Target="media/image1.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AppData\Roaming\Microsoft\Templates\ST-Konzep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7B9FD-1336-44E8-B974-67CD10C1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ST-Konzept.dotx</Template>
  <TotalTime>0</TotalTime>
  <Pages>4</Pages>
  <Words>773</Words>
  <Characters>4873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SOFTTECH GmbH</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Thema</dc:subject>
  <dc:creator>Margret Wesely</dc:creator>
  <cp:lastModifiedBy>Margret Wesely</cp:lastModifiedBy>
  <cp:revision>26</cp:revision>
  <cp:lastPrinted>2018-10-24T15:38:00Z</cp:lastPrinted>
  <dcterms:created xsi:type="dcterms:W3CDTF">2018-10-22T07:20:00Z</dcterms:created>
  <dcterms:modified xsi:type="dcterms:W3CDTF">2019-01-11T10:05:00Z</dcterms:modified>
</cp:coreProperties>
</file>