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94704" w14:textId="2BC9850D" w:rsidR="001E313C" w:rsidRPr="00326CB5" w:rsidRDefault="001E313C" w:rsidP="006C7C39">
      <w:pPr>
        <w:pStyle w:val="Headline"/>
      </w:pPr>
      <w:bookmarkStart w:id="0" w:name="_Hlk530048271"/>
      <w:r w:rsidRPr="00326CB5">
        <w:t>Softwarekompetenz am B</w:t>
      </w:r>
      <w:r w:rsidR="00686CD0">
        <w:t>au</w:t>
      </w:r>
    </w:p>
    <w:p w14:paraId="0178EF03" w14:textId="6FCF702F" w:rsidR="001E313C" w:rsidRPr="00326CB5" w:rsidRDefault="00AA0D61" w:rsidP="001E313C">
      <w:pPr>
        <w:pStyle w:val="Subheadline"/>
        <w:rPr>
          <w:b/>
          <w:sz w:val="22"/>
        </w:rPr>
      </w:pPr>
      <w:r w:rsidRPr="00326CB5">
        <w:t xml:space="preserve">SOFTTECH bei der BAU </w:t>
      </w:r>
      <w:r w:rsidR="001E313C" w:rsidRPr="00326CB5">
        <w:t>vom 14.</w:t>
      </w:r>
      <w:r w:rsidR="0077275E">
        <w:t xml:space="preserve"> –</w:t>
      </w:r>
      <w:r w:rsidR="001E313C" w:rsidRPr="00326CB5">
        <w:t xml:space="preserve"> 19. Januar 2019 in München</w:t>
      </w:r>
    </w:p>
    <w:p w14:paraId="5D7828B8" w14:textId="0A6C9809" w:rsidR="005010E7" w:rsidRPr="006C7C39" w:rsidRDefault="007013C9" w:rsidP="00FA748A">
      <w:pPr>
        <w:rPr>
          <w:rFonts w:ascii="Arial" w:hAnsi="Arial" w:cs="Arial"/>
        </w:rPr>
      </w:pPr>
      <w:r w:rsidRPr="00326CB5">
        <w:rPr>
          <w:rFonts w:ascii="Arial" w:hAnsi="Arial" w:cs="Arial"/>
          <w:b/>
        </w:rPr>
        <w:t>Neustadt</w:t>
      </w:r>
      <w:r w:rsidR="00850624" w:rsidRPr="00326CB5">
        <w:rPr>
          <w:rFonts w:ascii="Arial" w:hAnsi="Arial" w:cs="Arial"/>
          <w:b/>
        </w:rPr>
        <w:t xml:space="preserve">, </w:t>
      </w:r>
      <w:r w:rsidR="002436A1" w:rsidRPr="00326CB5">
        <w:rPr>
          <w:rFonts w:ascii="Arial" w:hAnsi="Arial" w:cs="Arial"/>
          <w:b/>
        </w:rPr>
        <w:t>1</w:t>
      </w:r>
      <w:r w:rsidR="003237D2">
        <w:rPr>
          <w:rFonts w:ascii="Arial" w:hAnsi="Arial" w:cs="Arial"/>
          <w:b/>
        </w:rPr>
        <w:t>5</w:t>
      </w:r>
      <w:r w:rsidRPr="00326CB5">
        <w:rPr>
          <w:rFonts w:ascii="Arial" w:hAnsi="Arial" w:cs="Arial"/>
          <w:b/>
        </w:rPr>
        <w:t xml:space="preserve">. </w:t>
      </w:r>
      <w:r w:rsidR="00D07D33" w:rsidRPr="00326CB5">
        <w:rPr>
          <w:rFonts w:ascii="Arial" w:hAnsi="Arial" w:cs="Arial"/>
          <w:b/>
        </w:rPr>
        <w:t>November</w:t>
      </w:r>
      <w:r w:rsidRPr="00326CB5">
        <w:rPr>
          <w:rFonts w:ascii="Arial" w:hAnsi="Arial" w:cs="Arial"/>
          <w:b/>
        </w:rPr>
        <w:t xml:space="preserve"> 201</w:t>
      </w:r>
      <w:r w:rsidR="001E313C" w:rsidRPr="00326CB5">
        <w:rPr>
          <w:rFonts w:ascii="Arial" w:hAnsi="Arial" w:cs="Arial"/>
          <w:b/>
        </w:rPr>
        <w:t>8</w:t>
      </w:r>
      <w:r w:rsidRPr="00686CD0">
        <w:rPr>
          <w:rFonts w:ascii="Arial" w:hAnsi="Arial" w:cs="Arial"/>
          <w:b/>
        </w:rPr>
        <w:t>:</w:t>
      </w:r>
      <w:r w:rsidR="00D07D33" w:rsidRPr="00326CB5">
        <w:rPr>
          <w:rFonts w:ascii="Arial" w:hAnsi="Arial" w:cs="Arial"/>
        </w:rPr>
        <w:t xml:space="preserve"> </w:t>
      </w:r>
      <w:r w:rsidR="001E313C" w:rsidRPr="00326CB5">
        <w:rPr>
          <w:rFonts w:ascii="Arial" w:hAnsi="Arial" w:cs="Arial"/>
          <w:snapToGrid w:val="0"/>
        </w:rPr>
        <w:t xml:space="preserve">Mit dem Slogan </w:t>
      </w:r>
      <w:r w:rsidR="00263242" w:rsidRPr="00326CB5">
        <w:rPr>
          <w:rFonts w:ascii="Arial" w:hAnsi="Arial" w:cs="Arial"/>
          <w:snapToGrid w:val="0"/>
        </w:rPr>
        <w:t>„</w:t>
      </w:r>
      <w:r w:rsidR="001F1946">
        <w:rPr>
          <w:rFonts w:ascii="Arial" w:hAnsi="Arial" w:cs="Arial"/>
          <w:snapToGrid w:val="0"/>
        </w:rPr>
        <w:t>S</w:t>
      </w:r>
      <w:r w:rsidR="001E313C" w:rsidRPr="00326CB5">
        <w:rPr>
          <w:rFonts w:ascii="Arial" w:hAnsi="Arial" w:cs="Arial"/>
          <w:snapToGrid w:val="0"/>
        </w:rPr>
        <w:t>oftwarekompetenz am B</w:t>
      </w:r>
      <w:r w:rsidR="00686CD0">
        <w:rPr>
          <w:rFonts w:ascii="Arial" w:hAnsi="Arial" w:cs="Arial"/>
          <w:snapToGrid w:val="0"/>
        </w:rPr>
        <w:t>au</w:t>
      </w:r>
      <w:r w:rsidR="00263242" w:rsidRPr="00326CB5">
        <w:rPr>
          <w:rFonts w:ascii="Arial" w:hAnsi="Arial" w:cs="Arial"/>
          <w:snapToGrid w:val="0"/>
        </w:rPr>
        <w:t>“</w:t>
      </w:r>
      <w:r w:rsidR="001E313C" w:rsidRPr="00326CB5">
        <w:rPr>
          <w:rFonts w:ascii="Arial" w:hAnsi="Arial" w:cs="Arial"/>
          <w:snapToGrid w:val="0"/>
        </w:rPr>
        <w:t xml:space="preserve"> t</w:t>
      </w:r>
      <w:r w:rsidR="00C2788C" w:rsidRPr="00326CB5">
        <w:rPr>
          <w:rFonts w:ascii="Arial" w:hAnsi="Arial" w:cs="Arial"/>
          <w:snapToGrid w:val="0"/>
        </w:rPr>
        <w:t>reten die deutschen Softwareentwickler</w:t>
      </w:r>
      <w:r w:rsidR="001E313C" w:rsidRPr="00326CB5">
        <w:rPr>
          <w:rFonts w:ascii="Arial" w:hAnsi="Arial" w:cs="Arial"/>
          <w:snapToGrid w:val="0"/>
        </w:rPr>
        <w:t xml:space="preserve"> </w:t>
      </w:r>
      <w:r w:rsidR="005010E7" w:rsidRPr="00326CB5">
        <w:rPr>
          <w:rFonts w:ascii="Arial" w:hAnsi="Arial" w:cs="Arial"/>
          <w:snapToGrid w:val="0"/>
        </w:rPr>
        <w:t>2019</w:t>
      </w:r>
      <w:r w:rsidR="001E313C" w:rsidRPr="00326CB5">
        <w:rPr>
          <w:rFonts w:ascii="Arial" w:hAnsi="Arial" w:cs="Arial"/>
          <w:snapToGrid w:val="0"/>
        </w:rPr>
        <w:t xml:space="preserve"> bei der BAU in München </w:t>
      </w:r>
      <w:r w:rsidR="00C2788C" w:rsidRPr="00326CB5">
        <w:rPr>
          <w:rFonts w:ascii="Arial" w:hAnsi="Arial" w:cs="Arial"/>
          <w:snapToGrid w:val="0"/>
        </w:rPr>
        <w:t xml:space="preserve">an. </w:t>
      </w:r>
      <w:bookmarkStart w:id="1" w:name="_Hlk530047811"/>
      <w:r w:rsidR="005010E7" w:rsidRPr="00326CB5">
        <w:rPr>
          <w:rFonts w:ascii="Arial" w:hAnsi="Arial" w:cs="Arial"/>
          <w:snapToGrid w:val="0"/>
        </w:rPr>
        <w:t xml:space="preserve">Langjährige Erfahrung in der Entwicklung </w:t>
      </w:r>
      <w:r w:rsidR="00A41D07" w:rsidRPr="00326CB5">
        <w:rPr>
          <w:rFonts w:ascii="Arial" w:hAnsi="Arial" w:cs="Arial"/>
          <w:snapToGrid w:val="0"/>
        </w:rPr>
        <w:t>anwenderbezogener Bausoftware</w:t>
      </w:r>
      <w:r w:rsidR="005010E7" w:rsidRPr="00326CB5">
        <w:rPr>
          <w:rFonts w:ascii="Arial" w:hAnsi="Arial" w:cs="Arial"/>
          <w:snapToGrid w:val="0"/>
        </w:rPr>
        <w:t xml:space="preserve"> und umfassende Kenntnisse rund um das Thema BIM</w:t>
      </w:r>
      <w:bookmarkEnd w:id="1"/>
      <w:r w:rsidR="005010E7" w:rsidRPr="00326CB5">
        <w:rPr>
          <w:rFonts w:ascii="Arial" w:hAnsi="Arial" w:cs="Arial"/>
          <w:snapToGrid w:val="0"/>
        </w:rPr>
        <w:t xml:space="preserve">; </w:t>
      </w:r>
      <w:r w:rsidR="00C35746" w:rsidRPr="00326CB5">
        <w:rPr>
          <w:rFonts w:ascii="Arial" w:hAnsi="Arial" w:cs="Arial"/>
          <w:snapToGrid w:val="0"/>
        </w:rPr>
        <w:t>von diesen</w:t>
      </w:r>
      <w:r w:rsidR="005010E7" w:rsidRPr="00326CB5">
        <w:rPr>
          <w:rFonts w:ascii="Arial" w:hAnsi="Arial" w:cs="Arial"/>
          <w:snapToGrid w:val="0"/>
        </w:rPr>
        <w:t xml:space="preserve"> </w:t>
      </w:r>
      <w:r w:rsidR="00C35746" w:rsidRPr="00326CB5">
        <w:rPr>
          <w:rFonts w:ascii="Arial" w:hAnsi="Arial" w:cs="Arial"/>
          <w:snapToGrid w:val="0"/>
        </w:rPr>
        <w:t xml:space="preserve">Kompetenzen </w:t>
      </w:r>
      <w:r w:rsidR="00FB78F8" w:rsidRPr="00326CB5">
        <w:rPr>
          <w:rFonts w:ascii="Arial" w:hAnsi="Arial" w:cs="Arial"/>
          <w:snapToGrid w:val="0"/>
        </w:rPr>
        <w:t xml:space="preserve">können sich </w:t>
      </w:r>
      <w:r w:rsidR="005010E7" w:rsidRPr="00326CB5">
        <w:rPr>
          <w:rFonts w:ascii="Arial" w:hAnsi="Arial" w:cs="Arial"/>
          <w:snapToGrid w:val="0"/>
        </w:rPr>
        <w:t xml:space="preserve">Messebesucher </w:t>
      </w:r>
      <w:r w:rsidR="00C35746" w:rsidRPr="00326CB5">
        <w:rPr>
          <w:rFonts w:ascii="Arial" w:hAnsi="Arial" w:cs="Arial"/>
          <w:snapToGrid w:val="0"/>
        </w:rPr>
        <w:t xml:space="preserve">in </w:t>
      </w:r>
      <w:r w:rsidR="00AD3C00" w:rsidRPr="00AD3C00">
        <w:rPr>
          <w:rFonts w:ascii="Arial" w:hAnsi="Arial" w:cs="Arial"/>
          <w:b/>
        </w:rPr>
        <w:t>Halle C5</w:t>
      </w:r>
      <w:r w:rsidR="00AD3C00">
        <w:rPr>
          <w:rFonts w:ascii="Arial" w:hAnsi="Arial" w:cs="Arial"/>
          <w:b/>
        </w:rPr>
        <w:t xml:space="preserve"> am </w:t>
      </w:r>
      <w:r w:rsidR="00AD3C00" w:rsidRPr="00AD3C00">
        <w:rPr>
          <w:rFonts w:ascii="Arial" w:hAnsi="Arial" w:cs="Arial"/>
          <w:b/>
        </w:rPr>
        <w:t xml:space="preserve">Stand 318 </w:t>
      </w:r>
      <w:r w:rsidR="00C35746" w:rsidRPr="00326CB5">
        <w:rPr>
          <w:rFonts w:ascii="Arial" w:hAnsi="Arial" w:cs="Arial"/>
          <w:snapToGrid w:val="0"/>
        </w:rPr>
        <w:t>überzeugen.</w:t>
      </w:r>
    </w:p>
    <w:p w14:paraId="4D2C516F" w14:textId="1DB53368" w:rsidR="00557E83" w:rsidRPr="00326CB5" w:rsidRDefault="00A41D07" w:rsidP="00FB78F8">
      <w:pPr>
        <w:pStyle w:val="Subheadline"/>
        <w:rPr>
          <w:snapToGrid w:val="0"/>
        </w:rPr>
      </w:pPr>
      <w:r w:rsidRPr="00326CB5">
        <w:rPr>
          <w:snapToGrid w:val="0"/>
        </w:rPr>
        <w:t xml:space="preserve"> </w:t>
      </w:r>
      <w:r w:rsidR="00557E83" w:rsidRPr="00326CB5">
        <w:t>Die optimale Lösung</w:t>
      </w:r>
      <w:r w:rsidR="0023426B">
        <w:t xml:space="preserve"> für den BIM-Prozess</w:t>
      </w:r>
      <w:r w:rsidR="00557E83" w:rsidRPr="00326CB5">
        <w:t xml:space="preserve"> finden</w:t>
      </w:r>
      <w:r w:rsidR="00B94335" w:rsidRPr="00326CB5">
        <w:t xml:space="preserve"> </w:t>
      </w:r>
    </w:p>
    <w:p w14:paraId="3E9FBE23" w14:textId="74CE1311" w:rsidR="008F73F1" w:rsidRDefault="00DB5F55" w:rsidP="00FF05A3">
      <w:pPr>
        <w:rPr>
          <w:rFonts w:ascii="Arial" w:hAnsi="Arial" w:cs="Arial"/>
          <w:snapToGrid w:val="0"/>
        </w:rPr>
      </w:pPr>
      <w:r w:rsidRPr="00326CB5">
        <w:rPr>
          <w:rFonts w:ascii="Arial" w:hAnsi="Arial" w:cs="Arial"/>
          <w:snapToGrid w:val="0"/>
        </w:rPr>
        <w:t>„Interessenten</w:t>
      </w:r>
      <w:r w:rsidR="00326CB5">
        <w:rPr>
          <w:rFonts w:ascii="Arial" w:hAnsi="Arial" w:cs="Arial"/>
          <w:snapToGrid w:val="0"/>
        </w:rPr>
        <w:t xml:space="preserve"> kommen auf uns zu, weil sie</w:t>
      </w:r>
      <w:r w:rsidRPr="00326CB5">
        <w:rPr>
          <w:rFonts w:ascii="Arial" w:hAnsi="Arial" w:cs="Arial"/>
          <w:snapToGrid w:val="0"/>
        </w:rPr>
        <w:t xml:space="preserve"> nach einer </w:t>
      </w:r>
      <w:r w:rsidR="00263242" w:rsidRPr="00326CB5">
        <w:rPr>
          <w:rFonts w:ascii="Arial" w:hAnsi="Arial" w:cs="Arial"/>
          <w:snapToGrid w:val="0"/>
        </w:rPr>
        <w:t>optimalen</w:t>
      </w:r>
      <w:r w:rsidRPr="00326CB5">
        <w:rPr>
          <w:rFonts w:ascii="Arial" w:hAnsi="Arial" w:cs="Arial"/>
          <w:snapToGrid w:val="0"/>
        </w:rPr>
        <w:t xml:space="preserve"> BIM-</w:t>
      </w:r>
      <w:r w:rsidR="0023426B">
        <w:rPr>
          <w:rFonts w:ascii="Arial" w:hAnsi="Arial" w:cs="Arial"/>
          <w:snapToGrid w:val="0"/>
        </w:rPr>
        <w:t>Software-</w:t>
      </w:r>
      <w:r w:rsidRPr="00326CB5">
        <w:rPr>
          <w:rFonts w:ascii="Arial" w:hAnsi="Arial" w:cs="Arial"/>
          <w:snapToGrid w:val="0"/>
        </w:rPr>
        <w:t>Lösung suchen“</w:t>
      </w:r>
      <w:r w:rsidR="00686CD0">
        <w:rPr>
          <w:rFonts w:ascii="Arial" w:hAnsi="Arial" w:cs="Arial"/>
          <w:snapToGrid w:val="0"/>
        </w:rPr>
        <w:t>,</w:t>
      </w:r>
      <w:r w:rsidRPr="00326CB5">
        <w:rPr>
          <w:rFonts w:ascii="Arial" w:hAnsi="Arial" w:cs="Arial"/>
          <w:snapToGrid w:val="0"/>
        </w:rPr>
        <w:t xml:space="preserve"> </w:t>
      </w:r>
      <w:r w:rsidR="00263242" w:rsidRPr="00326CB5">
        <w:rPr>
          <w:rFonts w:ascii="Arial" w:hAnsi="Arial" w:cs="Arial"/>
          <w:snapToGrid w:val="0"/>
        </w:rPr>
        <w:t>berichtet</w:t>
      </w:r>
      <w:r w:rsidRPr="00326CB5">
        <w:rPr>
          <w:rFonts w:ascii="Arial" w:hAnsi="Arial" w:cs="Arial"/>
          <w:snapToGrid w:val="0"/>
        </w:rPr>
        <w:t xml:space="preserve"> Michael Müns, </w:t>
      </w:r>
      <w:r w:rsidR="008F73F1">
        <w:rPr>
          <w:rFonts w:ascii="Arial" w:hAnsi="Arial" w:cs="Arial"/>
          <w:snapToGrid w:val="0"/>
        </w:rPr>
        <w:t>Head of</w:t>
      </w:r>
      <w:r w:rsidRPr="00326CB5">
        <w:rPr>
          <w:rFonts w:ascii="Arial" w:hAnsi="Arial" w:cs="Arial"/>
          <w:snapToGrid w:val="0"/>
        </w:rPr>
        <w:t xml:space="preserve"> Business Development bei SOFTTECH. „</w:t>
      </w:r>
      <w:r w:rsidR="0023426B">
        <w:rPr>
          <w:rFonts w:ascii="Arial" w:hAnsi="Arial" w:cs="Arial"/>
          <w:snapToGrid w:val="0"/>
        </w:rPr>
        <w:t>Viele denken</w:t>
      </w:r>
      <w:r w:rsidRPr="00326CB5">
        <w:rPr>
          <w:rFonts w:ascii="Arial" w:hAnsi="Arial" w:cs="Arial"/>
          <w:snapToGrid w:val="0"/>
        </w:rPr>
        <w:t>, dass eine</w:t>
      </w:r>
      <w:r w:rsidR="008968A0" w:rsidRPr="00326CB5">
        <w:rPr>
          <w:rFonts w:ascii="Arial" w:hAnsi="Arial" w:cs="Arial"/>
          <w:snapToGrid w:val="0"/>
        </w:rPr>
        <w:t xml:space="preserve"> </w:t>
      </w:r>
      <w:r w:rsidR="0006762C" w:rsidRPr="00326CB5">
        <w:rPr>
          <w:rFonts w:ascii="Arial" w:hAnsi="Arial" w:cs="Arial"/>
          <w:snapToGrid w:val="0"/>
        </w:rPr>
        <w:t xml:space="preserve">BIM </w:t>
      </w:r>
      <w:r w:rsidR="008968A0" w:rsidRPr="00326CB5">
        <w:rPr>
          <w:rFonts w:ascii="Arial" w:hAnsi="Arial" w:cs="Arial"/>
          <w:snapToGrid w:val="0"/>
        </w:rPr>
        <w:t>3D</w:t>
      </w:r>
      <w:r w:rsidRPr="00326CB5">
        <w:rPr>
          <w:rFonts w:ascii="Arial" w:hAnsi="Arial" w:cs="Arial"/>
          <w:snapToGrid w:val="0"/>
        </w:rPr>
        <w:t xml:space="preserve">-Software </w:t>
      </w:r>
      <w:r w:rsidR="00AE4669">
        <w:rPr>
          <w:rFonts w:ascii="Arial" w:hAnsi="Arial" w:cs="Arial"/>
          <w:snapToGrid w:val="0"/>
        </w:rPr>
        <w:t>die Lösung sein könnte.</w:t>
      </w:r>
      <w:r w:rsidRPr="00326CB5">
        <w:rPr>
          <w:rFonts w:ascii="Arial" w:hAnsi="Arial" w:cs="Arial"/>
          <w:snapToGrid w:val="0"/>
        </w:rPr>
        <w:t xml:space="preserve"> Doch BIM ist </w:t>
      </w:r>
      <w:r w:rsidR="0023426B">
        <w:rPr>
          <w:rFonts w:ascii="Arial" w:hAnsi="Arial" w:cs="Arial"/>
          <w:snapToGrid w:val="0"/>
        </w:rPr>
        <w:t>k</w:t>
      </w:r>
      <w:r w:rsidRPr="00326CB5">
        <w:rPr>
          <w:rFonts w:ascii="Arial" w:hAnsi="Arial" w:cs="Arial"/>
          <w:snapToGrid w:val="0"/>
        </w:rPr>
        <w:t>ein</w:t>
      </w:r>
      <w:r w:rsidR="0023426B">
        <w:rPr>
          <w:rFonts w:ascii="Arial" w:hAnsi="Arial" w:cs="Arial"/>
          <w:snapToGrid w:val="0"/>
        </w:rPr>
        <w:t>e Software! Building Information Modeling ist ein</w:t>
      </w:r>
      <w:r w:rsidRPr="00326CB5">
        <w:rPr>
          <w:rFonts w:ascii="Arial" w:hAnsi="Arial" w:cs="Arial"/>
          <w:snapToGrid w:val="0"/>
        </w:rPr>
        <w:t xml:space="preserve"> </w:t>
      </w:r>
      <w:r w:rsidR="00557E83" w:rsidRPr="00326CB5">
        <w:rPr>
          <w:rFonts w:ascii="Arial" w:hAnsi="Arial" w:cs="Arial"/>
          <w:snapToGrid w:val="0"/>
        </w:rPr>
        <w:t>Prozess</w:t>
      </w:r>
      <w:r w:rsidRPr="00326CB5">
        <w:rPr>
          <w:rFonts w:ascii="Arial" w:hAnsi="Arial" w:cs="Arial"/>
          <w:snapToGrid w:val="0"/>
        </w:rPr>
        <w:t>.</w:t>
      </w:r>
      <w:r w:rsidR="008F73F1">
        <w:rPr>
          <w:rFonts w:ascii="Arial" w:hAnsi="Arial" w:cs="Arial"/>
          <w:snapToGrid w:val="0"/>
        </w:rPr>
        <w:t xml:space="preserve"> </w:t>
      </w:r>
      <w:r w:rsidR="00166D5D">
        <w:rPr>
          <w:rFonts w:ascii="Arial" w:hAnsi="Arial" w:cs="Arial"/>
          <w:snapToGrid w:val="0"/>
        </w:rPr>
        <w:t>Wenn Sie beispielsweise</w:t>
      </w:r>
      <w:r w:rsidR="008F73F1">
        <w:rPr>
          <w:rFonts w:ascii="Arial" w:hAnsi="Arial" w:cs="Arial"/>
          <w:snapToGrid w:val="0"/>
        </w:rPr>
        <w:t xml:space="preserve"> </w:t>
      </w:r>
      <w:r w:rsidR="0023426B">
        <w:rPr>
          <w:rFonts w:ascii="Arial" w:hAnsi="Arial" w:cs="Arial"/>
          <w:snapToGrid w:val="0"/>
        </w:rPr>
        <w:t>Daten</w:t>
      </w:r>
      <w:r w:rsidR="008F73F1">
        <w:rPr>
          <w:rFonts w:ascii="Arial" w:hAnsi="Arial" w:cs="Arial"/>
          <w:snapToGrid w:val="0"/>
        </w:rPr>
        <w:t xml:space="preserve"> </w:t>
      </w:r>
      <w:r w:rsidR="0023426B">
        <w:rPr>
          <w:rFonts w:ascii="Arial" w:hAnsi="Arial" w:cs="Arial"/>
          <w:snapToGrid w:val="0"/>
        </w:rPr>
        <w:t xml:space="preserve">aus dem </w:t>
      </w:r>
      <w:r w:rsidR="008F73F1">
        <w:rPr>
          <w:rFonts w:ascii="Arial" w:hAnsi="Arial" w:cs="Arial"/>
          <w:snapToGrid w:val="0"/>
        </w:rPr>
        <w:t>3D-</w:t>
      </w:r>
      <w:r w:rsidR="0023426B">
        <w:rPr>
          <w:rFonts w:ascii="Arial" w:hAnsi="Arial" w:cs="Arial"/>
          <w:snapToGrid w:val="0"/>
        </w:rPr>
        <w:t xml:space="preserve">Gebäudemodell für die Kalkulation </w:t>
      </w:r>
      <w:r w:rsidR="008F73F1">
        <w:rPr>
          <w:rFonts w:ascii="Arial" w:hAnsi="Arial" w:cs="Arial"/>
          <w:snapToGrid w:val="0"/>
        </w:rPr>
        <w:t xml:space="preserve">der Kosten </w:t>
      </w:r>
      <w:r w:rsidR="0023426B">
        <w:rPr>
          <w:rFonts w:ascii="Arial" w:hAnsi="Arial" w:cs="Arial"/>
          <w:snapToGrid w:val="0"/>
        </w:rPr>
        <w:t>nutzen</w:t>
      </w:r>
      <w:r w:rsidR="008F73F1">
        <w:rPr>
          <w:rFonts w:ascii="Arial" w:hAnsi="Arial" w:cs="Arial"/>
          <w:snapToGrid w:val="0"/>
        </w:rPr>
        <w:t xml:space="preserve"> wollen</w:t>
      </w:r>
      <w:r w:rsidR="0023426B">
        <w:rPr>
          <w:rFonts w:ascii="Arial" w:hAnsi="Arial" w:cs="Arial"/>
          <w:snapToGrid w:val="0"/>
        </w:rPr>
        <w:t xml:space="preserve">, </w:t>
      </w:r>
      <w:r w:rsidR="008F73F1">
        <w:rPr>
          <w:rFonts w:ascii="Arial" w:hAnsi="Arial" w:cs="Arial"/>
          <w:snapToGrid w:val="0"/>
        </w:rPr>
        <w:t xml:space="preserve">hat </w:t>
      </w:r>
      <w:r w:rsidR="00C7720A">
        <w:rPr>
          <w:rFonts w:ascii="Arial" w:hAnsi="Arial" w:cs="Arial"/>
          <w:snapToGrid w:val="0"/>
        </w:rPr>
        <w:t xml:space="preserve">das </w:t>
      </w:r>
      <w:r w:rsidR="008F73F1">
        <w:rPr>
          <w:rFonts w:ascii="Arial" w:hAnsi="Arial" w:cs="Arial"/>
          <w:snapToGrid w:val="0"/>
        </w:rPr>
        <w:t>nur bedingt mit Software zu tun</w:t>
      </w:r>
      <w:r w:rsidR="003237D2">
        <w:rPr>
          <w:rFonts w:ascii="Arial" w:hAnsi="Arial" w:cs="Arial"/>
          <w:snapToGrid w:val="0"/>
        </w:rPr>
        <w:t>,</w:t>
      </w:r>
      <w:r w:rsidRPr="00326CB5">
        <w:rPr>
          <w:rFonts w:ascii="Arial" w:hAnsi="Arial" w:cs="Arial"/>
          <w:snapToGrid w:val="0"/>
        </w:rPr>
        <w:t xml:space="preserve">“ </w:t>
      </w:r>
      <w:r w:rsidR="003237D2">
        <w:rPr>
          <w:rFonts w:ascii="Arial" w:hAnsi="Arial" w:cs="Arial"/>
          <w:snapToGrid w:val="0"/>
        </w:rPr>
        <w:t>stellt Müns fest.</w:t>
      </w:r>
    </w:p>
    <w:p w14:paraId="22EF86AF" w14:textId="0CA29A42" w:rsidR="00105490" w:rsidRPr="00105490" w:rsidRDefault="00105490" w:rsidP="00105490">
      <w:pPr>
        <w:pStyle w:val="Subheadline"/>
      </w:pPr>
      <w:r w:rsidRPr="001F1946">
        <w:t xml:space="preserve">Technologie in bestehende Prozesse integrieren </w:t>
      </w:r>
    </w:p>
    <w:p w14:paraId="5F8A9839" w14:textId="5EEF264F" w:rsidR="001F1946" w:rsidRDefault="00105490" w:rsidP="00105490">
      <w:pPr>
        <w:rPr>
          <w:rFonts w:ascii="Arial" w:hAnsi="Arial" w:cs="Arial"/>
          <w:snapToGrid w:val="0"/>
        </w:rPr>
      </w:pPr>
      <w:r>
        <w:rPr>
          <w:rFonts w:ascii="Arial" w:hAnsi="Arial" w:cs="Arial"/>
          <w:snapToGrid w:val="0"/>
        </w:rPr>
        <w:t xml:space="preserve">Die Verknüpfung von Grafik mit Alphanumerik wird in der SOFTTECH Gruppe schon seit 1990 vorangetrieben. </w:t>
      </w:r>
      <w:r w:rsidR="008F73F1">
        <w:rPr>
          <w:rFonts w:ascii="Arial" w:hAnsi="Arial" w:cs="Arial"/>
          <w:snapToGrid w:val="0"/>
        </w:rPr>
        <w:t>„Unsere</w:t>
      </w:r>
      <w:r w:rsidR="00263242" w:rsidRPr="00326CB5">
        <w:rPr>
          <w:rFonts w:ascii="Arial" w:hAnsi="Arial" w:cs="Arial"/>
          <w:snapToGrid w:val="0"/>
        </w:rPr>
        <w:t xml:space="preserve"> </w:t>
      </w:r>
      <w:r w:rsidR="008F73F1">
        <w:rPr>
          <w:rFonts w:ascii="Arial" w:hAnsi="Arial" w:cs="Arial"/>
          <w:snapToGrid w:val="0"/>
        </w:rPr>
        <w:t>Erfahrung</w:t>
      </w:r>
      <w:r w:rsidR="00F45E1C">
        <w:rPr>
          <w:rFonts w:ascii="Arial" w:hAnsi="Arial" w:cs="Arial"/>
          <w:snapToGrid w:val="0"/>
        </w:rPr>
        <w:t>en</w:t>
      </w:r>
      <w:r w:rsidR="008F73F1">
        <w:rPr>
          <w:rFonts w:ascii="Arial" w:hAnsi="Arial" w:cs="Arial"/>
          <w:snapToGrid w:val="0"/>
        </w:rPr>
        <w:t xml:space="preserve"> sind </w:t>
      </w:r>
      <w:r w:rsidR="001F1946">
        <w:rPr>
          <w:rFonts w:ascii="Arial" w:hAnsi="Arial" w:cs="Arial"/>
          <w:snapToGrid w:val="0"/>
        </w:rPr>
        <w:t xml:space="preserve">auch </w:t>
      </w:r>
      <w:r w:rsidR="008F73F1">
        <w:rPr>
          <w:rFonts w:ascii="Arial" w:hAnsi="Arial" w:cs="Arial"/>
          <w:snapToGrid w:val="0"/>
        </w:rPr>
        <w:t xml:space="preserve">in eine direkte Anbindung </w:t>
      </w:r>
      <w:r w:rsidR="00F71E6E">
        <w:rPr>
          <w:rFonts w:ascii="Arial" w:hAnsi="Arial" w:cs="Arial"/>
          <w:snapToGrid w:val="0"/>
        </w:rPr>
        <w:t xml:space="preserve">unserer AVA-Software </w:t>
      </w:r>
      <w:hyperlink r:id="rId8" w:history="1">
        <w:r w:rsidR="00F71E6E" w:rsidRPr="002C3502">
          <w:rPr>
            <w:rStyle w:val="Hyperlink"/>
            <w:rFonts w:ascii="Arial" w:hAnsi="Arial" w:cs="Arial"/>
            <w:snapToGrid w:val="0"/>
          </w:rPr>
          <w:t>AVANTI</w:t>
        </w:r>
      </w:hyperlink>
      <w:r w:rsidR="00F71E6E">
        <w:rPr>
          <w:rFonts w:ascii="Arial" w:hAnsi="Arial" w:cs="Arial"/>
          <w:snapToGrid w:val="0"/>
        </w:rPr>
        <w:t xml:space="preserve"> </w:t>
      </w:r>
      <w:r w:rsidR="008F73F1">
        <w:rPr>
          <w:rFonts w:ascii="Arial" w:hAnsi="Arial" w:cs="Arial"/>
          <w:snapToGrid w:val="0"/>
        </w:rPr>
        <w:t>an</w:t>
      </w:r>
      <w:r w:rsidR="008968A0" w:rsidRPr="00326CB5">
        <w:rPr>
          <w:rFonts w:ascii="Arial" w:hAnsi="Arial" w:cs="Arial"/>
          <w:snapToGrid w:val="0"/>
        </w:rPr>
        <w:t xml:space="preserve"> Revit</w:t>
      </w:r>
      <w:r w:rsidR="008968A0" w:rsidRPr="00326CB5">
        <w:rPr>
          <w:rFonts w:ascii="Arial" w:hAnsi="Arial" w:cs="Arial"/>
          <w:snapToGrid w:val="0"/>
          <w:vertAlign w:val="superscript"/>
        </w:rPr>
        <w:t>®</w:t>
      </w:r>
      <w:r w:rsidR="008968A0" w:rsidRPr="00326CB5">
        <w:rPr>
          <w:rFonts w:ascii="Arial" w:hAnsi="Arial" w:cs="Arial"/>
          <w:snapToGrid w:val="0"/>
        </w:rPr>
        <w:t xml:space="preserve"> </w:t>
      </w:r>
      <w:r w:rsidR="008F73F1">
        <w:rPr>
          <w:rFonts w:ascii="Arial" w:hAnsi="Arial" w:cs="Arial"/>
          <w:snapToGrid w:val="0"/>
        </w:rPr>
        <w:t>und</w:t>
      </w:r>
      <w:r w:rsidR="008968A0" w:rsidRPr="00326CB5">
        <w:rPr>
          <w:rFonts w:ascii="Arial" w:hAnsi="Arial" w:cs="Arial"/>
          <w:snapToGrid w:val="0"/>
        </w:rPr>
        <w:t xml:space="preserve"> ARCHICAD</w:t>
      </w:r>
      <w:r w:rsidR="008968A0" w:rsidRPr="00326CB5">
        <w:rPr>
          <w:rFonts w:ascii="Arial" w:hAnsi="Arial" w:cs="Arial"/>
          <w:snapToGrid w:val="0"/>
          <w:vertAlign w:val="superscript"/>
        </w:rPr>
        <w:t>®</w:t>
      </w:r>
      <w:r w:rsidR="008F73F1">
        <w:rPr>
          <w:rFonts w:ascii="Arial" w:hAnsi="Arial" w:cs="Arial"/>
          <w:snapToGrid w:val="0"/>
        </w:rPr>
        <w:t xml:space="preserve"> geflossen</w:t>
      </w:r>
      <w:r w:rsidR="001F1946">
        <w:rPr>
          <w:rFonts w:ascii="Arial" w:hAnsi="Arial" w:cs="Arial"/>
          <w:snapToGrid w:val="0"/>
        </w:rPr>
        <w:t>,“ sagt Andreas Haffa, Head of Development bei der SOFTTECH. „</w:t>
      </w:r>
      <w:r w:rsidR="00F71E6E">
        <w:rPr>
          <w:rFonts w:ascii="Arial" w:hAnsi="Arial" w:cs="Arial"/>
          <w:snapToGrid w:val="0"/>
        </w:rPr>
        <w:t xml:space="preserve">Dabei reden wir aber nicht mehr </w:t>
      </w:r>
      <w:r w:rsidR="001F1946">
        <w:rPr>
          <w:rFonts w:ascii="Arial" w:hAnsi="Arial" w:cs="Arial"/>
          <w:snapToGrid w:val="0"/>
        </w:rPr>
        <w:t xml:space="preserve">nur </w:t>
      </w:r>
      <w:r w:rsidR="003237D2">
        <w:rPr>
          <w:rFonts w:ascii="Arial" w:hAnsi="Arial" w:cs="Arial"/>
          <w:snapToGrid w:val="0"/>
        </w:rPr>
        <w:t xml:space="preserve">von der </w:t>
      </w:r>
      <w:r w:rsidR="001F1946">
        <w:rPr>
          <w:rFonts w:ascii="Arial" w:hAnsi="Arial" w:cs="Arial"/>
          <w:snapToGrid w:val="0"/>
        </w:rPr>
        <w:t>Entwicklung</w:t>
      </w:r>
      <w:r w:rsidR="00166D5D">
        <w:rPr>
          <w:rFonts w:ascii="Arial" w:hAnsi="Arial" w:cs="Arial"/>
          <w:snapToGrid w:val="0"/>
        </w:rPr>
        <w:t xml:space="preserve"> dieser Software</w:t>
      </w:r>
      <w:r w:rsidR="00F71E6E">
        <w:rPr>
          <w:rFonts w:ascii="Arial" w:hAnsi="Arial" w:cs="Arial"/>
          <w:snapToGrid w:val="0"/>
        </w:rPr>
        <w:t xml:space="preserve">. </w:t>
      </w:r>
      <w:r w:rsidR="001F1946">
        <w:rPr>
          <w:rFonts w:ascii="Arial" w:hAnsi="Arial" w:cs="Arial"/>
          <w:snapToGrid w:val="0"/>
        </w:rPr>
        <w:t xml:space="preserve">Wir bieten unseren Kunden auch das entsprechende Know-how, um </w:t>
      </w:r>
      <w:r w:rsidR="00166D5D">
        <w:rPr>
          <w:rFonts w:ascii="Arial" w:hAnsi="Arial" w:cs="Arial"/>
          <w:snapToGrid w:val="0"/>
        </w:rPr>
        <w:t>die</w:t>
      </w:r>
      <w:r w:rsidR="00F71E6E">
        <w:rPr>
          <w:rFonts w:ascii="Arial" w:hAnsi="Arial" w:cs="Arial"/>
          <w:snapToGrid w:val="0"/>
        </w:rPr>
        <w:t xml:space="preserve"> Technologie in die eigenen Prozesse im Unternehmen zu integrieren</w:t>
      </w:r>
      <w:r w:rsidR="001F1946">
        <w:rPr>
          <w:rFonts w:ascii="Arial" w:hAnsi="Arial" w:cs="Arial"/>
          <w:snapToGrid w:val="0"/>
        </w:rPr>
        <w:t>.</w:t>
      </w:r>
      <w:r w:rsidR="00F71E6E">
        <w:rPr>
          <w:rFonts w:ascii="Arial" w:hAnsi="Arial" w:cs="Arial"/>
          <w:snapToGrid w:val="0"/>
        </w:rPr>
        <w:t xml:space="preserve">“ </w:t>
      </w:r>
    </w:p>
    <w:p w14:paraId="4246D640" w14:textId="092F731E" w:rsidR="008968A0" w:rsidRPr="00326CB5" w:rsidRDefault="003237D2" w:rsidP="00FF05A3">
      <w:pPr>
        <w:rPr>
          <w:rFonts w:ascii="Arial" w:hAnsi="Arial" w:cs="Arial"/>
          <w:snapToGrid w:val="0"/>
        </w:rPr>
      </w:pPr>
      <w:r>
        <w:rPr>
          <w:rFonts w:ascii="Arial" w:hAnsi="Arial" w:cs="Arial"/>
          <w:snapToGrid w:val="0"/>
        </w:rPr>
        <w:t>„</w:t>
      </w:r>
      <w:r w:rsidR="008F73F1">
        <w:rPr>
          <w:rFonts w:ascii="Arial" w:hAnsi="Arial" w:cs="Arial"/>
          <w:snapToGrid w:val="0"/>
        </w:rPr>
        <w:t xml:space="preserve">Auch die Bauindustrie und </w:t>
      </w:r>
      <w:r w:rsidR="00F45E1C">
        <w:rPr>
          <w:rFonts w:ascii="Arial" w:hAnsi="Arial" w:cs="Arial"/>
          <w:snapToGrid w:val="0"/>
        </w:rPr>
        <w:t>i</w:t>
      </w:r>
      <w:r w:rsidR="008F73F1">
        <w:rPr>
          <w:rFonts w:ascii="Arial" w:hAnsi="Arial" w:cs="Arial"/>
          <w:snapToGrid w:val="0"/>
        </w:rPr>
        <w:t xml:space="preserve">hre Zulieferer sind </w:t>
      </w:r>
      <w:r w:rsidR="0020763B">
        <w:rPr>
          <w:rFonts w:ascii="Arial" w:hAnsi="Arial" w:cs="Arial"/>
          <w:snapToGrid w:val="0"/>
        </w:rPr>
        <w:t xml:space="preserve">auf dem Weg </w:t>
      </w:r>
      <w:r w:rsidR="00F45E1C">
        <w:rPr>
          <w:rFonts w:ascii="Arial" w:hAnsi="Arial" w:cs="Arial"/>
          <w:snapToGrid w:val="0"/>
        </w:rPr>
        <w:t>i</w:t>
      </w:r>
      <w:r w:rsidR="0020763B">
        <w:rPr>
          <w:rFonts w:ascii="Arial" w:hAnsi="Arial" w:cs="Arial"/>
          <w:snapToGrid w:val="0"/>
        </w:rPr>
        <w:t>hre</w:t>
      </w:r>
      <w:r w:rsidR="00105490">
        <w:rPr>
          <w:rFonts w:ascii="Arial" w:hAnsi="Arial" w:cs="Arial"/>
          <w:snapToGrid w:val="0"/>
        </w:rPr>
        <w:t xml:space="preserve"> bestehenden</w:t>
      </w:r>
      <w:r w:rsidR="0020763B">
        <w:rPr>
          <w:rFonts w:ascii="Arial" w:hAnsi="Arial" w:cs="Arial"/>
          <w:snapToGrid w:val="0"/>
        </w:rPr>
        <w:t xml:space="preserve"> </w:t>
      </w:r>
      <w:r w:rsidR="00166D5D">
        <w:rPr>
          <w:rFonts w:ascii="Arial" w:hAnsi="Arial" w:cs="Arial"/>
          <w:snapToGrid w:val="0"/>
        </w:rPr>
        <w:t>Abläufe</w:t>
      </w:r>
      <w:r w:rsidR="0020763B">
        <w:rPr>
          <w:rFonts w:ascii="Arial" w:hAnsi="Arial" w:cs="Arial"/>
          <w:snapToGrid w:val="0"/>
        </w:rPr>
        <w:t xml:space="preserve"> in die BIM-Methode zu integrieren und</w:t>
      </w:r>
      <w:r w:rsidR="00F71E6E">
        <w:rPr>
          <w:rFonts w:ascii="Arial" w:hAnsi="Arial" w:cs="Arial"/>
          <w:snapToGrid w:val="0"/>
        </w:rPr>
        <w:t xml:space="preserve"> dadurch zu</w:t>
      </w:r>
      <w:r w:rsidR="0020763B">
        <w:rPr>
          <w:rFonts w:ascii="Arial" w:hAnsi="Arial" w:cs="Arial"/>
          <w:snapToGrid w:val="0"/>
        </w:rPr>
        <w:t xml:space="preserve"> optimieren. So werden Bauprodukte inzwischen durch einfache</w:t>
      </w:r>
      <w:r w:rsidR="00F71E6E">
        <w:rPr>
          <w:rFonts w:ascii="Arial" w:hAnsi="Arial" w:cs="Arial"/>
          <w:snapToGrid w:val="0"/>
        </w:rPr>
        <w:t xml:space="preserve"> 3D-Plug</w:t>
      </w:r>
      <w:r w:rsidR="00F45E1C">
        <w:rPr>
          <w:rFonts w:ascii="Arial" w:hAnsi="Arial" w:cs="Arial"/>
          <w:snapToGrid w:val="0"/>
        </w:rPr>
        <w:t>-</w:t>
      </w:r>
      <w:r w:rsidR="00F71E6E">
        <w:rPr>
          <w:rFonts w:ascii="Arial" w:hAnsi="Arial" w:cs="Arial"/>
          <w:snapToGrid w:val="0"/>
        </w:rPr>
        <w:t>ins in</w:t>
      </w:r>
      <w:r w:rsidR="0020763B">
        <w:rPr>
          <w:rFonts w:ascii="Arial" w:hAnsi="Arial" w:cs="Arial"/>
          <w:snapToGrid w:val="0"/>
        </w:rPr>
        <w:t xml:space="preserve"> </w:t>
      </w:r>
      <w:hyperlink r:id="rId9" w:history="1">
        <w:r w:rsidR="0020763B" w:rsidRPr="002C3502">
          <w:rPr>
            <w:rStyle w:val="Hyperlink"/>
            <w:rFonts w:ascii="Arial" w:hAnsi="Arial" w:cs="Arial"/>
            <w:snapToGrid w:val="0"/>
          </w:rPr>
          <w:t>SketchUp</w:t>
        </w:r>
      </w:hyperlink>
      <w:r w:rsidR="00F71E6E">
        <w:rPr>
          <w:rFonts w:ascii="Arial" w:hAnsi="Arial" w:cs="Arial"/>
          <w:snapToGrid w:val="0"/>
        </w:rPr>
        <w:t xml:space="preserve"> für den Vertrieb komplexer und erklärungsbedürftiger Bauprodukte genutzt</w:t>
      </w:r>
      <w:r w:rsidR="001F1946">
        <w:rPr>
          <w:rFonts w:ascii="Arial" w:hAnsi="Arial" w:cs="Arial"/>
          <w:snapToGrid w:val="0"/>
        </w:rPr>
        <w:t>,</w:t>
      </w:r>
      <w:r>
        <w:rPr>
          <w:rFonts w:ascii="Arial" w:hAnsi="Arial" w:cs="Arial"/>
          <w:snapToGrid w:val="0"/>
        </w:rPr>
        <w:t>“</w:t>
      </w:r>
      <w:r w:rsidR="001F1946">
        <w:rPr>
          <w:rFonts w:ascii="Arial" w:hAnsi="Arial" w:cs="Arial"/>
          <w:snapToGrid w:val="0"/>
        </w:rPr>
        <w:t xml:space="preserve"> </w:t>
      </w:r>
      <w:r w:rsidR="00105490">
        <w:rPr>
          <w:rFonts w:ascii="Arial" w:hAnsi="Arial" w:cs="Arial"/>
          <w:snapToGrid w:val="0"/>
        </w:rPr>
        <w:t>er</w:t>
      </w:r>
      <w:r>
        <w:rPr>
          <w:rFonts w:ascii="Arial" w:hAnsi="Arial" w:cs="Arial"/>
          <w:snapToGrid w:val="0"/>
        </w:rPr>
        <w:t>gänzt</w:t>
      </w:r>
      <w:r w:rsidR="001F1946">
        <w:rPr>
          <w:rFonts w:ascii="Arial" w:hAnsi="Arial" w:cs="Arial"/>
          <w:snapToGrid w:val="0"/>
        </w:rPr>
        <w:t xml:space="preserve"> </w:t>
      </w:r>
      <w:r w:rsidR="00F71E6E">
        <w:rPr>
          <w:rFonts w:ascii="Arial" w:hAnsi="Arial" w:cs="Arial"/>
          <w:snapToGrid w:val="0"/>
        </w:rPr>
        <w:t>Michael Müns, der</w:t>
      </w:r>
      <w:r w:rsidR="0058512F">
        <w:rPr>
          <w:rFonts w:ascii="Arial" w:hAnsi="Arial" w:cs="Arial"/>
          <w:snapToGrid w:val="0"/>
        </w:rPr>
        <w:t xml:space="preserve"> auch </w:t>
      </w:r>
      <w:r w:rsidR="006C6F04">
        <w:rPr>
          <w:rFonts w:ascii="Arial" w:hAnsi="Arial" w:cs="Arial"/>
          <w:snapToGrid w:val="0"/>
        </w:rPr>
        <w:t xml:space="preserve">als </w:t>
      </w:r>
      <w:r w:rsidR="0058512F">
        <w:rPr>
          <w:rFonts w:ascii="Arial" w:hAnsi="Arial" w:cs="Arial"/>
          <w:snapToGrid w:val="0"/>
        </w:rPr>
        <w:t>BIM-Consultant für</w:t>
      </w:r>
      <w:r w:rsidR="00F71E6E">
        <w:rPr>
          <w:rFonts w:ascii="Arial" w:hAnsi="Arial" w:cs="Arial"/>
          <w:snapToGrid w:val="0"/>
        </w:rPr>
        <w:t xml:space="preserve"> </w:t>
      </w:r>
      <w:r w:rsidR="006C6F04">
        <w:rPr>
          <w:rFonts w:ascii="Arial" w:hAnsi="Arial" w:cs="Arial"/>
          <w:snapToGrid w:val="0"/>
        </w:rPr>
        <w:t xml:space="preserve">Baufirmen und </w:t>
      </w:r>
      <w:r w:rsidR="0058512F">
        <w:rPr>
          <w:rFonts w:ascii="Arial" w:hAnsi="Arial" w:cs="Arial"/>
          <w:snapToGrid w:val="0"/>
        </w:rPr>
        <w:t>Bauprodukthersteller</w:t>
      </w:r>
      <w:r w:rsidR="00105490">
        <w:rPr>
          <w:rFonts w:ascii="Arial" w:hAnsi="Arial" w:cs="Arial"/>
          <w:snapToGrid w:val="0"/>
        </w:rPr>
        <w:t xml:space="preserve"> tätig ist</w:t>
      </w:r>
      <w:r w:rsidR="0058512F">
        <w:rPr>
          <w:rFonts w:ascii="Arial" w:hAnsi="Arial" w:cs="Arial"/>
          <w:snapToGrid w:val="0"/>
        </w:rPr>
        <w:t xml:space="preserve">. </w:t>
      </w:r>
    </w:p>
    <w:p w14:paraId="095DDA7A" w14:textId="5455A7F6" w:rsidR="005C5B05" w:rsidRDefault="001F17DB" w:rsidP="005C5B05">
      <w:pPr>
        <w:pStyle w:val="Subheadline"/>
        <w:rPr>
          <w:snapToGrid w:val="0"/>
        </w:rPr>
      </w:pPr>
      <w:r w:rsidRPr="00326CB5">
        <w:rPr>
          <w:snapToGrid w:val="0"/>
        </w:rPr>
        <w:t>BIMcube</w:t>
      </w:r>
      <w:r w:rsidR="005C5B05">
        <w:rPr>
          <w:snapToGrid w:val="0"/>
        </w:rPr>
        <w:t xml:space="preserve"> - verschiedene Sichten auf ein Bau</w:t>
      </w:r>
      <w:r w:rsidR="00B10F51">
        <w:rPr>
          <w:snapToGrid w:val="0"/>
        </w:rPr>
        <w:t>vorhaben</w:t>
      </w:r>
    </w:p>
    <w:p w14:paraId="30D69E28" w14:textId="6C367390" w:rsidR="005C5B05" w:rsidRDefault="005C5B05" w:rsidP="00557E83">
      <w:pPr>
        <w:rPr>
          <w:rFonts w:ascii="Arial" w:hAnsi="Arial" w:cs="Arial"/>
          <w:snapToGrid w:val="0"/>
        </w:rPr>
      </w:pPr>
      <w:r>
        <w:rPr>
          <w:rFonts w:ascii="Arial" w:hAnsi="Arial" w:cs="Arial"/>
          <w:snapToGrid w:val="0"/>
        </w:rPr>
        <w:t>3D-Modell, Pläne, Mengen, Stücklisten, Kosten, Termine, Disposition, Mängel oder auch Verträge, es gibt – je nach Disziplin und Anforderung – verschiedene Sichten auf ein Bauwerksmodell. Das ist im BIM-Prozess nicht die 3D-</w:t>
      </w:r>
      <w:r>
        <w:rPr>
          <w:rFonts w:ascii="Arial" w:hAnsi="Arial" w:cs="Arial"/>
          <w:snapToGrid w:val="0"/>
        </w:rPr>
        <w:lastRenderedPageBreak/>
        <w:t>Geometrie allein</w:t>
      </w:r>
      <w:r w:rsidR="00777AB8">
        <w:rPr>
          <w:rFonts w:ascii="Arial" w:hAnsi="Arial" w:cs="Arial"/>
          <w:snapToGrid w:val="0"/>
        </w:rPr>
        <w:t>.</w:t>
      </w:r>
      <w:r>
        <w:rPr>
          <w:rFonts w:ascii="Arial" w:hAnsi="Arial" w:cs="Arial"/>
          <w:snapToGrid w:val="0"/>
        </w:rPr>
        <w:t xml:space="preserve"> </w:t>
      </w:r>
      <w:r w:rsidR="00777AB8">
        <w:rPr>
          <w:rFonts w:ascii="Arial" w:hAnsi="Arial" w:cs="Arial"/>
          <w:snapToGrid w:val="0"/>
        </w:rPr>
        <w:t>D</w:t>
      </w:r>
      <w:r>
        <w:rPr>
          <w:rFonts w:ascii="Arial" w:hAnsi="Arial" w:cs="Arial"/>
          <w:snapToGrid w:val="0"/>
        </w:rPr>
        <w:t xml:space="preserve">iese dient eher zum </w:t>
      </w:r>
      <w:r w:rsidR="00C7720A">
        <w:rPr>
          <w:rFonts w:ascii="Arial" w:hAnsi="Arial" w:cs="Arial"/>
          <w:snapToGrid w:val="0"/>
        </w:rPr>
        <w:t>V</w:t>
      </w:r>
      <w:r>
        <w:rPr>
          <w:rFonts w:ascii="Arial" w:hAnsi="Arial" w:cs="Arial"/>
          <w:snapToGrid w:val="0"/>
        </w:rPr>
        <w:t xml:space="preserve">ermitteln dieser </w:t>
      </w:r>
      <w:r w:rsidR="00C7720A">
        <w:rPr>
          <w:rFonts w:ascii="Arial" w:hAnsi="Arial" w:cs="Arial"/>
          <w:snapToGrid w:val="0"/>
        </w:rPr>
        <w:t>v</w:t>
      </w:r>
      <w:r>
        <w:rPr>
          <w:rFonts w:ascii="Arial" w:hAnsi="Arial" w:cs="Arial"/>
          <w:snapToGrid w:val="0"/>
        </w:rPr>
        <w:t xml:space="preserve">ielschichtigen </w:t>
      </w:r>
      <w:r w:rsidR="00C7720A">
        <w:rPr>
          <w:rFonts w:ascii="Arial" w:hAnsi="Arial" w:cs="Arial"/>
          <w:snapToGrid w:val="0"/>
        </w:rPr>
        <w:t>und interpr</w:t>
      </w:r>
      <w:r w:rsidR="00B0004C">
        <w:rPr>
          <w:rFonts w:ascii="Arial" w:hAnsi="Arial" w:cs="Arial"/>
          <w:snapToGrid w:val="0"/>
        </w:rPr>
        <w:t>e</w:t>
      </w:r>
      <w:r w:rsidR="00C7720A">
        <w:rPr>
          <w:rFonts w:ascii="Arial" w:hAnsi="Arial" w:cs="Arial"/>
          <w:snapToGrid w:val="0"/>
        </w:rPr>
        <w:t xml:space="preserve">tierbaren </w:t>
      </w:r>
      <w:r>
        <w:rPr>
          <w:rFonts w:ascii="Arial" w:hAnsi="Arial" w:cs="Arial"/>
          <w:snapToGrid w:val="0"/>
        </w:rPr>
        <w:t>Informationen.</w:t>
      </w:r>
    </w:p>
    <w:p w14:paraId="4EFFBFEE" w14:textId="3FD13818" w:rsidR="00AA4FE0" w:rsidRDefault="001F17DB" w:rsidP="00557E83">
      <w:pPr>
        <w:rPr>
          <w:rFonts w:ascii="Arial" w:hAnsi="Arial" w:cs="Arial"/>
          <w:snapToGrid w:val="0"/>
        </w:rPr>
      </w:pPr>
      <w:r w:rsidRPr="00326CB5">
        <w:rPr>
          <w:rFonts w:ascii="Arial" w:hAnsi="Arial" w:cs="Arial"/>
          <w:snapToGrid w:val="0"/>
        </w:rPr>
        <w:t>Zur BAU 2</w:t>
      </w:r>
      <w:r w:rsidR="00A605BD">
        <w:rPr>
          <w:rFonts w:ascii="Arial" w:hAnsi="Arial" w:cs="Arial"/>
          <w:snapToGrid w:val="0"/>
        </w:rPr>
        <w:t>0</w:t>
      </w:r>
      <w:r w:rsidRPr="00326CB5">
        <w:rPr>
          <w:rFonts w:ascii="Arial" w:hAnsi="Arial" w:cs="Arial"/>
          <w:snapToGrid w:val="0"/>
        </w:rPr>
        <w:t xml:space="preserve">19 </w:t>
      </w:r>
      <w:r w:rsidR="00C7720A">
        <w:rPr>
          <w:rFonts w:ascii="Arial" w:hAnsi="Arial" w:cs="Arial"/>
          <w:snapToGrid w:val="0"/>
        </w:rPr>
        <w:t>stellt</w:t>
      </w:r>
      <w:r w:rsidRPr="00326CB5">
        <w:rPr>
          <w:rFonts w:ascii="Arial" w:hAnsi="Arial" w:cs="Arial"/>
          <w:snapToGrid w:val="0"/>
        </w:rPr>
        <w:t xml:space="preserve"> SOFTTECH </w:t>
      </w:r>
      <w:r w:rsidR="00B10F51">
        <w:rPr>
          <w:rFonts w:ascii="Arial" w:hAnsi="Arial" w:cs="Arial"/>
          <w:snapToGrid w:val="0"/>
        </w:rPr>
        <w:t xml:space="preserve">erstmals </w:t>
      </w:r>
      <w:r w:rsidR="00CA5014">
        <w:rPr>
          <w:rFonts w:ascii="Arial" w:hAnsi="Arial" w:cs="Arial"/>
          <w:snapToGrid w:val="0"/>
        </w:rPr>
        <w:t>ihre</w:t>
      </w:r>
      <w:r w:rsidR="00C7720A">
        <w:rPr>
          <w:rFonts w:ascii="Arial" w:hAnsi="Arial" w:cs="Arial"/>
          <w:snapToGrid w:val="0"/>
        </w:rPr>
        <w:t xml:space="preserve"> </w:t>
      </w:r>
      <w:r w:rsidRPr="00326CB5">
        <w:rPr>
          <w:rFonts w:ascii="Arial" w:hAnsi="Arial" w:cs="Arial"/>
          <w:snapToGrid w:val="0"/>
        </w:rPr>
        <w:t>BIMcube</w:t>
      </w:r>
      <w:r w:rsidR="00C7720A">
        <w:rPr>
          <w:rFonts w:ascii="Arial" w:hAnsi="Arial" w:cs="Arial"/>
          <w:snapToGrid w:val="0"/>
        </w:rPr>
        <w:t xml:space="preserve"> Entwicklung </w:t>
      </w:r>
      <w:r w:rsidR="00A605BD">
        <w:rPr>
          <w:rFonts w:ascii="Arial" w:hAnsi="Arial" w:cs="Arial"/>
          <w:snapToGrid w:val="0"/>
        </w:rPr>
        <w:t>in den Vordergrund</w:t>
      </w:r>
      <w:r w:rsidR="00C7720A">
        <w:rPr>
          <w:rFonts w:ascii="Arial" w:hAnsi="Arial" w:cs="Arial"/>
          <w:snapToGrid w:val="0"/>
        </w:rPr>
        <w:t>.</w:t>
      </w:r>
      <w:r w:rsidR="00B10F51">
        <w:rPr>
          <w:rFonts w:ascii="Arial" w:hAnsi="Arial" w:cs="Arial"/>
          <w:snapToGrid w:val="0"/>
        </w:rPr>
        <w:t xml:space="preserve"> </w:t>
      </w:r>
      <w:r w:rsidR="002327DD">
        <w:rPr>
          <w:rFonts w:ascii="Arial" w:hAnsi="Arial" w:cs="Arial"/>
          <w:snapToGrid w:val="0"/>
        </w:rPr>
        <w:t xml:space="preserve">Mit „Cube“ oder Würfel könnte man eine in sich geschlossene Sache annehmen, doch drückt der Name vielmehr aus, </w:t>
      </w:r>
      <w:r w:rsidR="00B0004C">
        <w:rPr>
          <w:rFonts w:ascii="Arial" w:hAnsi="Arial" w:cs="Arial"/>
          <w:snapToGrid w:val="0"/>
        </w:rPr>
        <w:t>da</w:t>
      </w:r>
      <w:r w:rsidR="0068616B">
        <w:rPr>
          <w:rFonts w:ascii="Arial" w:hAnsi="Arial" w:cs="Arial"/>
          <w:snapToGrid w:val="0"/>
        </w:rPr>
        <w:t>ss</w:t>
      </w:r>
      <w:r w:rsidR="002327DD">
        <w:rPr>
          <w:rFonts w:ascii="Arial" w:hAnsi="Arial" w:cs="Arial"/>
          <w:snapToGrid w:val="0"/>
        </w:rPr>
        <w:t xml:space="preserve"> d</w:t>
      </w:r>
      <w:r w:rsidR="00A605BD">
        <w:rPr>
          <w:rFonts w:ascii="Arial" w:hAnsi="Arial" w:cs="Arial"/>
          <w:snapToGrid w:val="0"/>
        </w:rPr>
        <w:t xml:space="preserve">iese Cloudlösung </w:t>
      </w:r>
      <w:r w:rsidR="00B10F51">
        <w:rPr>
          <w:rFonts w:ascii="Arial" w:hAnsi="Arial" w:cs="Arial"/>
          <w:snapToGrid w:val="0"/>
        </w:rPr>
        <w:t xml:space="preserve">verschiedene </w:t>
      </w:r>
      <w:r w:rsidR="00FB78F8" w:rsidRPr="00326CB5">
        <w:rPr>
          <w:rFonts w:ascii="Arial" w:hAnsi="Arial" w:cs="Arial"/>
          <w:snapToGrid w:val="0"/>
        </w:rPr>
        <w:t xml:space="preserve">Sichtweisen </w:t>
      </w:r>
      <w:r w:rsidR="00AA4FE0">
        <w:rPr>
          <w:rFonts w:ascii="Arial" w:hAnsi="Arial" w:cs="Arial"/>
          <w:snapToGrid w:val="0"/>
        </w:rPr>
        <w:t>auf den</w:t>
      </w:r>
      <w:r w:rsidR="00B10F51">
        <w:rPr>
          <w:rFonts w:ascii="Arial" w:hAnsi="Arial" w:cs="Arial"/>
          <w:snapToGrid w:val="0"/>
        </w:rPr>
        <w:t xml:space="preserve"> </w:t>
      </w:r>
      <w:r w:rsidR="00FB78F8" w:rsidRPr="00326CB5">
        <w:rPr>
          <w:rFonts w:ascii="Arial" w:hAnsi="Arial" w:cs="Arial"/>
          <w:snapToGrid w:val="0"/>
        </w:rPr>
        <w:t>BIM</w:t>
      </w:r>
      <w:r w:rsidR="00B10F51">
        <w:rPr>
          <w:rFonts w:ascii="Arial" w:hAnsi="Arial" w:cs="Arial"/>
          <w:snapToGrid w:val="0"/>
        </w:rPr>
        <w:t>-Prozess</w:t>
      </w:r>
      <w:r w:rsidR="002327DD">
        <w:rPr>
          <w:rFonts w:ascii="Arial" w:hAnsi="Arial" w:cs="Arial"/>
          <w:snapToGrid w:val="0"/>
        </w:rPr>
        <w:t xml:space="preserve"> vereinigt, mit dem Anspruch</w:t>
      </w:r>
      <w:r w:rsidR="0006762C">
        <w:rPr>
          <w:rFonts w:ascii="Arial" w:hAnsi="Arial" w:cs="Arial"/>
          <w:snapToGrid w:val="0"/>
        </w:rPr>
        <w:t>,</w:t>
      </w:r>
      <w:r w:rsidR="002327DD">
        <w:rPr>
          <w:rFonts w:ascii="Arial" w:hAnsi="Arial" w:cs="Arial"/>
          <w:snapToGrid w:val="0"/>
        </w:rPr>
        <w:t xml:space="preserve"> </w:t>
      </w:r>
      <w:r w:rsidR="00A605BD">
        <w:rPr>
          <w:rFonts w:ascii="Arial" w:hAnsi="Arial" w:cs="Arial"/>
          <w:snapToGrid w:val="0"/>
        </w:rPr>
        <w:t xml:space="preserve">Aufgaben </w:t>
      </w:r>
      <w:r w:rsidR="002327DD">
        <w:rPr>
          <w:rFonts w:ascii="Arial" w:hAnsi="Arial" w:cs="Arial"/>
          <w:snapToGrid w:val="0"/>
        </w:rPr>
        <w:t>an</w:t>
      </w:r>
      <w:r w:rsidR="00A605BD">
        <w:rPr>
          <w:rFonts w:ascii="Arial" w:hAnsi="Arial" w:cs="Arial"/>
          <w:snapToGrid w:val="0"/>
        </w:rPr>
        <w:t xml:space="preserve"> kritischen Projektstellen transparent, einfach, schnell und vollständig zu </w:t>
      </w:r>
      <w:r w:rsidR="002327DD">
        <w:rPr>
          <w:rFonts w:ascii="Arial" w:hAnsi="Arial" w:cs="Arial"/>
          <w:snapToGrid w:val="0"/>
        </w:rPr>
        <w:t>lösen</w:t>
      </w:r>
      <w:r w:rsidR="00A605BD">
        <w:rPr>
          <w:rFonts w:ascii="Arial" w:hAnsi="Arial" w:cs="Arial"/>
          <w:snapToGrid w:val="0"/>
        </w:rPr>
        <w:t xml:space="preserve">. </w:t>
      </w:r>
      <w:r w:rsidR="002327DD">
        <w:rPr>
          <w:rFonts w:ascii="Arial" w:hAnsi="Arial" w:cs="Arial"/>
          <w:snapToGrid w:val="0"/>
        </w:rPr>
        <w:br/>
      </w:r>
      <w:r w:rsidR="00A605BD">
        <w:rPr>
          <w:rFonts w:ascii="Arial" w:hAnsi="Arial" w:cs="Arial"/>
          <w:snapToGrid w:val="0"/>
        </w:rPr>
        <w:t xml:space="preserve">Ein Beispiel </w:t>
      </w:r>
      <w:r w:rsidR="002327DD">
        <w:rPr>
          <w:rFonts w:ascii="Arial" w:hAnsi="Arial" w:cs="Arial"/>
          <w:snapToGrid w:val="0"/>
        </w:rPr>
        <w:t xml:space="preserve">hierfür </w:t>
      </w:r>
      <w:r w:rsidR="00A605BD">
        <w:rPr>
          <w:rFonts w:ascii="Arial" w:hAnsi="Arial" w:cs="Arial"/>
          <w:snapToGrid w:val="0"/>
        </w:rPr>
        <w:t>ist die</w:t>
      </w:r>
      <w:r w:rsidR="00B10F51">
        <w:rPr>
          <w:rFonts w:ascii="Arial" w:hAnsi="Arial" w:cs="Arial"/>
          <w:snapToGrid w:val="0"/>
        </w:rPr>
        <w:t xml:space="preserve"> 3D-Gerüstplanung </w:t>
      </w:r>
      <w:hyperlink r:id="rId10" w:history="1">
        <w:r w:rsidR="00B10F51" w:rsidRPr="002C3502">
          <w:rPr>
            <w:rStyle w:val="Hyperlink"/>
            <w:rFonts w:ascii="Arial" w:hAnsi="Arial" w:cs="Arial"/>
            <w:snapToGrid w:val="0"/>
          </w:rPr>
          <w:t>scaffmax</w:t>
        </w:r>
      </w:hyperlink>
      <w:r w:rsidR="00A605BD">
        <w:rPr>
          <w:rFonts w:ascii="Arial" w:hAnsi="Arial" w:cs="Arial"/>
          <w:snapToGrid w:val="0"/>
        </w:rPr>
        <w:t>, die dem Gerüstbauer die digitale Unterstützung für ein schnelles und exaktes Angebot gibt.</w:t>
      </w:r>
      <w:r w:rsidR="00B10F51">
        <w:rPr>
          <w:rFonts w:ascii="Arial" w:hAnsi="Arial" w:cs="Arial"/>
          <w:snapToGrid w:val="0"/>
        </w:rPr>
        <w:t xml:space="preserve"> </w:t>
      </w:r>
      <w:r w:rsidR="002327DD">
        <w:rPr>
          <w:rFonts w:ascii="Arial" w:hAnsi="Arial" w:cs="Arial"/>
          <w:snapToGrid w:val="0"/>
        </w:rPr>
        <w:t xml:space="preserve">Die Mengen ermitteln sich heute schon </w:t>
      </w:r>
      <w:r w:rsidR="00B10F51">
        <w:rPr>
          <w:rFonts w:ascii="Arial" w:hAnsi="Arial" w:cs="Arial"/>
          <w:snapToGrid w:val="0"/>
        </w:rPr>
        <w:t>auf Ba</w:t>
      </w:r>
      <w:bookmarkStart w:id="2" w:name="_GoBack"/>
      <w:bookmarkEnd w:id="2"/>
      <w:r w:rsidR="00B10F51">
        <w:rPr>
          <w:rFonts w:ascii="Arial" w:hAnsi="Arial" w:cs="Arial"/>
          <w:snapToGrid w:val="0"/>
        </w:rPr>
        <w:t>sis von Fotografien oder gescannten Plänen</w:t>
      </w:r>
      <w:r w:rsidR="002327DD">
        <w:rPr>
          <w:rFonts w:ascii="Arial" w:hAnsi="Arial" w:cs="Arial"/>
          <w:snapToGrid w:val="0"/>
        </w:rPr>
        <w:t xml:space="preserve">, </w:t>
      </w:r>
      <w:r w:rsidR="00B0004C">
        <w:rPr>
          <w:rFonts w:ascii="Arial" w:hAnsi="Arial" w:cs="Arial"/>
          <w:snapToGrid w:val="0"/>
        </w:rPr>
        <w:t xml:space="preserve">scaffmax erwirtschaftet </w:t>
      </w:r>
      <w:r w:rsidR="002327DD">
        <w:rPr>
          <w:rFonts w:ascii="Arial" w:hAnsi="Arial" w:cs="Arial"/>
          <w:snapToGrid w:val="0"/>
        </w:rPr>
        <w:t>das BIM</w:t>
      </w:r>
      <w:r w:rsidR="0006762C">
        <w:rPr>
          <w:rFonts w:ascii="Arial" w:hAnsi="Arial" w:cs="Arial"/>
          <w:snapToGrid w:val="0"/>
        </w:rPr>
        <w:t xml:space="preserve"> </w:t>
      </w:r>
      <w:r w:rsidR="002327DD">
        <w:rPr>
          <w:rFonts w:ascii="Arial" w:hAnsi="Arial" w:cs="Arial"/>
          <w:snapToGrid w:val="0"/>
        </w:rPr>
        <w:t>3D</w:t>
      </w:r>
      <w:r w:rsidR="0006762C">
        <w:rPr>
          <w:rFonts w:ascii="Arial" w:hAnsi="Arial" w:cs="Arial"/>
          <w:snapToGrid w:val="0"/>
        </w:rPr>
        <w:t>-</w:t>
      </w:r>
      <w:r w:rsidR="002327DD">
        <w:rPr>
          <w:rFonts w:ascii="Arial" w:hAnsi="Arial" w:cs="Arial"/>
          <w:snapToGrid w:val="0"/>
        </w:rPr>
        <w:t xml:space="preserve">Modell und ermittelt </w:t>
      </w:r>
      <w:r w:rsidR="00B0004C">
        <w:rPr>
          <w:rFonts w:ascii="Arial" w:hAnsi="Arial" w:cs="Arial"/>
          <w:snapToGrid w:val="0"/>
        </w:rPr>
        <w:t>außer den</w:t>
      </w:r>
      <w:r w:rsidR="002327DD">
        <w:rPr>
          <w:rFonts w:ascii="Arial" w:hAnsi="Arial" w:cs="Arial"/>
          <w:snapToGrid w:val="0"/>
        </w:rPr>
        <w:t xml:space="preserve"> Mengen </w:t>
      </w:r>
      <w:r w:rsidR="00B0004C">
        <w:rPr>
          <w:rFonts w:ascii="Arial" w:hAnsi="Arial" w:cs="Arial"/>
          <w:snapToGrid w:val="0"/>
        </w:rPr>
        <w:t xml:space="preserve">auch </w:t>
      </w:r>
      <w:r w:rsidR="002327DD">
        <w:rPr>
          <w:rFonts w:ascii="Arial" w:hAnsi="Arial" w:cs="Arial"/>
          <w:snapToGrid w:val="0"/>
        </w:rPr>
        <w:t>die Kosten und Zeiten für Auf- und Abbau.</w:t>
      </w:r>
      <w:r w:rsidR="00AA4FE0">
        <w:rPr>
          <w:rFonts w:ascii="Arial" w:hAnsi="Arial" w:cs="Arial"/>
          <w:snapToGrid w:val="0"/>
        </w:rPr>
        <w:t xml:space="preserve"> </w:t>
      </w:r>
    </w:p>
    <w:p w14:paraId="710F66F5" w14:textId="4F6E3F2E" w:rsidR="007C26C1" w:rsidRPr="00326CB5" w:rsidRDefault="00390B5E" w:rsidP="00557E83">
      <w:pPr>
        <w:rPr>
          <w:rFonts w:ascii="Arial" w:hAnsi="Arial" w:cs="Arial"/>
          <w:snapToGrid w:val="0"/>
        </w:rPr>
      </w:pPr>
      <w:r>
        <w:rPr>
          <w:rFonts w:ascii="Arial" w:hAnsi="Arial" w:cs="Arial"/>
          <w:snapToGrid w:val="0"/>
        </w:rPr>
        <w:t xml:space="preserve">Der </w:t>
      </w:r>
      <w:r w:rsidR="002327DD">
        <w:rPr>
          <w:rFonts w:ascii="Arial" w:hAnsi="Arial" w:cs="Arial"/>
          <w:snapToGrid w:val="0"/>
        </w:rPr>
        <w:t xml:space="preserve">BIMcube integriert </w:t>
      </w:r>
      <w:r w:rsidR="003237D2">
        <w:rPr>
          <w:rFonts w:ascii="Arial" w:hAnsi="Arial" w:cs="Arial"/>
          <w:snapToGrid w:val="0"/>
        </w:rPr>
        <w:t>darüber hi</w:t>
      </w:r>
      <w:r w:rsidR="002C3502">
        <w:rPr>
          <w:rFonts w:ascii="Arial" w:hAnsi="Arial" w:cs="Arial"/>
          <w:snapToGrid w:val="0"/>
        </w:rPr>
        <w:t>n</w:t>
      </w:r>
      <w:r w:rsidR="003237D2">
        <w:rPr>
          <w:rFonts w:ascii="Arial" w:hAnsi="Arial" w:cs="Arial"/>
          <w:snapToGrid w:val="0"/>
        </w:rPr>
        <w:t>aus</w:t>
      </w:r>
      <w:r w:rsidR="002327DD">
        <w:rPr>
          <w:rFonts w:ascii="Arial" w:hAnsi="Arial" w:cs="Arial"/>
          <w:snapToGrid w:val="0"/>
        </w:rPr>
        <w:t xml:space="preserve"> m</w:t>
      </w:r>
      <w:r w:rsidR="007C26C1">
        <w:rPr>
          <w:rFonts w:ascii="Arial" w:hAnsi="Arial" w:cs="Arial"/>
          <w:snapToGrid w:val="0"/>
        </w:rPr>
        <w:t>obile Apps</w:t>
      </w:r>
      <w:r w:rsidR="002327DD">
        <w:rPr>
          <w:rFonts w:ascii="Arial" w:hAnsi="Arial" w:cs="Arial"/>
          <w:snapToGrid w:val="0"/>
        </w:rPr>
        <w:t>,</w:t>
      </w:r>
      <w:r w:rsidR="007C26C1">
        <w:rPr>
          <w:rFonts w:ascii="Arial" w:hAnsi="Arial" w:cs="Arial"/>
          <w:snapToGrid w:val="0"/>
        </w:rPr>
        <w:t xml:space="preserve"> </w:t>
      </w:r>
      <w:r w:rsidR="002327DD">
        <w:rPr>
          <w:rFonts w:ascii="Arial" w:hAnsi="Arial" w:cs="Arial"/>
          <w:snapToGrid w:val="0"/>
        </w:rPr>
        <w:t xml:space="preserve">die </w:t>
      </w:r>
      <w:r w:rsidR="007C26C1">
        <w:rPr>
          <w:rFonts w:ascii="Arial" w:hAnsi="Arial" w:cs="Arial"/>
          <w:snapToGrid w:val="0"/>
        </w:rPr>
        <w:t xml:space="preserve">in Zukunft </w:t>
      </w:r>
      <w:r w:rsidR="002327DD">
        <w:rPr>
          <w:rFonts w:ascii="Arial" w:hAnsi="Arial" w:cs="Arial"/>
          <w:snapToGrid w:val="0"/>
        </w:rPr>
        <w:t>nicht nur dem</w:t>
      </w:r>
      <w:r w:rsidR="007C26C1">
        <w:rPr>
          <w:rFonts w:ascii="Arial" w:hAnsi="Arial" w:cs="Arial"/>
          <w:snapToGrid w:val="0"/>
        </w:rPr>
        <w:t xml:space="preserve"> Gerüstbauer i</w:t>
      </w:r>
      <w:r w:rsidR="00B0004C">
        <w:rPr>
          <w:rFonts w:ascii="Arial" w:hAnsi="Arial" w:cs="Arial"/>
          <w:snapToGrid w:val="0"/>
        </w:rPr>
        <w:t>m</w:t>
      </w:r>
      <w:r w:rsidR="007C26C1">
        <w:rPr>
          <w:rFonts w:ascii="Arial" w:hAnsi="Arial" w:cs="Arial"/>
          <w:snapToGrid w:val="0"/>
        </w:rPr>
        <w:t xml:space="preserve"> Büro, Lager und auf der Baustelle </w:t>
      </w:r>
      <w:r w:rsidR="00B0004C">
        <w:rPr>
          <w:rFonts w:ascii="Arial" w:hAnsi="Arial" w:cs="Arial"/>
          <w:snapToGrid w:val="0"/>
        </w:rPr>
        <w:t>BIM-</w:t>
      </w:r>
      <w:r w:rsidR="002327DD">
        <w:rPr>
          <w:rFonts w:ascii="Arial" w:hAnsi="Arial" w:cs="Arial"/>
          <w:snapToGrid w:val="0"/>
        </w:rPr>
        <w:t>Prozess</w:t>
      </w:r>
      <w:r w:rsidR="0006762C">
        <w:rPr>
          <w:rFonts w:ascii="Arial" w:hAnsi="Arial" w:cs="Arial"/>
          <w:snapToGrid w:val="0"/>
        </w:rPr>
        <w:t>i</w:t>
      </w:r>
      <w:r w:rsidR="007C26C1">
        <w:rPr>
          <w:rFonts w:ascii="Arial" w:hAnsi="Arial" w:cs="Arial"/>
          <w:snapToGrid w:val="0"/>
        </w:rPr>
        <w:t xml:space="preserve">nformationen </w:t>
      </w:r>
      <w:r w:rsidR="00B0004C">
        <w:rPr>
          <w:rFonts w:ascii="Arial" w:hAnsi="Arial" w:cs="Arial"/>
          <w:snapToGrid w:val="0"/>
        </w:rPr>
        <w:t>liefern.</w:t>
      </w:r>
      <w:r w:rsidR="007C26C1">
        <w:rPr>
          <w:rFonts w:ascii="Arial" w:hAnsi="Arial" w:cs="Arial"/>
          <w:snapToGrid w:val="0"/>
        </w:rPr>
        <w:t xml:space="preserve"> </w:t>
      </w:r>
      <w:r w:rsidR="00B0004C">
        <w:rPr>
          <w:rFonts w:ascii="Arial" w:hAnsi="Arial" w:cs="Arial"/>
          <w:snapToGrid w:val="0"/>
        </w:rPr>
        <w:t xml:space="preserve">SOFTTECH nutzt diese Technologie auch für </w:t>
      </w:r>
      <w:r w:rsidR="0006762C">
        <w:rPr>
          <w:rFonts w:ascii="Arial" w:hAnsi="Arial" w:cs="Arial"/>
          <w:snapToGrid w:val="0"/>
        </w:rPr>
        <w:t>ihre</w:t>
      </w:r>
      <w:r w:rsidR="00B0004C">
        <w:rPr>
          <w:rFonts w:ascii="Arial" w:hAnsi="Arial" w:cs="Arial"/>
          <w:snapToGrid w:val="0"/>
        </w:rPr>
        <w:t xml:space="preserve"> klassischen CAD</w:t>
      </w:r>
      <w:r w:rsidR="0006762C">
        <w:rPr>
          <w:rFonts w:ascii="Arial" w:hAnsi="Arial" w:cs="Arial"/>
          <w:snapToGrid w:val="0"/>
        </w:rPr>
        <w:t>-</w:t>
      </w:r>
      <w:r w:rsidR="00B0004C">
        <w:rPr>
          <w:rFonts w:ascii="Arial" w:hAnsi="Arial" w:cs="Arial"/>
          <w:snapToGrid w:val="0"/>
        </w:rPr>
        <w:t xml:space="preserve"> und AVA</w:t>
      </w:r>
      <w:r w:rsidR="0006762C">
        <w:rPr>
          <w:rFonts w:ascii="Arial" w:hAnsi="Arial" w:cs="Arial"/>
          <w:snapToGrid w:val="0"/>
        </w:rPr>
        <w:t>-</w:t>
      </w:r>
      <w:r w:rsidR="00B0004C">
        <w:rPr>
          <w:rFonts w:ascii="Arial" w:hAnsi="Arial" w:cs="Arial"/>
          <w:snapToGrid w:val="0"/>
        </w:rPr>
        <w:t>Programme sowie als Basis im wachsenden Projektgeschäft mit SketchUp.</w:t>
      </w:r>
      <w:r w:rsidR="007C26C1">
        <w:rPr>
          <w:rFonts w:ascii="Arial" w:hAnsi="Arial" w:cs="Arial"/>
          <w:snapToGrid w:val="0"/>
        </w:rPr>
        <w:t xml:space="preserve"> </w:t>
      </w:r>
    </w:p>
    <w:p w14:paraId="4125811D" w14:textId="60D01C03" w:rsidR="00166D5D" w:rsidRPr="003237D2" w:rsidRDefault="003237D2" w:rsidP="00EF2940">
      <w:pPr>
        <w:rPr>
          <w:rFonts w:ascii="Arial" w:hAnsi="Arial" w:cs="Arial"/>
          <w:b/>
        </w:rPr>
      </w:pPr>
      <w:r w:rsidRPr="003237D2">
        <w:rPr>
          <w:rFonts w:ascii="Arial" w:hAnsi="Arial" w:cs="Arial"/>
          <w:b/>
        </w:rPr>
        <w:t>Softwarekompetenz</w:t>
      </w:r>
      <w:r w:rsidR="002C3502">
        <w:rPr>
          <w:rFonts w:ascii="Arial" w:hAnsi="Arial" w:cs="Arial"/>
          <w:b/>
        </w:rPr>
        <w:t xml:space="preserve"> </w:t>
      </w:r>
      <w:r w:rsidRPr="003237D2">
        <w:rPr>
          <w:rFonts w:ascii="Arial" w:hAnsi="Arial" w:cs="Arial"/>
          <w:b/>
        </w:rPr>
        <w:t>erfahren – am Messestand der SOFTTECH</w:t>
      </w:r>
      <w:r w:rsidR="002C3502">
        <w:rPr>
          <w:rFonts w:ascii="Arial" w:hAnsi="Arial" w:cs="Arial"/>
          <w:b/>
        </w:rPr>
        <w:t xml:space="preserve"> </w:t>
      </w:r>
      <w:r w:rsidR="00CA5014">
        <w:rPr>
          <w:rFonts w:ascii="Arial" w:hAnsi="Arial" w:cs="Arial"/>
          <w:b/>
        </w:rPr>
        <w:t>auf</w:t>
      </w:r>
      <w:r w:rsidR="002C3502">
        <w:rPr>
          <w:rFonts w:ascii="Arial" w:hAnsi="Arial" w:cs="Arial"/>
          <w:b/>
        </w:rPr>
        <w:t xml:space="preserve"> der BAU</w:t>
      </w:r>
      <w:r w:rsidRPr="003237D2">
        <w:rPr>
          <w:rFonts w:ascii="Arial" w:hAnsi="Arial" w:cs="Arial"/>
          <w:b/>
        </w:rPr>
        <w:t xml:space="preserve"> </w:t>
      </w:r>
      <w:r w:rsidR="00CA5014">
        <w:rPr>
          <w:rFonts w:ascii="Arial" w:hAnsi="Arial" w:cs="Arial"/>
          <w:b/>
        </w:rPr>
        <w:t xml:space="preserve">2019 </w:t>
      </w:r>
      <w:r w:rsidRPr="003237D2">
        <w:rPr>
          <w:rFonts w:ascii="Arial" w:hAnsi="Arial" w:cs="Arial"/>
          <w:b/>
        </w:rPr>
        <w:t>in Halle C5 am Stand 318.</w:t>
      </w:r>
      <w:r w:rsidR="00166D5D" w:rsidRPr="003237D2">
        <w:rPr>
          <w:rFonts w:ascii="Arial" w:hAnsi="Arial" w:cs="Arial"/>
          <w:b/>
        </w:rPr>
        <w:t xml:space="preserve"> </w:t>
      </w:r>
    </w:p>
    <w:p w14:paraId="67B9F118" w14:textId="22826F17" w:rsidR="002C6ABA" w:rsidRPr="00326CB5" w:rsidRDefault="00665F43" w:rsidP="005E5E06">
      <w:pPr>
        <w:rPr>
          <w:rFonts w:ascii="Arial" w:hAnsi="Arial" w:cs="Arial"/>
          <w:sz w:val="24"/>
        </w:rPr>
      </w:pPr>
      <w:r>
        <w:rPr>
          <w:rFonts w:ascii="Arial" w:hAnsi="Arial" w:cs="Arial"/>
          <w:sz w:val="24"/>
          <w:szCs w:val="24"/>
        </w:rPr>
        <w:t>3</w:t>
      </w:r>
      <w:r w:rsidR="006F0E75">
        <w:rPr>
          <w:rFonts w:ascii="Arial" w:hAnsi="Arial" w:cs="Arial"/>
          <w:sz w:val="24"/>
          <w:szCs w:val="24"/>
        </w:rPr>
        <w:t>.</w:t>
      </w:r>
      <w:r>
        <w:rPr>
          <w:rFonts w:ascii="Arial" w:hAnsi="Arial" w:cs="Arial"/>
          <w:sz w:val="24"/>
          <w:szCs w:val="24"/>
        </w:rPr>
        <w:t>3</w:t>
      </w:r>
      <w:r w:rsidR="002C3502">
        <w:rPr>
          <w:rFonts w:ascii="Arial" w:hAnsi="Arial" w:cs="Arial"/>
          <w:sz w:val="24"/>
          <w:szCs w:val="24"/>
        </w:rPr>
        <w:t>9</w:t>
      </w:r>
      <w:r w:rsidR="000C03DC">
        <w:rPr>
          <w:rFonts w:ascii="Arial" w:hAnsi="Arial" w:cs="Arial"/>
          <w:sz w:val="24"/>
          <w:szCs w:val="24"/>
        </w:rPr>
        <w:t>5</w:t>
      </w:r>
      <w:r w:rsidR="00FA354D" w:rsidRPr="00326CB5">
        <w:rPr>
          <w:rFonts w:ascii="Arial" w:hAnsi="Arial" w:cs="Arial"/>
          <w:sz w:val="24"/>
          <w:szCs w:val="24"/>
        </w:rPr>
        <w:t xml:space="preserve"> </w:t>
      </w:r>
      <w:r w:rsidR="007013C9" w:rsidRPr="00326CB5">
        <w:rPr>
          <w:rFonts w:ascii="Arial" w:hAnsi="Arial" w:cs="Arial"/>
        </w:rPr>
        <w:t xml:space="preserve">Zeichen </w:t>
      </w:r>
      <w:r w:rsidR="005E5E06" w:rsidRPr="00326CB5">
        <w:rPr>
          <w:rFonts w:ascii="Arial" w:hAnsi="Arial" w:cs="Arial"/>
        </w:rPr>
        <w:t>mit</w:t>
      </w:r>
      <w:r w:rsidR="007013C9" w:rsidRPr="00326CB5">
        <w:rPr>
          <w:rFonts w:ascii="Arial" w:hAnsi="Arial" w:cs="Arial"/>
        </w:rPr>
        <w:t xml:space="preserve"> Leerzeichen</w:t>
      </w:r>
      <w:r w:rsidR="00FA354D" w:rsidRPr="00326CB5">
        <w:rPr>
          <w:rFonts w:ascii="Arial" w:hAnsi="Arial" w:cs="Arial"/>
        </w:rPr>
        <w:br/>
      </w:r>
      <w:bookmarkEnd w:id="0"/>
    </w:p>
    <w:p w14:paraId="4B9530AB" w14:textId="7D33F87F" w:rsidR="00D60DAA" w:rsidRPr="00326CB5" w:rsidRDefault="00D60DAA" w:rsidP="002C6ABA">
      <w:pPr>
        <w:pStyle w:val="Subheadline"/>
      </w:pPr>
      <w:r w:rsidRPr="00326CB5">
        <w:t>Pressefotos</w:t>
      </w:r>
    </w:p>
    <w:p w14:paraId="3578ED42" w14:textId="7D7A449D" w:rsidR="003A51F8" w:rsidRPr="00326CB5" w:rsidRDefault="00D60DAA" w:rsidP="00730D68">
      <w:pPr>
        <w:rPr>
          <w:rFonts w:ascii="Arial" w:hAnsi="Arial" w:cs="Arial"/>
          <w:color w:val="FF0000"/>
          <w:sz w:val="20"/>
        </w:rPr>
      </w:pPr>
      <w:r w:rsidRPr="00326CB5">
        <w:rPr>
          <w:rStyle w:val="TextZchn"/>
        </w:rPr>
        <w:t>Den Pressetext sowie alle Pressefotos zum Download finden Sie im Internet unter</w:t>
      </w:r>
      <w:r w:rsidR="00484852">
        <w:rPr>
          <w:rStyle w:val="TextZchn"/>
        </w:rPr>
        <w:t xml:space="preserve"> </w:t>
      </w:r>
      <w:hyperlink r:id="rId11" w:history="1">
        <w:r w:rsidR="00484852" w:rsidRPr="00F9217C">
          <w:rPr>
            <w:rStyle w:val="Hyperlink"/>
            <w:rFonts w:ascii="Arial" w:hAnsi="Arial" w:cs="Arial"/>
          </w:rPr>
          <w:t>https://www.softtech.de/_fileadmin/Allgemein/files/pdf-text/Presse/2018/Pressebilder_BAU_2019.zip</w:t>
        </w:r>
      </w:hyperlink>
      <w:r w:rsidR="00484852">
        <w:rPr>
          <w:rStyle w:val="TextZchn"/>
        </w:rPr>
        <w:t xml:space="preserve"> </w:t>
      </w:r>
    </w:p>
    <w:p w14:paraId="20E9CAAE" w14:textId="3F8B8005" w:rsidR="00BE453E" w:rsidRDefault="00BE453E">
      <w:pPr>
        <w:spacing w:after="0" w:line="240" w:lineRule="auto"/>
        <w:rPr>
          <w:rFonts w:ascii="Arial" w:eastAsiaTheme="majorEastAsia" w:hAnsi="Arial" w:cs="Arial"/>
          <w:color w:val="243F60" w:themeColor="accent1" w:themeShade="7F"/>
          <w:sz w:val="24"/>
          <w:szCs w:val="24"/>
        </w:rPr>
      </w:pPr>
    </w:p>
    <w:p w14:paraId="064EF211" w14:textId="4DACFD88" w:rsidR="00BE453E" w:rsidRDefault="00B6497C">
      <w:pPr>
        <w:spacing w:after="0" w:line="240" w:lineRule="auto"/>
        <w:rPr>
          <w:rFonts w:ascii="Arial" w:eastAsiaTheme="majorEastAsia" w:hAnsi="Arial" w:cs="Arial"/>
          <w:color w:val="243F60" w:themeColor="accent1" w:themeShade="7F"/>
          <w:sz w:val="24"/>
          <w:szCs w:val="24"/>
        </w:rPr>
      </w:pPr>
      <w:r>
        <w:rPr>
          <w:noProof/>
        </w:rPr>
        <w:lastRenderedPageBreak/>
        <w:drawing>
          <wp:inline distT="0" distB="0" distL="0" distR="0" wp14:anchorId="6346150B" wp14:editId="36320DAC">
            <wp:extent cx="4823460" cy="3216910"/>
            <wp:effectExtent l="0" t="0" r="0" b="254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3460" cy="3216910"/>
                    </a:xfrm>
                    <a:prstGeom prst="rect">
                      <a:avLst/>
                    </a:prstGeom>
                    <a:noFill/>
                    <a:ln>
                      <a:noFill/>
                    </a:ln>
                  </pic:spPr>
                </pic:pic>
              </a:graphicData>
            </a:graphic>
          </wp:inline>
        </w:drawing>
      </w:r>
    </w:p>
    <w:p w14:paraId="033D6E10" w14:textId="4D5F7BF2" w:rsidR="00850624" w:rsidRDefault="00BE453E">
      <w:pPr>
        <w:spacing w:after="0" w:line="240" w:lineRule="auto"/>
        <w:rPr>
          <w:rFonts w:ascii="Arial" w:eastAsiaTheme="majorEastAsia" w:hAnsi="Arial" w:cs="Arial"/>
          <w:color w:val="243F60" w:themeColor="accent1" w:themeShade="7F"/>
          <w:sz w:val="24"/>
          <w:szCs w:val="24"/>
        </w:rPr>
      </w:pPr>
      <w:r>
        <w:rPr>
          <w:noProof/>
        </w:rPr>
        <mc:AlternateContent>
          <mc:Choice Requires="wps">
            <w:drawing>
              <wp:anchor distT="0" distB="0" distL="114300" distR="114300" simplePos="0" relativeHeight="251665408" behindDoc="0" locked="0" layoutInCell="1" allowOverlap="1" wp14:anchorId="59A6B578" wp14:editId="64B466BB">
                <wp:simplePos x="0" y="0"/>
                <wp:positionH relativeFrom="column">
                  <wp:posOffset>41563</wp:posOffset>
                </wp:positionH>
                <wp:positionV relativeFrom="paragraph">
                  <wp:posOffset>273445</wp:posOffset>
                </wp:positionV>
                <wp:extent cx="3629025" cy="635"/>
                <wp:effectExtent l="0" t="0" r="0" b="0"/>
                <wp:wrapTopAndBottom/>
                <wp:docPr id="1" name="Textfeld 1"/>
                <wp:cNvGraphicFramePr/>
                <a:graphic xmlns:a="http://schemas.openxmlformats.org/drawingml/2006/main">
                  <a:graphicData uri="http://schemas.microsoft.com/office/word/2010/wordprocessingShape">
                    <wps:wsp>
                      <wps:cNvSpPr txBox="1"/>
                      <wps:spPr>
                        <a:xfrm>
                          <a:off x="0" y="0"/>
                          <a:ext cx="3629025" cy="635"/>
                        </a:xfrm>
                        <a:prstGeom prst="rect">
                          <a:avLst/>
                        </a:prstGeom>
                        <a:solidFill>
                          <a:prstClr val="white"/>
                        </a:solidFill>
                        <a:ln>
                          <a:noFill/>
                        </a:ln>
                        <a:effectLst/>
                      </wps:spPr>
                      <wps:txbx>
                        <w:txbxContent>
                          <w:p w14:paraId="6A89CAA8" w14:textId="2C5088B9" w:rsidR="0006762C" w:rsidRPr="0020565C" w:rsidRDefault="0006762C" w:rsidP="0003320A">
                            <w:pPr>
                              <w:pStyle w:val="Beschriftung"/>
                              <w:rPr>
                                <w:noProof/>
                                <w:szCs w:val="20"/>
                              </w:rPr>
                            </w:pPr>
                            <w:r>
                              <w:t>Abbildung 1: Team SOFTTECH bei der BAU 2017</w:t>
                            </w:r>
                            <w:r>
                              <w:br/>
                              <w:t>Urheber: SOFTTECH GmbH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9A6B578" id="_x0000_t202" coordsize="21600,21600" o:spt="202" path="m,l,21600r21600,l21600,xe">
                <v:stroke joinstyle="miter"/>
                <v:path gradientshapeok="t" o:connecttype="rect"/>
              </v:shapetype>
              <v:shape id="Textfeld 1" o:spid="_x0000_s1026" type="#_x0000_t202" style="position:absolute;margin-left:3.25pt;margin-top:21.55pt;width:285.75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" stroked="f">
                <v:textbox style="mso-fit-shape-to-text:t" inset="0,0,0,0">
                  <w:txbxContent>
                    <w:p w14:paraId="6A89CAA8" w14:textId="2C5088B9" w:rsidR="0006762C" w:rsidRPr="0020565C" w:rsidRDefault="0006762C" w:rsidP="0003320A">
                      <w:pPr>
                        <w:pStyle w:val="Beschriftung"/>
                        <w:rPr>
                          <w:noProof/>
                          <w:szCs w:val="20"/>
                        </w:rPr>
                      </w:pPr>
                      <w:r>
                        <w:t>Abbildung 1: Team SOFTTECH bei der BAU 2017</w:t>
                      </w:r>
                      <w:r>
                        <w:br/>
                        <w:t>Urheber: SOFTTECH GmbH</w:t>
                      </w:r>
                    </w:p>
                  </w:txbxContent>
                </v:textbox>
                <w10:wrap type="topAndBottom"/>
              </v:shape>
            </w:pict>
          </mc:Fallback>
        </mc:AlternateContent>
      </w:r>
    </w:p>
    <w:p w14:paraId="7DC17762" w14:textId="77777777" w:rsidR="00097A93" w:rsidRDefault="00097A93">
      <w:pPr>
        <w:spacing w:after="0" w:line="240" w:lineRule="auto"/>
        <w:rPr>
          <w:rFonts w:ascii="Arial" w:eastAsiaTheme="majorEastAsia" w:hAnsi="Arial" w:cs="Arial"/>
          <w:color w:val="243F60" w:themeColor="accent1" w:themeShade="7F"/>
          <w:sz w:val="24"/>
          <w:szCs w:val="24"/>
        </w:rPr>
      </w:pPr>
    </w:p>
    <w:p w14:paraId="6CF64F82" w14:textId="39376E34" w:rsidR="00850624" w:rsidRPr="00850624" w:rsidRDefault="00850624" w:rsidP="00850624">
      <w:pPr>
        <w:keepNext/>
        <w:spacing w:before="120" w:after="120"/>
        <w:outlineLvl w:val="2"/>
        <w:rPr>
          <w:rFonts w:ascii="Arial" w:eastAsiaTheme="majorEastAsia" w:hAnsi="Arial" w:cs="Arial"/>
          <w:color w:val="243F60" w:themeColor="accent1" w:themeShade="7F"/>
          <w:sz w:val="24"/>
          <w:szCs w:val="24"/>
        </w:rPr>
      </w:pPr>
      <w:r w:rsidRPr="00850624">
        <w:rPr>
          <w:rFonts w:ascii="Arial" w:eastAsiaTheme="majorEastAsia" w:hAnsi="Arial" w:cs="Arial"/>
          <w:color w:val="243F60" w:themeColor="accent1" w:themeShade="7F"/>
          <w:sz w:val="24"/>
          <w:szCs w:val="24"/>
        </w:rPr>
        <w:t xml:space="preserve">Über SOFTTECH </w:t>
      </w:r>
    </w:p>
    <w:p w14:paraId="4055151A" w14:textId="77777777" w:rsidR="00850624" w:rsidRPr="00850624" w:rsidRDefault="00850624" w:rsidP="00850624">
      <w:pPr>
        <w:rPr>
          <w:rFonts w:ascii="Arial" w:hAnsi="Arial" w:cs="Arial"/>
        </w:rPr>
      </w:pPr>
      <w:r w:rsidRPr="00850624">
        <w:rPr>
          <w:rFonts w:ascii="Arial" w:hAnsi="Arial" w:cs="Arial"/>
        </w:rPr>
        <w:t>Die SOFTTECH ist ein inhabergeführtes Unternehmen für bauspezifische Softwarelösungen mit Sitz in Neustadt an der Weinstraße. Das 1985 gegründete Unternehmen entwickelt heute mit 60 Mitarbeitern am pfälzischen Standort „Made in Germany“. SOFTTECH gehört zu den deutschlandweit am längsten etablierten und erfolgreichen Unternehmen für Software im Bauwesen.</w:t>
      </w:r>
    </w:p>
    <w:p w14:paraId="1B176F6C" w14:textId="5820D2ED" w:rsidR="00850624" w:rsidRPr="00850624" w:rsidRDefault="00850624" w:rsidP="00850624">
      <w:pPr>
        <w:rPr>
          <w:rFonts w:ascii="Arial" w:hAnsi="Arial" w:cs="Arial"/>
        </w:rPr>
      </w:pPr>
      <w:r w:rsidRPr="00850624">
        <w:rPr>
          <w:rFonts w:ascii="Arial" w:hAnsi="Arial" w:cs="Arial"/>
        </w:rPr>
        <w:t xml:space="preserve">Neben den „klassischen“ Kundengruppen wie Architekten, Planer und Ingenieure nutzen 10 % der großen deutschen Industrieunternehmen Software von SOFTTECH. Das in 30 Jahren erarbeitete Know-how, wie CAD und Alphanumerik optimal miteinander arbeiten, setzt die Firma auch in baunahen Branchen ein. Dazu gehören unter anderem Gerüstbau, Facility Management und Betonfertigteilbau. Mit einem weltweit erfolgreichen Projekt-Management-Informationssystem (PIM) hat SOFTTECH auch ein umfassendes Leistungsangebot für große Architekturbüros, Projektsteuerer und größere Industrie-Unternehmen im Programm. </w:t>
      </w:r>
    </w:p>
    <w:p w14:paraId="052B1F86" w14:textId="187D7CBA" w:rsidR="00410695" w:rsidRDefault="00410695" w:rsidP="00AE7F8C">
      <w:pPr>
        <w:pStyle w:val="Subheadline"/>
      </w:pPr>
      <w:r w:rsidRPr="00E15C6F">
        <w:lastRenderedPageBreak/>
        <w:t>Pressekontakt</w:t>
      </w:r>
    </w:p>
    <w:p w14:paraId="62651844" w14:textId="77777777" w:rsidR="00410695" w:rsidRPr="00410695" w:rsidRDefault="00410695" w:rsidP="005C009C">
      <w:pPr>
        <w:pStyle w:val="Adresse"/>
      </w:pPr>
      <w:r w:rsidRPr="00410695">
        <w:t>SOFTTECH GmbH</w:t>
      </w:r>
    </w:p>
    <w:p w14:paraId="5B60D892" w14:textId="77777777" w:rsidR="009F01DE" w:rsidRDefault="00410695" w:rsidP="005C009C">
      <w:pPr>
        <w:pStyle w:val="Adresse"/>
      </w:pPr>
      <w:r w:rsidRPr="00410695">
        <w:t>Margret Wesely</w:t>
      </w:r>
    </w:p>
    <w:p w14:paraId="2D613A26" w14:textId="2482FB1F" w:rsidR="009F01DE" w:rsidRDefault="00304EDC" w:rsidP="005C009C">
      <w:pPr>
        <w:pStyle w:val="Adresse"/>
      </w:pPr>
      <w:r>
        <w:t xml:space="preserve">Lindenstraße </w:t>
      </w:r>
      <w:r w:rsidR="00CA5014">
        <w:t>7</w:t>
      </w:r>
      <w:r>
        <w:t>-11</w:t>
      </w:r>
    </w:p>
    <w:p w14:paraId="060086DF" w14:textId="77777777" w:rsidR="009F01DE" w:rsidRDefault="009F01DE" w:rsidP="005C009C">
      <w:pPr>
        <w:pStyle w:val="Adresse"/>
      </w:pPr>
      <w:r>
        <w:t>67433 Neustadt a. d. Weinstraße</w:t>
      </w:r>
    </w:p>
    <w:p w14:paraId="5D42BBED" w14:textId="77777777" w:rsidR="00410695" w:rsidRPr="00410695" w:rsidRDefault="00410695" w:rsidP="005C009C">
      <w:pPr>
        <w:pStyle w:val="Adresse"/>
      </w:pPr>
      <w:r w:rsidRPr="00410695">
        <w:t>Telefon: +49 (0) 6321 939-292</w:t>
      </w:r>
    </w:p>
    <w:p w14:paraId="643065A9" w14:textId="77777777" w:rsidR="00410695" w:rsidRDefault="00410695" w:rsidP="005C009C">
      <w:pPr>
        <w:pStyle w:val="Adresse"/>
      </w:pPr>
      <w:r w:rsidRPr="00410695">
        <w:t>Fax: +49 (0) 6321 939-199</w:t>
      </w:r>
    </w:p>
    <w:p w14:paraId="2FB8FA2F" w14:textId="77777777" w:rsidR="007B2FFC" w:rsidRPr="00410695" w:rsidRDefault="007B2FFC" w:rsidP="005C009C">
      <w:pPr>
        <w:pStyle w:val="Adresse"/>
      </w:pPr>
      <w:r>
        <w:t xml:space="preserve">Internet: </w:t>
      </w:r>
      <w:hyperlink r:id="rId13" w:history="1">
        <w:r w:rsidR="00D64644" w:rsidRPr="00CE0340">
          <w:rPr>
            <w:rStyle w:val="Hyperlink"/>
            <w:szCs w:val="22"/>
          </w:rPr>
          <w:t>www.softtech.de</w:t>
        </w:r>
      </w:hyperlink>
      <w:r>
        <w:t xml:space="preserve">; </w:t>
      </w:r>
      <w:hyperlink r:id="rId14" w:history="1">
        <w:r w:rsidRPr="002C0BAC">
          <w:rPr>
            <w:rStyle w:val="Hyperlink"/>
            <w:szCs w:val="22"/>
          </w:rPr>
          <w:t>blog.softtech.de</w:t>
        </w:r>
      </w:hyperlink>
    </w:p>
    <w:p w14:paraId="6662A53A" w14:textId="77777777" w:rsidR="00D34796" w:rsidRDefault="00410695" w:rsidP="00AC2163">
      <w:pPr>
        <w:pStyle w:val="Adresse"/>
        <w:rPr>
          <w:rStyle w:val="Hyperlink"/>
          <w:szCs w:val="22"/>
        </w:rPr>
      </w:pPr>
      <w:r w:rsidRPr="00410695">
        <w:t xml:space="preserve">E-Mail: </w:t>
      </w:r>
      <w:hyperlink r:id="rId15" w:history="1">
        <w:r w:rsidR="0062354A" w:rsidRPr="005E35BF">
          <w:rPr>
            <w:rStyle w:val="Hyperlink"/>
            <w:szCs w:val="22"/>
          </w:rPr>
          <w:t>mwesely@softtech.de</w:t>
        </w:r>
      </w:hyperlink>
    </w:p>
    <w:p w14:paraId="71699F33" w14:textId="77777777" w:rsidR="0035015E" w:rsidRDefault="0035015E" w:rsidP="00AC2163">
      <w:pPr>
        <w:pStyle w:val="Adresse"/>
        <w:rPr>
          <w:rStyle w:val="Hyperlink"/>
          <w:szCs w:val="22"/>
        </w:rPr>
      </w:pPr>
    </w:p>
    <w:p w14:paraId="7C0D4E67" w14:textId="77777777" w:rsidR="0035015E" w:rsidRDefault="0035015E" w:rsidP="00AC2163">
      <w:pPr>
        <w:pStyle w:val="Adresse"/>
        <w:rPr>
          <w:rStyle w:val="Hyperlink"/>
          <w:szCs w:val="22"/>
        </w:rPr>
      </w:pPr>
    </w:p>
    <w:p w14:paraId="2585AE65" w14:textId="77777777" w:rsidR="0035015E" w:rsidRDefault="0035015E" w:rsidP="00AC2163">
      <w:pPr>
        <w:pStyle w:val="Adresse"/>
        <w:rPr>
          <w:rStyle w:val="Hyperlink"/>
          <w:szCs w:val="22"/>
        </w:rPr>
      </w:pPr>
    </w:p>
    <w:p w14:paraId="14801E9A" w14:textId="77777777" w:rsidR="0035015E" w:rsidRDefault="0035015E" w:rsidP="00AC2163">
      <w:pPr>
        <w:pStyle w:val="Adresse"/>
        <w:rPr>
          <w:rStyle w:val="Hyperlink"/>
          <w:szCs w:val="22"/>
        </w:rPr>
      </w:pPr>
    </w:p>
    <w:sectPr w:rsidR="0035015E" w:rsidSect="00DD0821">
      <w:headerReference w:type="default" r:id="rId16"/>
      <w:footerReference w:type="default" r:id="rId17"/>
      <w:headerReference w:type="first" r:id="rId18"/>
      <w:footerReference w:type="first" r:id="rId19"/>
      <w:pgSz w:w="11906" w:h="16838" w:code="9"/>
      <w:pgMar w:top="3232" w:right="2892" w:bottom="1304" w:left="1418" w:header="1644" w:footer="9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D1796" w14:textId="77777777" w:rsidR="0006762C" w:rsidRDefault="0006762C">
      <w:pPr>
        <w:spacing w:after="0" w:line="240" w:lineRule="auto"/>
      </w:pPr>
      <w:r>
        <w:separator/>
      </w:r>
    </w:p>
  </w:endnote>
  <w:endnote w:type="continuationSeparator" w:id="0">
    <w:p w14:paraId="0894F1E8" w14:textId="77777777" w:rsidR="0006762C" w:rsidRDefault="00067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est ST">
    <w:altName w:val="Arial Narrow"/>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1D8BC" w14:textId="611BB35E" w:rsidR="0006762C" w:rsidRDefault="0006762C" w:rsidP="00A92CAF">
    <w:pPr>
      <w:pStyle w:val="Fuzeile"/>
      <w:rPr>
        <w:szCs w:val="22"/>
      </w:rPr>
    </w:pPr>
    <w:r>
      <w:rPr>
        <w:noProof/>
      </w:rPr>
      <w:drawing>
        <wp:anchor distT="0" distB="0" distL="114300" distR="114300" simplePos="0" relativeHeight="251658240" behindDoc="0" locked="0" layoutInCell="1" allowOverlap="1" wp14:anchorId="76977C49" wp14:editId="2C87E2F3">
          <wp:simplePos x="0" y="0"/>
          <wp:positionH relativeFrom="margin">
            <wp:posOffset>3928110</wp:posOffset>
          </wp:positionH>
          <wp:positionV relativeFrom="margin">
            <wp:posOffset>8240395</wp:posOffset>
          </wp:positionV>
          <wp:extent cx="1259840" cy="117475"/>
          <wp:effectExtent l="0" t="0" r="0" b="0"/>
          <wp:wrapSquare wrapText="bothSides"/>
          <wp:docPr id="13" name="Bild 334" descr="design_trifft_kalkulation_orange_cmyk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design_trifft_kalkulation_orange_cmyk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7475"/>
                  </a:xfrm>
                  <a:prstGeom prst="rect">
                    <a:avLst/>
                  </a:prstGeom>
                  <a:noFill/>
                </pic:spPr>
              </pic:pic>
            </a:graphicData>
          </a:graphic>
        </wp:anchor>
      </w:drawing>
    </w:r>
    <w:r>
      <w:tab/>
    </w:r>
    <w:r>
      <w:fldChar w:fldCharType="begin"/>
    </w:r>
    <w:r>
      <w:instrText xml:space="preserve"> IF </w:instrText>
    </w:r>
    <w:r>
      <w:fldChar w:fldCharType="begin"/>
    </w:r>
    <w:r>
      <w:instrText>NUMPAGES</w:instrText>
    </w:r>
    <w:r>
      <w:fldChar w:fldCharType="separate"/>
    </w:r>
    <w:r w:rsidR="004D747D">
      <w:rPr>
        <w:noProof/>
      </w:rPr>
      <w:instrText>4</w:instrText>
    </w:r>
    <w:r>
      <w:rPr>
        <w:noProof/>
      </w:rPr>
      <w:fldChar w:fldCharType="end"/>
    </w:r>
    <w:r>
      <w:instrText>&gt;</w:instrText>
    </w:r>
    <w:r>
      <w:fldChar w:fldCharType="begin"/>
    </w:r>
    <w:r>
      <w:instrText>PAGE</w:instrText>
    </w:r>
    <w:r>
      <w:fldChar w:fldCharType="separate"/>
    </w:r>
    <w:r w:rsidR="004D747D">
      <w:rPr>
        <w:noProof/>
      </w:rPr>
      <w:instrText>4</w:instrText>
    </w:r>
    <w:r>
      <w:rPr>
        <w:noProof/>
      </w:rPr>
      <w:fldChar w:fldCharType="end"/>
    </w:r>
    <w:r>
      <w:instrText xml:space="preserve">"…" ""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7407D" w14:textId="21B84CE7" w:rsidR="0006762C" w:rsidRDefault="0006762C">
    <w:pPr>
      <w:tabs>
        <w:tab w:val="right" w:pos="7653"/>
      </w:tabs>
      <w:spacing w:after="0" w:line="240" w:lineRule="auto"/>
    </w:pPr>
    <w:r>
      <w:tab/>
    </w:r>
    <w:r>
      <w:fldChar w:fldCharType="begin"/>
    </w:r>
    <w:r>
      <w:instrText xml:space="preserve"> IF </w:instrText>
    </w:r>
    <w:r>
      <w:fldChar w:fldCharType="begin"/>
    </w:r>
    <w:r>
      <w:instrText>NUMPAGES</w:instrText>
    </w:r>
    <w:r>
      <w:fldChar w:fldCharType="separate"/>
    </w:r>
    <w:r w:rsidR="004D747D">
      <w:rPr>
        <w:noProof/>
      </w:rPr>
      <w:instrText>4</w:instrText>
    </w:r>
    <w:r>
      <w:rPr>
        <w:noProof/>
      </w:rPr>
      <w:fldChar w:fldCharType="end"/>
    </w:r>
    <w:r>
      <w:instrText>&gt;</w:instrText>
    </w:r>
    <w:r>
      <w:fldChar w:fldCharType="begin"/>
    </w:r>
    <w:r>
      <w:instrText>PAGE</w:instrText>
    </w:r>
    <w:r>
      <w:fldChar w:fldCharType="separate"/>
    </w:r>
    <w:r w:rsidR="004D747D">
      <w:rPr>
        <w:noProof/>
      </w:rPr>
      <w:instrText>1</w:instrText>
    </w:r>
    <w:r>
      <w:rPr>
        <w:noProof/>
      </w:rPr>
      <w:fldChar w:fldCharType="end"/>
    </w:r>
    <w:r>
      <w:instrText xml:space="preserve">"…" "" \* MERGEFORMAT </w:instrText>
    </w:r>
    <w:r w:rsidR="004D747D">
      <w:fldChar w:fldCharType="separate"/>
    </w:r>
    <w:r w:rsidR="004D747D">
      <w:rPr>
        <w:noProof/>
      </w:rPr>
      <w:t>…</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241FA" w14:textId="77777777" w:rsidR="0006762C" w:rsidRDefault="0006762C">
      <w:pPr>
        <w:spacing w:after="0" w:line="240" w:lineRule="auto"/>
      </w:pPr>
      <w:r>
        <w:separator/>
      </w:r>
    </w:p>
  </w:footnote>
  <w:footnote w:type="continuationSeparator" w:id="0">
    <w:p w14:paraId="4FF9DB7F" w14:textId="77777777" w:rsidR="0006762C" w:rsidRDefault="00067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B734B" w14:textId="77777777" w:rsidR="0006762C" w:rsidRDefault="0006762C">
    <w:pPr>
      <w:pStyle w:val="Kopfzeile"/>
      <w:tabs>
        <w:tab w:val="clear" w:pos="8080"/>
        <w:tab w:val="left" w:pos="8364"/>
      </w:tabs>
    </w:pPr>
  </w:p>
  <w:p w14:paraId="47B2E67A" w14:textId="77777777" w:rsidR="0006762C" w:rsidRDefault="0006762C">
    <w:pPr>
      <w:pStyle w:val="Kopfzeile"/>
      <w:tabs>
        <w:tab w:val="clear" w:pos="8080"/>
        <w:tab w:val="left" w:pos="8364"/>
      </w:tabs>
    </w:pPr>
    <w:r>
      <w:rPr>
        <w:noProof/>
      </w:rPr>
      <w:drawing>
        <wp:anchor distT="0" distB="0" distL="114300" distR="114300" simplePos="0" relativeHeight="251665920" behindDoc="0" locked="0" layoutInCell="1" allowOverlap="1" wp14:anchorId="13BC7788" wp14:editId="40426217">
          <wp:simplePos x="0" y="0"/>
          <wp:positionH relativeFrom="margin">
            <wp:posOffset>5179060</wp:posOffset>
          </wp:positionH>
          <wp:positionV relativeFrom="margin">
            <wp:posOffset>-839470</wp:posOffset>
          </wp:positionV>
          <wp:extent cx="640715" cy="683895"/>
          <wp:effectExtent l="0" t="0" r="6985" b="1905"/>
          <wp:wrapSquare wrapText="bothSides"/>
          <wp:docPr id="12" name="Bild 333" descr="logo st neu 20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3" descr="logo st neu 2014"/>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15" cy="683895"/>
                  </a:xfrm>
                  <a:prstGeom prst="rect">
                    <a:avLst/>
                  </a:prstGeom>
                  <a:noFill/>
                </pic:spPr>
              </pic:pic>
            </a:graphicData>
          </a:graphic>
        </wp:anchor>
      </w:drawing>
    </w:r>
  </w:p>
  <w:p w14:paraId="3540B52E" w14:textId="77777777" w:rsidR="0006762C" w:rsidRDefault="0006762C">
    <w:pPr>
      <w:pStyle w:val="Kopfzeile"/>
      <w:tabs>
        <w:tab w:val="clear" w:pos="8080"/>
        <w:tab w:val="left" w:pos="8364"/>
      </w:tabs>
    </w:pPr>
    <w:r>
      <w:rPr>
        <w:noProof/>
      </w:rPr>
      <mc:AlternateContent>
        <mc:Choice Requires="wps">
          <w:drawing>
            <wp:anchor distT="0" distB="0" distL="0" distR="0" simplePos="0" relativeHeight="251654656" behindDoc="1" locked="1" layoutInCell="1" allowOverlap="1" wp14:anchorId="4DB9E359" wp14:editId="6F53A2BF">
              <wp:simplePos x="0" y="0"/>
              <wp:positionH relativeFrom="page">
                <wp:posOffset>6228715</wp:posOffset>
              </wp:positionH>
              <wp:positionV relativeFrom="page">
                <wp:posOffset>2088515</wp:posOffset>
              </wp:positionV>
              <wp:extent cx="1115695" cy="3599815"/>
              <wp:effectExtent l="0" t="0" r="8255" b="635"/>
              <wp:wrapThrough wrapText="bothSides">
                <wp:wrapPolygon edited="0">
                  <wp:start x="0" y="0"/>
                  <wp:lineTo x="0" y="21490"/>
                  <wp:lineTo x="21391" y="21490"/>
                  <wp:lineTo x="21391" y="0"/>
                  <wp:lineTo x="0" y="0"/>
                </wp:wrapPolygon>
              </wp:wrapThrough>
              <wp:docPr id="5"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599815"/>
                      </a:xfrm>
                      <a:prstGeom prst="rect">
                        <a:avLst/>
                      </a:prstGeom>
                      <a:solidFill>
                        <a:srgbClr val="FFFFFF"/>
                      </a:solidFill>
                      <a:ln>
                        <a:noFill/>
                      </a:ln>
                      <a:extLst>
                        <a:ext uri="{91240B29-F687-4f45-9708-019B960494DF}"/>
                      </a:extLst>
                    </wps:spPr>
                    <wps:txbx>
                      <w:txbxContent>
                        <w:p w14:paraId="1EDA4BB1" w14:textId="77777777" w:rsidR="0006762C" w:rsidRDefault="0006762C">
                          <w:pPr>
                            <w:pStyle w:val="Logotext1"/>
                          </w:pPr>
                          <w:r w:rsidRPr="008C00B1">
                            <w:rPr>
                              <w:iCs/>
                            </w:rPr>
                            <w:t>SOFTTECH</w:t>
                          </w:r>
                          <w:r>
                            <w:t xml:space="preserve"> GmbH</w:t>
                          </w:r>
                        </w:p>
                        <w:p w14:paraId="3796904E" w14:textId="777F2601" w:rsidR="0006762C" w:rsidRDefault="0006762C">
                          <w:pPr>
                            <w:pStyle w:val="Logotext1"/>
                          </w:pPr>
                          <w:r>
                            <w:t>Lindenstraße 7-11</w:t>
                          </w:r>
                        </w:p>
                        <w:p w14:paraId="262AD35C" w14:textId="77777777" w:rsidR="0006762C" w:rsidRDefault="0006762C">
                          <w:pPr>
                            <w:pStyle w:val="Logotext3"/>
                          </w:pPr>
                          <w:r>
                            <w:t>67433 Neustadt/Weinstraße</w:t>
                          </w:r>
                        </w:p>
                        <w:p w14:paraId="53FB2DCA" w14:textId="77777777" w:rsidR="0006762C" w:rsidRPr="00695B15" w:rsidRDefault="0006762C" w:rsidP="00410695">
                          <w:pPr>
                            <w:pStyle w:val="Logotext1"/>
                            <w:rPr>
                              <w:b/>
                              <w:bCs/>
                            </w:rPr>
                          </w:pPr>
                          <w:r w:rsidRPr="00695B15">
                            <w:rPr>
                              <w:b/>
                            </w:rPr>
                            <w:t>Pressemitteilung</w:t>
                          </w:r>
                        </w:p>
                        <w:p w14:paraId="66186F27" w14:textId="3AF00A5A" w:rsidR="0006762C" w:rsidRDefault="0006762C">
                          <w:pPr>
                            <w:pStyle w:val="Logotext1"/>
                          </w:pPr>
                          <w:r>
                            <w:t xml:space="preserve">Seite </w:t>
                          </w:r>
                          <w:r>
                            <w:fldChar w:fldCharType="begin"/>
                          </w:r>
                          <w:r>
                            <w:instrText xml:space="preserve"> PAGE </w:instrText>
                          </w:r>
                          <w:r>
                            <w:fldChar w:fldCharType="separate"/>
                          </w:r>
                          <w:r w:rsidR="00CA5014">
                            <w:rPr>
                              <w:noProof/>
                            </w:rPr>
                            <w:t>2</w:t>
                          </w:r>
                          <w:r>
                            <w:rPr>
                              <w:noProof/>
                            </w:rPr>
                            <w:fldChar w:fldCharType="end"/>
                          </w:r>
                          <w:r>
                            <w:t xml:space="preserve"> von </w:t>
                          </w:r>
                          <w:r>
                            <w:rPr>
                              <w:noProof/>
                            </w:rPr>
                            <w:fldChar w:fldCharType="begin"/>
                          </w:r>
                          <w:r>
                            <w:rPr>
                              <w:noProof/>
                            </w:rPr>
                            <w:instrText xml:space="preserve"> NUMPAGES  \* MERGEFORMAT </w:instrText>
                          </w:r>
                          <w:r>
                            <w:rPr>
                              <w:noProof/>
                            </w:rPr>
                            <w:fldChar w:fldCharType="separate"/>
                          </w:r>
                          <w:r w:rsidR="00CA5014">
                            <w:rPr>
                              <w:noProof/>
                            </w:rPr>
                            <w:t>4</w:t>
                          </w:r>
                          <w:r>
                            <w:rPr>
                              <w:noProof/>
                            </w:rPr>
                            <w:fldChar w:fldCharType="end"/>
                          </w:r>
                        </w:p>
                        <w:p w14:paraId="526D2407" w14:textId="77777777" w:rsidR="0006762C" w:rsidRDefault="0006762C">
                          <w:pPr>
                            <w:pStyle w:val="Logotext3"/>
                            <w:rPr>
                              <w:noProof/>
                            </w:rPr>
                          </w:pPr>
                        </w:p>
                        <w:p w14:paraId="400BF9DC" w14:textId="77777777" w:rsidR="0006762C" w:rsidRDefault="0006762C">
                          <w:pPr>
                            <w:pStyle w:val="Logotext3"/>
                            <w:rPr>
                              <w:noProof/>
                            </w:rPr>
                          </w:pPr>
                        </w:p>
                        <w:p w14:paraId="267D342E" w14:textId="77777777" w:rsidR="0006762C" w:rsidRDefault="0006762C" w:rsidP="00C41724">
                          <w:pPr>
                            <w:pStyle w:val="Logotext3"/>
                            <w:spacing w:line="240" w:lineRule="auto"/>
                            <w:rPr>
                              <w:noProof/>
                            </w:rPr>
                          </w:pPr>
                          <w:r w:rsidRPr="00652273">
                            <w:rPr>
                              <w:noProof/>
                            </w:rPr>
                            <w:drawing>
                              <wp:inline distT="0" distB="0" distL="0" distR="0" wp14:anchorId="096565B2" wp14:editId="11FB17BD">
                                <wp:extent cx="748146" cy="748146"/>
                                <wp:effectExtent l="57150" t="57150" r="52070" b="71120"/>
                                <wp:docPr id="16" name="Grafik 16" descr="\\DAC-02\Marketing\Marketing_SOFTTECH\04_Kommunikation\01_Grafik\02_Logos\07_Sonstige_Logos\activBIM\logo_activBIM_orang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C-02\Marketing\Marketing_SOFTTECH\04_Kommunikation\01_Grafik\02_Logos\07_Sonstige_Logos\activBIM\logo_activBIM_orange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561117">
                                          <a:off x="0" y="0"/>
                                          <a:ext cx="754752" cy="754752"/>
                                        </a:xfrm>
                                        <a:prstGeom prst="rect">
                                          <a:avLst/>
                                        </a:prstGeom>
                                        <a:noFill/>
                                        <a:ln>
                                          <a:noFill/>
                                        </a:ln>
                                      </pic:spPr>
                                    </pic:pic>
                                  </a:graphicData>
                                </a:graphic>
                              </wp:inline>
                            </w:drawing>
                          </w:r>
                        </w:p>
                        <w:p w14:paraId="2C479896" w14:textId="77777777" w:rsidR="0006762C" w:rsidRDefault="0006762C">
                          <w:pPr>
                            <w:pStyle w:val="Logotext3"/>
                            <w:rPr>
                              <w:noProof/>
                            </w:rPr>
                          </w:pPr>
                        </w:p>
                        <w:p w14:paraId="51B57E18" w14:textId="77777777" w:rsidR="0006762C" w:rsidRDefault="0006762C">
                          <w:pPr>
                            <w:pStyle w:val="Logotext3"/>
                            <w:rPr>
                              <w:noProof/>
                            </w:rPr>
                          </w:pPr>
                        </w:p>
                        <w:p w14:paraId="3AB34320" w14:textId="77777777" w:rsidR="0006762C" w:rsidRDefault="0006762C">
                          <w:pPr>
                            <w:pStyle w:val="Logotext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9E359" id="_x0000_t202" coordsize="21600,21600" o:spt="202" path="m,l,21600r21600,l21600,xe">
              <v:stroke joinstyle="miter"/>
              <v:path gradientshapeok="t" o:connecttype="rect"/>
            </v:shapetype>
            <v:shape id="Text Box 268" o:spid="_x0000_s1027" type="#_x0000_t202" style="position:absolute;margin-left:490.45pt;margin-top:164.45pt;width:87.85pt;height:283.4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" stroked="f">
              <v:textbox inset="0,0,0,0">
                <w:txbxContent>
                  <w:p w14:paraId="1EDA4BB1" w14:textId="77777777" w:rsidR="0006762C" w:rsidRDefault="0006762C">
                    <w:pPr>
                      <w:pStyle w:val="Logotext1"/>
                    </w:pPr>
                    <w:r w:rsidRPr="008C00B1">
                      <w:rPr>
                        <w:iCs/>
                      </w:rPr>
                      <w:t>SOFTTECH</w:t>
                    </w:r>
                    <w:r>
                      <w:t xml:space="preserve"> GmbH</w:t>
                    </w:r>
                  </w:p>
                  <w:p w14:paraId="3796904E" w14:textId="777F2601" w:rsidR="0006762C" w:rsidRDefault="0006762C">
                    <w:pPr>
                      <w:pStyle w:val="Logotext1"/>
                    </w:pPr>
                    <w:r>
                      <w:t>Lindenstraße 7-11</w:t>
                    </w:r>
                  </w:p>
                  <w:p w14:paraId="262AD35C" w14:textId="77777777" w:rsidR="0006762C" w:rsidRDefault="0006762C">
                    <w:pPr>
                      <w:pStyle w:val="Logotext3"/>
                    </w:pPr>
                    <w:r>
                      <w:t>67433 Neustadt/Weinstraße</w:t>
                    </w:r>
                  </w:p>
                  <w:p w14:paraId="53FB2DCA" w14:textId="77777777" w:rsidR="0006762C" w:rsidRPr="00695B15" w:rsidRDefault="0006762C" w:rsidP="00410695">
                    <w:pPr>
                      <w:pStyle w:val="Logotext1"/>
                      <w:rPr>
                        <w:b/>
                        <w:bCs/>
                      </w:rPr>
                    </w:pPr>
                    <w:r w:rsidRPr="00695B15">
                      <w:rPr>
                        <w:b/>
                      </w:rPr>
                      <w:t>Pressemitteilung</w:t>
                    </w:r>
                  </w:p>
                  <w:p w14:paraId="66186F27" w14:textId="3AF00A5A" w:rsidR="0006762C" w:rsidRDefault="0006762C">
                    <w:pPr>
                      <w:pStyle w:val="Logotext1"/>
                    </w:pPr>
                    <w:r>
                      <w:t xml:space="preserve">Seite </w:t>
                    </w:r>
                    <w:r>
                      <w:fldChar w:fldCharType="begin"/>
                    </w:r>
                    <w:r>
                      <w:instrText xml:space="preserve"> PAGE </w:instrText>
                    </w:r>
                    <w:r>
                      <w:fldChar w:fldCharType="separate"/>
                    </w:r>
                    <w:r w:rsidR="00CA5014">
                      <w:rPr>
                        <w:noProof/>
                      </w:rPr>
                      <w:t>2</w:t>
                    </w:r>
                    <w:r>
                      <w:rPr>
                        <w:noProof/>
                      </w:rPr>
                      <w:fldChar w:fldCharType="end"/>
                    </w:r>
                    <w:r>
                      <w:t xml:space="preserve"> von </w:t>
                    </w:r>
                    <w:r>
                      <w:rPr>
                        <w:noProof/>
                      </w:rPr>
                      <w:fldChar w:fldCharType="begin"/>
                    </w:r>
                    <w:r>
                      <w:rPr>
                        <w:noProof/>
                      </w:rPr>
                      <w:instrText xml:space="preserve"> NUMPAGES  \* MERGEFORMAT </w:instrText>
                    </w:r>
                    <w:r>
                      <w:rPr>
                        <w:noProof/>
                      </w:rPr>
                      <w:fldChar w:fldCharType="separate"/>
                    </w:r>
                    <w:r w:rsidR="00CA5014">
                      <w:rPr>
                        <w:noProof/>
                      </w:rPr>
                      <w:t>4</w:t>
                    </w:r>
                    <w:r>
                      <w:rPr>
                        <w:noProof/>
                      </w:rPr>
                      <w:fldChar w:fldCharType="end"/>
                    </w:r>
                  </w:p>
                  <w:p w14:paraId="526D2407" w14:textId="77777777" w:rsidR="0006762C" w:rsidRDefault="0006762C">
                    <w:pPr>
                      <w:pStyle w:val="Logotext3"/>
                      <w:rPr>
                        <w:noProof/>
                      </w:rPr>
                    </w:pPr>
                  </w:p>
                  <w:p w14:paraId="400BF9DC" w14:textId="77777777" w:rsidR="0006762C" w:rsidRDefault="0006762C">
                    <w:pPr>
                      <w:pStyle w:val="Logotext3"/>
                      <w:rPr>
                        <w:noProof/>
                      </w:rPr>
                    </w:pPr>
                  </w:p>
                  <w:p w14:paraId="267D342E" w14:textId="77777777" w:rsidR="0006762C" w:rsidRDefault="0006762C" w:rsidP="00C41724">
                    <w:pPr>
                      <w:pStyle w:val="Logotext3"/>
                      <w:spacing w:line="240" w:lineRule="auto"/>
                      <w:rPr>
                        <w:noProof/>
                      </w:rPr>
                    </w:pPr>
                    <w:r w:rsidRPr="00652273">
                      <w:rPr>
                        <w:noProof/>
                      </w:rPr>
                      <w:drawing>
                        <wp:inline distT="0" distB="0" distL="0" distR="0" wp14:anchorId="096565B2" wp14:editId="11FB17BD">
                          <wp:extent cx="748146" cy="748146"/>
                          <wp:effectExtent l="57150" t="57150" r="52070" b="71120"/>
                          <wp:docPr id="16" name="Grafik 16" descr="\\DAC-02\Marketing\Marketing_SOFTTECH\04_Kommunikation\01_Grafik\02_Logos\07_Sonstige_Logos\activBIM\logo_activBIM_orang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C-02\Marketing\Marketing_SOFTTECH\04_Kommunikation\01_Grafik\02_Logos\07_Sonstige_Logos\activBIM\logo_activBIM_orange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561117">
                                    <a:off x="0" y="0"/>
                                    <a:ext cx="754752" cy="754752"/>
                                  </a:xfrm>
                                  <a:prstGeom prst="rect">
                                    <a:avLst/>
                                  </a:prstGeom>
                                  <a:noFill/>
                                  <a:ln>
                                    <a:noFill/>
                                  </a:ln>
                                </pic:spPr>
                              </pic:pic>
                            </a:graphicData>
                          </a:graphic>
                        </wp:inline>
                      </w:drawing>
                    </w:r>
                  </w:p>
                  <w:p w14:paraId="2C479896" w14:textId="77777777" w:rsidR="0006762C" w:rsidRDefault="0006762C">
                    <w:pPr>
                      <w:pStyle w:val="Logotext3"/>
                      <w:rPr>
                        <w:noProof/>
                      </w:rPr>
                    </w:pPr>
                  </w:p>
                  <w:p w14:paraId="51B57E18" w14:textId="77777777" w:rsidR="0006762C" w:rsidRDefault="0006762C">
                    <w:pPr>
                      <w:pStyle w:val="Logotext3"/>
                      <w:rPr>
                        <w:noProof/>
                      </w:rPr>
                    </w:pPr>
                  </w:p>
                  <w:p w14:paraId="3AB34320" w14:textId="77777777" w:rsidR="0006762C" w:rsidRDefault="0006762C">
                    <w:pPr>
                      <w:pStyle w:val="Logotext3"/>
                    </w:pPr>
                  </w:p>
                </w:txbxContent>
              </v:textbox>
              <w10:wrap type="through"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CFCF8" w14:textId="77777777" w:rsidR="0006762C" w:rsidRDefault="0006762C" w:rsidP="006305C3">
    <w:pPr>
      <w:pStyle w:val="Kopfzeile"/>
    </w:pPr>
    <w:r>
      <w:rPr>
        <w:noProof/>
      </w:rPr>
      <w:drawing>
        <wp:anchor distT="0" distB="0" distL="114300" distR="114300" simplePos="0" relativeHeight="251664896" behindDoc="0" locked="0" layoutInCell="1" allowOverlap="1" wp14:anchorId="741A4370" wp14:editId="2E9A249D">
          <wp:simplePos x="0" y="0"/>
          <wp:positionH relativeFrom="margin">
            <wp:posOffset>3916045</wp:posOffset>
          </wp:positionH>
          <wp:positionV relativeFrom="margin">
            <wp:posOffset>8220075</wp:posOffset>
          </wp:positionV>
          <wp:extent cx="1259840" cy="117475"/>
          <wp:effectExtent l="0" t="0" r="0" b="0"/>
          <wp:wrapSquare wrapText="bothSides"/>
          <wp:docPr id="14" name="Bild 328" descr="design_trifft_kalkulation_orange_cmyk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design_trifft_kalkulation_orange_cmyk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7475"/>
                  </a:xfrm>
                  <a:prstGeom prst="rect">
                    <a:avLst/>
                  </a:prstGeom>
                  <a:noFill/>
                </pic:spPr>
              </pic:pic>
            </a:graphicData>
          </a:graphic>
        </wp:anchor>
      </w:drawing>
    </w:r>
    <w:r>
      <w:rPr>
        <w:noProof/>
      </w:rPr>
      <w:drawing>
        <wp:anchor distT="0" distB="0" distL="114300" distR="114300" simplePos="0" relativeHeight="251663872" behindDoc="0" locked="0" layoutInCell="1" allowOverlap="1" wp14:anchorId="6A7B5780" wp14:editId="18D8B9BF">
          <wp:simplePos x="0" y="0"/>
          <wp:positionH relativeFrom="margin">
            <wp:posOffset>5161915</wp:posOffset>
          </wp:positionH>
          <wp:positionV relativeFrom="margin">
            <wp:posOffset>-857885</wp:posOffset>
          </wp:positionV>
          <wp:extent cx="640715" cy="683895"/>
          <wp:effectExtent l="0" t="0" r="6985" b="1905"/>
          <wp:wrapSquare wrapText="bothSides"/>
          <wp:docPr id="15" name="Bild 327" descr="logo st neu 20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7" descr="logo st neu 2014"/>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715" cy="683895"/>
                  </a:xfrm>
                  <a:prstGeom prst="rect">
                    <a:avLst/>
                  </a:prstGeom>
                  <a:noFill/>
                </pic:spPr>
              </pic:pic>
            </a:graphicData>
          </a:graphic>
        </wp:anchor>
      </w:drawing>
    </w:r>
    <w:r>
      <w:rPr>
        <w:noProof/>
      </w:rPr>
      <mc:AlternateContent>
        <mc:Choice Requires="wps">
          <w:drawing>
            <wp:anchor distT="0" distB="0" distL="0" distR="0" simplePos="0" relativeHeight="251657728" behindDoc="1" locked="1" layoutInCell="1" allowOverlap="1" wp14:anchorId="4D5A8B9C" wp14:editId="25AAB47E">
              <wp:simplePos x="0" y="0"/>
              <wp:positionH relativeFrom="page">
                <wp:posOffset>6203315</wp:posOffset>
              </wp:positionH>
              <wp:positionV relativeFrom="page">
                <wp:posOffset>2088515</wp:posOffset>
              </wp:positionV>
              <wp:extent cx="1115695" cy="3599815"/>
              <wp:effectExtent l="0" t="0" r="8255" b="635"/>
              <wp:wrapThrough wrapText="bothSides">
                <wp:wrapPolygon edited="0">
                  <wp:start x="0" y="0"/>
                  <wp:lineTo x="0" y="21490"/>
                  <wp:lineTo x="21391" y="21490"/>
                  <wp:lineTo x="21391" y="0"/>
                  <wp:lineTo x="0" y="0"/>
                </wp:wrapPolygon>
              </wp:wrapThrough>
              <wp:docPr id="3"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599815"/>
                      </a:xfrm>
                      <a:prstGeom prst="rect">
                        <a:avLst/>
                      </a:prstGeom>
                      <a:solidFill>
                        <a:srgbClr val="FFFFFF"/>
                      </a:solidFill>
                      <a:ln>
                        <a:noFill/>
                      </a:ln>
                      <a:extLst>
                        <a:ext uri="{91240B29-F687-4f45-9708-019B960494DF}"/>
                      </a:extLst>
                    </wps:spPr>
                    <wps:txbx>
                      <w:txbxContent>
                        <w:p w14:paraId="77C6DABB" w14:textId="77777777" w:rsidR="0006762C" w:rsidRDefault="0006762C">
                          <w:pPr>
                            <w:pStyle w:val="Logotext1"/>
                          </w:pPr>
                          <w:r w:rsidRPr="008C00B1">
                            <w:rPr>
                              <w:iCs/>
                            </w:rPr>
                            <w:t>SOFTTECH</w:t>
                          </w:r>
                          <w:r>
                            <w:t xml:space="preserve"> GmbH</w:t>
                          </w:r>
                        </w:p>
                        <w:p w14:paraId="22C23AFC" w14:textId="451DA59F" w:rsidR="0006762C" w:rsidRDefault="0006762C">
                          <w:pPr>
                            <w:pStyle w:val="Logotext1"/>
                          </w:pPr>
                          <w:r>
                            <w:t>Lindenstraße 7-11</w:t>
                          </w:r>
                        </w:p>
                        <w:p w14:paraId="105DA38D" w14:textId="77777777" w:rsidR="0006762C" w:rsidRDefault="0006762C">
                          <w:pPr>
                            <w:pStyle w:val="Logotext3"/>
                          </w:pPr>
                          <w:r>
                            <w:t>67433 Neustadt/Weinstraße</w:t>
                          </w:r>
                        </w:p>
                        <w:p w14:paraId="73580F11" w14:textId="77777777" w:rsidR="0006762C" w:rsidRPr="00695B15" w:rsidRDefault="0006762C">
                          <w:pPr>
                            <w:pStyle w:val="Logotext1"/>
                            <w:rPr>
                              <w:b/>
                              <w:bCs/>
                            </w:rPr>
                          </w:pPr>
                          <w:r w:rsidRPr="00695B15">
                            <w:rPr>
                              <w:b/>
                            </w:rPr>
                            <w:t>Pressemitteilung</w:t>
                          </w:r>
                        </w:p>
                        <w:p w14:paraId="1446FDE2" w14:textId="7EDA0640" w:rsidR="0006762C" w:rsidRDefault="0006762C">
                          <w:pPr>
                            <w:pStyle w:val="Logotext1"/>
                          </w:pPr>
                          <w:r>
                            <w:t xml:space="preserve">Seite </w:t>
                          </w:r>
                          <w:r>
                            <w:fldChar w:fldCharType="begin"/>
                          </w:r>
                          <w:r>
                            <w:instrText xml:space="preserve"> PAGE </w:instrText>
                          </w:r>
                          <w:r>
                            <w:fldChar w:fldCharType="separate"/>
                          </w:r>
                          <w:r w:rsidR="00CA5014">
                            <w:rPr>
                              <w:noProof/>
                            </w:rPr>
                            <w:t>1</w:t>
                          </w:r>
                          <w:r>
                            <w:rPr>
                              <w:noProof/>
                            </w:rPr>
                            <w:fldChar w:fldCharType="end"/>
                          </w:r>
                          <w:r>
                            <w:t xml:space="preserve"> von </w:t>
                          </w:r>
                          <w:r>
                            <w:rPr>
                              <w:noProof/>
                            </w:rPr>
                            <w:fldChar w:fldCharType="begin"/>
                          </w:r>
                          <w:r>
                            <w:rPr>
                              <w:noProof/>
                            </w:rPr>
                            <w:instrText xml:space="preserve"> NUMPAGES  \* MERGEFORMAT </w:instrText>
                          </w:r>
                          <w:r>
                            <w:rPr>
                              <w:noProof/>
                            </w:rPr>
                            <w:fldChar w:fldCharType="separate"/>
                          </w:r>
                          <w:r w:rsidR="00CA5014">
                            <w:rPr>
                              <w:noProof/>
                            </w:rPr>
                            <w:t>4</w:t>
                          </w:r>
                          <w:r>
                            <w:rPr>
                              <w:noProof/>
                            </w:rPr>
                            <w:fldChar w:fldCharType="end"/>
                          </w:r>
                        </w:p>
                        <w:p w14:paraId="02868093" w14:textId="77777777" w:rsidR="0006762C" w:rsidRDefault="0006762C">
                          <w:pPr>
                            <w:pStyle w:val="Logotext3"/>
                            <w:rPr>
                              <w:noProof/>
                            </w:rPr>
                          </w:pPr>
                        </w:p>
                        <w:p w14:paraId="7CFF4717" w14:textId="77777777" w:rsidR="0006762C" w:rsidRDefault="0006762C" w:rsidP="00C41724">
                          <w:pPr>
                            <w:pStyle w:val="Logotext3"/>
                            <w:spacing w:line="240" w:lineRule="auto"/>
                            <w:rPr>
                              <w:noProof/>
                            </w:rPr>
                          </w:pPr>
                        </w:p>
                        <w:p w14:paraId="68572655" w14:textId="77777777" w:rsidR="0006762C" w:rsidRDefault="0006762C" w:rsidP="00C41724">
                          <w:pPr>
                            <w:pStyle w:val="Logotext3"/>
                            <w:spacing w:line="240" w:lineRule="auto"/>
                            <w:rPr>
                              <w:noProof/>
                            </w:rPr>
                          </w:pPr>
                          <w:r w:rsidRPr="00652273">
                            <w:rPr>
                              <w:noProof/>
                            </w:rPr>
                            <w:drawing>
                              <wp:inline distT="0" distB="0" distL="0" distR="0" wp14:anchorId="68CA585E" wp14:editId="35ACFC85">
                                <wp:extent cx="748146" cy="748146"/>
                                <wp:effectExtent l="57150" t="57150" r="52070" b="71120"/>
                                <wp:docPr id="17" name="Grafik 17" descr="\\DAC-02\Marketing\Marketing_SOFTTECH\04_Kommunikation\01_Grafik\02_Logos\07_Sonstige_Logos\activBIM\logo_activBIM_orang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C-02\Marketing\Marketing_SOFTTECH\04_Kommunikation\01_Grafik\02_Logos\07_Sonstige_Logos\activBIM\logo_activBIM_orange_rgb.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561117">
                                          <a:off x="0" y="0"/>
                                          <a:ext cx="754752" cy="754752"/>
                                        </a:xfrm>
                                        <a:prstGeom prst="rect">
                                          <a:avLst/>
                                        </a:prstGeom>
                                        <a:noFill/>
                                        <a:ln>
                                          <a:noFill/>
                                        </a:ln>
                                      </pic:spPr>
                                    </pic:pic>
                                  </a:graphicData>
                                </a:graphic>
                              </wp:inline>
                            </w:drawing>
                          </w:r>
                        </w:p>
                        <w:p w14:paraId="726667B6" w14:textId="77777777" w:rsidR="0006762C" w:rsidRDefault="0006762C">
                          <w:pPr>
                            <w:pStyle w:val="Logotext3"/>
                          </w:pPr>
                        </w:p>
                        <w:p w14:paraId="5DA5B357" w14:textId="77777777" w:rsidR="0006762C" w:rsidRDefault="0006762C">
                          <w:pPr>
                            <w:pStyle w:val="Logotext2"/>
                            <w:rPr>
                              <w:noProof/>
                            </w:rPr>
                          </w:pPr>
                        </w:p>
                        <w:p w14:paraId="38DE051F" w14:textId="77777777" w:rsidR="0006762C" w:rsidRDefault="0006762C">
                          <w:pPr>
                            <w:pStyle w:val="Logotext2"/>
                            <w:rPr>
                              <w:noProof/>
                            </w:rPr>
                          </w:pPr>
                        </w:p>
                        <w:p w14:paraId="38773B0C" w14:textId="77777777" w:rsidR="0006762C" w:rsidRDefault="0006762C">
                          <w:pPr>
                            <w:pStyle w:val="Logotext2"/>
                            <w:rPr>
                              <w:noProof/>
                            </w:rPr>
                          </w:pPr>
                        </w:p>
                        <w:p w14:paraId="51210B75" w14:textId="77777777" w:rsidR="0006762C" w:rsidRDefault="0006762C">
                          <w:pPr>
                            <w:pStyle w:val="Logotext2"/>
                            <w:rPr>
                              <w:noProof/>
                            </w:rPr>
                          </w:pPr>
                        </w:p>
                        <w:p w14:paraId="7BC16802" w14:textId="77777777" w:rsidR="0006762C" w:rsidRDefault="0006762C">
                          <w:pPr>
                            <w:pStyle w:val="Logotext2"/>
                            <w:rPr>
                              <w:noProof/>
                            </w:rPr>
                          </w:pPr>
                        </w:p>
                        <w:p w14:paraId="45C01321" w14:textId="77777777" w:rsidR="0006762C" w:rsidRDefault="0006762C">
                          <w:pPr>
                            <w:pStyle w:val="Logotext2"/>
                            <w:rPr>
                              <w:noProof/>
                            </w:rPr>
                          </w:pPr>
                        </w:p>
                        <w:p w14:paraId="74AAC34F" w14:textId="77777777" w:rsidR="0006762C" w:rsidRDefault="0006762C">
                          <w:pPr>
                            <w:pStyle w:val="Logotext2"/>
                            <w:rPr>
                              <w:noProof/>
                            </w:rPr>
                          </w:pPr>
                        </w:p>
                        <w:p w14:paraId="5613A43C" w14:textId="77777777" w:rsidR="0006762C" w:rsidRDefault="0006762C">
                          <w:pPr>
                            <w:pStyle w:val="Logotext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A8B9C" id="_x0000_t202" coordsize="21600,21600" o:spt="202" path="m,l,21600r21600,l21600,xe">
              <v:stroke joinstyle="miter"/>
              <v:path gradientshapeok="t" o:connecttype="rect"/>
            </v:shapetype>
            <v:shape id="Text Box 310" o:spid="_x0000_s1028" type="#_x0000_t202" style="position:absolute;margin-left:488.45pt;margin-top:164.45pt;width:87.85pt;height:283.4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" stroked="f">
              <v:textbox inset="0,0,0,0">
                <w:txbxContent>
                  <w:p w14:paraId="77C6DABB" w14:textId="77777777" w:rsidR="0006762C" w:rsidRDefault="0006762C">
                    <w:pPr>
                      <w:pStyle w:val="Logotext1"/>
                    </w:pPr>
                    <w:r w:rsidRPr="008C00B1">
                      <w:rPr>
                        <w:iCs/>
                      </w:rPr>
                      <w:t>SOFTTECH</w:t>
                    </w:r>
                    <w:r>
                      <w:t xml:space="preserve"> GmbH</w:t>
                    </w:r>
                  </w:p>
                  <w:p w14:paraId="22C23AFC" w14:textId="451DA59F" w:rsidR="0006762C" w:rsidRDefault="0006762C">
                    <w:pPr>
                      <w:pStyle w:val="Logotext1"/>
                    </w:pPr>
                    <w:r>
                      <w:t>Lindenstraße 7-11</w:t>
                    </w:r>
                  </w:p>
                  <w:p w14:paraId="105DA38D" w14:textId="77777777" w:rsidR="0006762C" w:rsidRDefault="0006762C">
                    <w:pPr>
                      <w:pStyle w:val="Logotext3"/>
                    </w:pPr>
                    <w:r>
                      <w:t>67433 Neustadt/Weinstraße</w:t>
                    </w:r>
                  </w:p>
                  <w:p w14:paraId="73580F11" w14:textId="77777777" w:rsidR="0006762C" w:rsidRPr="00695B15" w:rsidRDefault="0006762C">
                    <w:pPr>
                      <w:pStyle w:val="Logotext1"/>
                      <w:rPr>
                        <w:b/>
                        <w:bCs/>
                      </w:rPr>
                    </w:pPr>
                    <w:r w:rsidRPr="00695B15">
                      <w:rPr>
                        <w:b/>
                      </w:rPr>
                      <w:t>Pressemitteilung</w:t>
                    </w:r>
                  </w:p>
                  <w:p w14:paraId="1446FDE2" w14:textId="7EDA0640" w:rsidR="0006762C" w:rsidRDefault="0006762C">
                    <w:pPr>
                      <w:pStyle w:val="Logotext1"/>
                    </w:pPr>
                    <w:r>
                      <w:t xml:space="preserve">Seite </w:t>
                    </w:r>
                    <w:r>
                      <w:fldChar w:fldCharType="begin"/>
                    </w:r>
                    <w:r>
                      <w:instrText xml:space="preserve"> PAGE </w:instrText>
                    </w:r>
                    <w:r>
                      <w:fldChar w:fldCharType="separate"/>
                    </w:r>
                    <w:r w:rsidR="00CA5014">
                      <w:rPr>
                        <w:noProof/>
                      </w:rPr>
                      <w:t>1</w:t>
                    </w:r>
                    <w:r>
                      <w:rPr>
                        <w:noProof/>
                      </w:rPr>
                      <w:fldChar w:fldCharType="end"/>
                    </w:r>
                    <w:r>
                      <w:t xml:space="preserve"> von </w:t>
                    </w:r>
                    <w:r>
                      <w:rPr>
                        <w:noProof/>
                      </w:rPr>
                      <w:fldChar w:fldCharType="begin"/>
                    </w:r>
                    <w:r>
                      <w:rPr>
                        <w:noProof/>
                      </w:rPr>
                      <w:instrText xml:space="preserve"> NUMPAGES  \* MERGEFORMAT </w:instrText>
                    </w:r>
                    <w:r>
                      <w:rPr>
                        <w:noProof/>
                      </w:rPr>
                      <w:fldChar w:fldCharType="separate"/>
                    </w:r>
                    <w:r w:rsidR="00CA5014">
                      <w:rPr>
                        <w:noProof/>
                      </w:rPr>
                      <w:t>4</w:t>
                    </w:r>
                    <w:r>
                      <w:rPr>
                        <w:noProof/>
                      </w:rPr>
                      <w:fldChar w:fldCharType="end"/>
                    </w:r>
                  </w:p>
                  <w:p w14:paraId="02868093" w14:textId="77777777" w:rsidR="0006762C" w:rsidRDefault="0006762C">
                    <w:pPr>
                      <w:pStyle w:val="Logotext3"/>
                      <w:rPr>
                        <w:noProof/>
                      </w:rPr>
                    </w:pPr>
                  </w:p>
                  <w:p w14:paraId="7CFF4717" w14:textId="77777777" w:rsidR="0006762C" w:rsidRDefault="0006762C" w:rsidP="00C41724">
                    <w:pPr>
                      <w:pStyle w:val="Logotext3"/>
                      <w:spacing w:line="240" w:lineRule="auto"/>
                      <w:rPr>
                        <w:noProof/>
                      </w:rPr>
                    </w:pPr>
                  </w:p>
                  <w:p w14:paraId="68572655" w14:textId="77777777" w:rsidR="0006762C" w:rsidRDefault="0006762C" w:rsidP="00C41724">
                    <w:pPr>
                      <w:pStyle w:val="Logotext3"/>
                      <w:spacing w:line="240" w:lineRule="auto"/>
                      <w:rPr>
                        <w:noProof/>
                      </w:rPr>
                    </w:pPr>
                    <w:r w:rsidRPr="00652273">
                      <w:rPr>
                        <w:noProof/>
                      </w:rPr>
                      <w:drawing>
                        <wp:inline distT="0" distB="0" distL="0" distR="0" wp14:anchorId="68CA585E" wp14:editId="35ACFC85">
                          <wp:extent cx="748146" cy="748146"/>
                          <wp:effectExtent l="57150" t="57150" r="52070" b="71120"/>
                          <wp:docPr id="17" name="Grafik 17" descr="\\DAC-02\Marketing\Marketing_SOFTTECH\04_Kommunikation\01_Grafik\02_Logos\07_Sonstige_Logos\activBIM\logo_activBIM_orang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C-02\Marketing\Marketing_SOFTTECH\04_Kommunikation\01_Grafik\02_Logos\07_Sonstige_Logos\activBIM\logo_activBIM_orange_rgb.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561117">
                                    <a:off x="0" y="0"/>
                                    <a:ext cx="754752" cy="754752"/>
                                  </a:xfrm>
                                  <a:prstGeom prst="rect">
                                    <a:avLst/>
                                  </a:prstGeom>
                                  <a:noFill/>
                                  <a:ln>
                                    <a:noFill/>
                                  </a:ln>
                                </pic:spPr>
                              </pic:pic>
                            </a:graphicData>
                          </a:graphic>
                        </wp:inline>
                      </w:drawing>
                    </w:r>
                  </w:p>
                  <w:p w14:paraId="726667B6" w14:textId="77777777" w:rsidR="0006762C" w:rsidRDefault="0006762C">
                    <w:pPr>
                      <w:pStyle w:val="Logotext3"/>
                    </w:pPr>
                  </w:p>
                  <w:p w14:paraId="5DA5B357" w14:textId="77777777" w:rsidR="0006762C" w:rsidRDefault="0006762C">
                    <w:pPr>
                      <w:pStyle w:val="Logotext2"/>
                      <w:rPr>
                        <w:noProof/>
                      </w:rPr>
                    </w:pPr>
                  </w:p>
                  <w:p w14:paraId="38DE051F" w14:textId="77777777" w:rsidR="0006762C" w:rsidRDefault="0006762C">
                    <w:pPr>
                      <w:pStyle w:val="Logotext2"/>
                      <w:rPr>
                        <w:noProof/>
                      </w:rPr>
                    </w:pPr>
                  </w:p>
                  <w:p w14:paraId="38773B0C" w14:textId="77777777" w:rsidR="0006762C" w:rsidRDefault="0006762C">
                    <w:pPr>
                      <w:pStyle w:val="Logotext2"/>
                      <w:rPr>
                        <w:noProof/>
                      </w:rPr>
                    </w:pPr>
                  </w:p>
                  <w:p w14:paraId="51210B75" w14:textId="77777777" w:rsidR="0006762C" w:rsidRDefault="0006762C">
                    <w:pPr>
                      <w:pStyle w:val="Logotext2"/>
                      <w:rPr>
                        <w:noProof/>
                      </w:rPr>
                    </w:pPr>
                  </w:p>
                  <w:p w14:paraId="7BC16802" w14:textId="77777777" w:rsidR="0006762C" w:rsidRDefault="0006762C">
                    <w:pPr>
                      <w:pStyle w:val="Logotext2"/>
                      <w:rPr>
                        <w:noProof/>
                      </w:rPr>
                    </w:pPr>
                  </w:p>
                  <w:p w14:paraId="45C01321" w14:textId="77777777" w:rsidR="0006762C" w:rsidRDefault="0006762C">
                    <w:pPr>
                      <w:pStyle w:val="Logotext2"/>
                      <w:rPr>
                        <w:noProof/>
                      </w:rPr>
                    </w:pPr>
                  </w:p>
                  <w:p w14:paraId="74AAC34F" w14:textId="77777777" w:rsidR="0006762C" w:rsidRDefault="0006762C">
                    <w:pPr>
                      <w:pStyle w:val="Logotext2"/>
                      <w:rPr>
                        <w:noProof/>
                      </w:rPr>
                    </w:pPr>
                  </w:p>
                  <w:p w14:paraId="5613A43C" w14:textId="77777777" w:rsidR="0006762C" w:rsidRDefault="0006762C">
                    <w:pPr>
                      <w:pStyle w:val="Logotext2"/>
                    </w:pPr>
                  </w:p>
                </w:txbxContent>
              </v:textbox>
              <w10:wrap type="through" anchorx="page" anchory="page"/>
              <w10:anchorlock/>
            </v:shape>
          </w:pict>
        </mc:Fallback>
      </mc:AlternateContent>
    </w:r>
    <w:r>
      <w:rPr>
        <w:noProof/>
      </w:rPr>
      <mc:AlternateContent>
        <mc:Choice Requires="wps">
          <w:drawing>
            <wp:anchor distT="0" distB="0" distL="0" distR="0" simplePos="0" relativeHeight="251656704" behindDoc="1" locked="1" layoutInCell="1" allowOverlap="1" wp14:anchorId="20DB10EE" wp14:editId="0F25350F">
              <wp:simplePos x="0" y="0"/>
              <wp:positionH relativeFrom="page">
                <wp:posOffset>900430</wp:posOffset>
              </wp:positionH>
              <wp:positionV relativeFrom="page">
                <wp:posOffset>1314450</wp:posOffset>
              </wp:positionV>
              <wp:extent cx="4874260" cy="463550"/>
              <wp:effectExtent l="0" t="0" r="2540" b="12700"/>
              <wp:wrapThrough wrapText="bothSides">
                <wp:wrapPolygon edited="0">
                  <wp:start x="0" y="0"/>
                  <wp:lineTo x="0" y="21304"/>
                  <wp:lineTo x="21527" y="21304"/>
                  <wp:lineTo x="21527" y="0"/>
                  <wp:lineTo x="0" y="0"/>
                </wp:wrapPolygon>
              </wp:wrapThrough>
              <wp:docPr id="2"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4260" cy="463550"/>
                      </a:xfrm>
                      <a:prstGeom prst="rect">
                        <a:avLst/>
                      </a:prstGeom>
                      <a:noFill/>
                      <a:ln>
                        <a:noFill/>
                      </a:ln>
                      <a:extLst>
                        <a:ext uri="{909E8E84-426E-40dd-AFC4-6F175D3DCCD1}"/>
                        <a:ext uri="{91240B29-F687-4f45-9708-019B960494DF}"/>
                      </a:extLst>
                    </wps:spPr>
                    <wps:txbx>
                      <w:txbxContent>
                        <w:p w14:paraId="238F0618" w14:textId="77777777" w:rsidR="0006762C" w:rsidRPr="00515019" w:rsidRDefault="0006762C">
                          <w:pPr>
                            <w:pStyle w:val="Headline1"/>
                            <w:rPr>
                              <w:rFonts w:ascii="Arial" w:hAnsi="Arial" w:cs="Arial"/>
                            </w:rPr>
                          </w:pPr>
                          <w:r>
                            <w:rPr>
                              <w:rFonts w:ascii="Arial" w:hAnsi="Arial" w:cs="Arial"/>
                            </w:rPr>
                            <w:t>Pressemitteilung</w:t>
                          </w:r>
                        </w:p>
                        <w:p w14:paraId="40E982BD" w14:textId="77777777" w:rsidR="0006762C" w:rsidRPr="00515019" w:rsidRDefault="0006762C">
                          <w:pPr>
                            <w:pStyle w:val="Headline2"/>
                            <w:rPr>
                              <w:rFonts w:ascii="Arial" w:hAnsi="Arial" w:cs="Arial"/>
                              <w:sz w:val="26"/>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B10EE" id="Text Box 309" o:spid="_x0000_s1029" type="#_x0000_t202" style="position:absolute;margin-left:70.9pt;margin-top:103.5pt;width:383.8pt;height:36.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" filled="f" stroked="f">
              <v:textbox inset="0,0,0,0">
                <w:txbxContent>
                  <w:p w14:paraId="238F0618" w14:textId="77777777" w:rsidR="0006762C" w:rsidRPr="00515019" w:rsidRDefault="0006762C">
                    <w:pPr>
                      <w:pStyle w:val="Headline1"/>
                      <w:rPr>
                        <w:rFonts w:ascii="Arial" w:hAnsi="Arial" w:cs="Arial"/>
                      </w:rPr>
                    </w:pPr>
                    <w:r>
                      <w:rPr>
                        <w:rFonts w:ascii="Arial" w:hAnsi="Arial" w:cs="Arial"/>
                      </w:rPr>
                      <w:t>Pressemitteilung</w:t>
                    </w:r>
                  </w:p>
                  <w:p w14:paraId="40E982BD" w14:textId="77777777" w:rsidR="0006762C" w:rsidRPr="00515019" w:rsidRDefault="0006762C">
                    <w:pPr>
                      <w:pStyle w:val="Headline2"/>
                      <w:rPr>
                        <w:rFonts w:ascii="Arial" w:hAnsi="Arial" w:cs="Arial"/>
                        <w:sz w:val="26"/>
                        <w:szCs w:val="26"/>
                      </w:rPr>
                    </w:pPr>
                  </w:p>
                </w:txbxContent>
              </v:textbox>
              <w10:wrap type="through"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56B3F"/>
    <w:multiLevelType w:val="multilevel"/>
    <w:tmpl w:val="B150C40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D4EB4"/>
    <w:multiLevelType w:val="singleLevel"/>
    <w:tmpl w:val="72023D60"/>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0FF2B19"/>
    <w:multiLevelType w:val="hybridMultilevel"/>
    <w:tmpl w:val="284E7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C6036F"/>
    <w:multiLevelType w:val="hybridMultilevel"/>
    <w:tmpl w:val="C74EA8A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49F187F"/>
    <w:multiLevelType w:val="hybridMultilevel"/>
    <w:tmpl w:val="E5860608"/>
    <w:lvl w:ilvl="0" w:tplc="7FC63AEE">
      <w:start w:val="1"/>
      <w:numFmt w:val="bullet"/>
      <w:lvlText w:val="•"/>
      <w:lvlJc w:val="left"/>
      <w:pPr>
        <w:tabs>
          <w:tab w:val="num" w:pos="720"/>
        </w:tabs>
        <w:ind w:left="720" w:hanging="360"/>
      </w:pPr>
      <w:rPr>
        <w:rFonts w:ascii="Test ST" w:hAnsi="Test ST"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377F65"/>
    <w:multiLevelType w:val="hybridMultilevel"/>
    <w:tmpl w:val="20EC84B6"/>
    <w:lvl w:ilvl="0" w:tplc="40DEE780">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F24755"/>
    <w:multiLevelType w:val="hybridMultilevel"/>
    <w:tmpl w:val="71F438D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37C2430"/>
    <w:multiLevelType w:val="hybridMultilevel"/>
    <w:tmpl w:val="33826602"/>
    <w:lvl w:ilvl="0" w:tplc="C35057CA">
      <w:start w:val="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DCC4043"/>
    <w:multiLevelType w:val="hybridMultilevel"/>
    <w:tmpl w:val="43D01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3C3739"/>
    <w:multiLevelType w:val="hybridMultilevel"/>
    <w:tmpl w:val="8F50660E"/>
    <w:lvl w:ilvl="0" w:tplc="94389AF2">
      <w:start w:val="1"/>
      <w:numFmt w:val="bullet"/>
      <w:pStyle w:val="AufzhlungletzteZeile"/>
      <w:lvlText w:val="▪"/>
      <w:lvlJc w:val="left"/>
      <w:pPr>
        <w:ind w:left="36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8CB2839"/>
    <w:multiLevelType w:val="hybridMultilevel"/>
    <w:tmpl w:val="27929452"/>
    <w:lvl w:ilvl="0" w:tplc="6BEA8E9A">
      <w:start w:val="1"/>
      <w:numFmt w:val="bullet"/>
      <w:pStyle w:val="Aufzhlung"/>
      <w:lvlText w:val="▪"/>
      <w:lvlJc w:val="left"/>
      <w:pPr>
        <w:ind w:left="36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6B6AA3"/>
    <w:multiLevelType w:val="hybridMultilevel"/>
    <w:tmpl w:val="045CA7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4D62AE4"/>
    <w:multiLevelType w:val="singleLevel"/>
    <w:tmpl w:val="72023D60"/>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6E2E22E5"/>
    <w:multiLevelType w:val="hybridMultilevel"/>
    <w:tmpl w:val="B150C408"/>
    <w:lvl w:ilvl="0" w:tplc="40DEE780">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EB6D4D"/>
    <w:multiLevelType w:val="singleLevel"/>
    <w:tmpl w:val="8CD8DC3C"/>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7ECF275D"/>
    <w:multiLevelType w:val="multilevel"/>
    <w:tmpl w:val="8D3486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6943BA"/>
    <w:multiLevelType w:val="hybridMultilevel"/>
    <w:tmpl w:val="E072FF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
  </w:num>
  <w:num w:numId="4">
    <w:abstractNumId w:val="14"/>
  </w:num>
  <w:num w:numId="5">
    <w:abstractNumId w:val="6"/>
  </w:num>
  <w:num w:numId="6">
    <w:abstractNumId w:val="3"/>
  </w:num>
  <w:num w:numId="7">
    <w:abstractNumId w:val="5"/>
  </w:num>
  <w:num w:numId="8">
    <w:abstractNumId w:val="13"/>
  </w:num>
  <w:num w:numId="9">
    <w:abstractNumId w:val="0"/>
  </w:num>
  <w:num w:numId="10">
    <w:abstractNumId w:val="4"/>
  </w:num>
  <w:num w:numId="11">
    <w:abstractNumId w:val="10"/>
  </w:num>
  <w:num w:numId="12">
    <w:abstractNumId w:val="9"/>
  </w:num>
  <w:num w:numId="13">
    <w:abstractNumId w:val="7"/>
  </w:num>
  <w:num w:numId="14">
    <w:abstractNumId w:val="15"/>
  </w:num>
  <w:num w:numId="15">
    <w:abstractNumId w:val="2"/>
  </w:num>
  <w:num w:numId="16">
    <w:abstractNumId w:val="8"/>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0" w:nlCheck="1" w:checkStyle="0"/>
  <w:activeWritingStyle w:appName="MSWord" w:lang="en-GB" w:vendorID="64" w:dllVersion="0" w:nlCheck="1" w:checkStyle="1"/>
  <w:activeWritingStyle w:appName="MSWord" w:lang="en-US" w:vendorID="64" w:dllVersion="0" w:nlCheck="1" w:checkStyle="1"/>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de-DE" w:vendorID="9" w:dllVersion="512" w:checkStyle="1"/>
  <w:proofState w:spelling="clean" w:grammar="clean"/>
  <w:attachedTemplate r:id="rId1"/>
  <w:defaultTabStop w:val="709"/>
  <w:autoHyphenation/>
  <w:consecutiveHyphenLimit w:val="1"/>
  <w:hyphenationZone w:val="425"/>
  <w:drawingGridHorizontalSpacing w:val="284"/>
  <w:drawingGridVerticalSpacing w:val="284"/>
  <w:noPunctuationKerning/>
  <w:characterSpacingControl w:val="doNotCompress"/>
  <w:hdrShapeDefaults>
    <o:shapedefaults v:ext="edit" spidmax="12289" style="mso-position-horizont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019"/>
    <w:rsid w:val="000020AC"/>
    <w:rsid w:val="00002A55"/>
    <w:rsid w:val="000104CF"/>
    <w:rsid w:val="00011177"/>
    <w:rsid w:val="00016045"/>
    <w:rsid w:val="00020824"/>
    <w:rsid w:val="00021989"/>
    <w:rsid w:val="000245D4"/>
    <w:rsid w:val="000272ED"/>
    <w:rsid w:val="0003320A"/>
    <w:rsid w:val="00033590"/>
    <w:rsid w:val="00047221"/>
    <w:rsid w:val="00047668"/>
    <w:rsid w:val="00047AB8"/>
    <w:rsid w:val="00052629"/>
    <w:rsid w:val="00056637"/>
    <w:rsid w:val="000645E7"/>
    <w:rsid w:val="0006762C"/>
    <w:rsid w:val="0007449A"/>
    <w:rsid w:val="000762B9"/>
    <w:rsid w:val="00076DBA"/>
    <w:rsid w:val="00077CAF"/>
    <w:rsid w:val="00085961"/>
    <w:rsid w:val="00091583"/>
    <w:rsid w:val="00097589"/>
    <w:rsid w:val="00097A93"/>
    <w:rsid w:val="000A1ECF"/>
    <w:rsid w:val="000A3071"/>
    <w:rsid w:val="000B0075"/>
    <w:rsid w:val="000B0983"/>
    <w:rsid w:val="000B71DF"/>
    <w:rsid w:val="000C03DC"/>
    <w:rsid w:val="000C3E55"/>
    <w:rsid w:val="000D0D86"/>
    <w:rsid w:val="000E0C59"/>
    <w:rsid w:val="000E44AC"/>
    <w:rsid w:val="000E4A72"/>
    <w:rsid w:val="000E683A"/>
    <w:rsid w:val="000F09D2"/>
    <w:rsid w:val="001006F4"/>
    <w:rsid w:val="00101315"/>
    <w:rsid w:val="00102F98"/>
    <w:rsid w:val="00105490"/>
    <w:rsid w:val="00106D1B"/>
    <w:rsid w:val="00107E03"/>
    <w:rsid w:val="00110EA0"/>
    <w:rsid w:val="00113824"/>
    <w:rsid w:val="0011713C"/>
    <w:rsid w:val="00121A01"/>
    <w:rsid w:val="00121D55"/>
    <w:rsid w:val="00124B86"/>
    <w:rsid w:val="0012536C"/>
    <w:rsid w:val="001261FE"/>
    <w:rsid w:val="00126791"/>
    <w:rsid w:val="00135DC2"/>
    <w:rsid w:val="00137B0A"/>
    <w:rsid w:val="00140111"/>
    <w:rsid w:val="00152F35"/>
    <w:rsid w:val="0015406E"/>
    <w:rsid w:val="001559BB"/>
    <w:rsid w:val="00161BD3"/>
    <w:rsid w:val="001631BE"/>
    <w:rsid w:val="00166D5D"/>
    <w:rsid w:val="0017111A"/>
    <w:rsid w:val="001731D5"/>
    <w:rsid w:val="001804B8"/>
    <w:rsid w:val="00181890"/>
    <w:rsid w:val="00182B07"/>
    <w:rsid w:val="0019241F"/>
    <w:rsid w:val="00193A07"/>
    <w:rsid w:val="00193F01"/>
    <w:rsid w:val="00197A5D"/>
    <w:rsid w:val="001A0422"/>
    <w:rsid w:val="001A1201"/>
    <w:rsid w:val="001A58AD"/>
    <w:rsid w:val="001A6A05"/>
    <w:rsid w:val="001B379F"/>
    <w:rsid w:val="001B4B0F"/>
    <w:rsid w:val="001B580C"/>
    <w:rsid w:val="001C2CD1"/>
    <w:rsid w:val="001C7915"/>
    <w:rsid w:val="001D0578"/>
    <w:rsid w:val="001D128D"/>
    <w:rsid w:val="001D131A"/>
    <w:rsid w:val="001D620E"/>
    <w:rsid w:val="001E2469"/>
    <w:rsid w:val="001E313C"/>
    <w:rsid w:val="001E725D"/>
    <w:rsid w:val="001F17DB"/>
    <w:rsid w:val="001F1946"/>
    <w:rsid w:val="001F336D"/>
    <w:rsid w:val="001F3C0E"/>
    <w:rsid w:val="001F6515"/>
    <w:rsid w:val="00203049"/>
    <w:rsid w:val="002067DB"/>
    <w:rsid w:val="0020763B"/>
    <w:rsid w:val="00210311"/>
    <w:rsid w:val="002111A4"/>
    <w:rsid w:val="00214412"/>
    <w:rsid w:val="00215961"/>
    <w:rsid w:val="002200A4"/>
    <w:rsid w:val="00220A09"/>
    <w:rsid w:val="00221D1C"/>
    <w:rsid w:val="0023250B"/>
    <w:rsid w:val="002327DD"/>
    <w:rsid w:val="0023426B"/>
    <w:rsid w:val="002359E0"/>
    <w:rsid w:val="002436A1"/>
    <w:rsid w:val="00250713"/>
    <w:rsid w:val="00253093"/>
    <w:rsid w:val="00253F80"/>
    <w:rsid w:val="00256201"/>
    <w:rsid w:val="002571A3"/>
    <w:rsid w:val="00257F97"/>
    <w:rsid w:val="00260396"/>
    <w:rsid w:val="00261ED0"/>
    <w:rsid w:val="00262D78"/>
    <w:rsid w:val="00263242"/>
    <w:rsid w:val="002664E1"/>
    <w:rsid w:val="00272BCE"/>
    <w:rsid w:val="00274742"/>
    <w:rsid w:val="0028134B"/>
    <w:rsid w:val="0028455F"/>
    <w:rsid w:val="002849EC"/>
    <w:rsid w:val="0028575D"/>
    <w:rsid w:val="00290965"/>
    <w:rsid w:val="0029096C"/>
    <w:rsid w:val="0029278C"/>
    <w:rsid w:val="00295E38"/>
    <w:rsid w:val="002A0E98"/>
    <w:rsid w:val="002A1D55"/>
    <w:rsid w:val="002B2C3F"/>
    <w:rsid w:val="002B3A73"/>
    <w:rsid w:val="002C05D6"/>
    <w:rsid w:val="002C3502"/>
    <w:rsid w:val="002C3EDE"/>
    <w:rsid w:val="002C6ABA"/>
    <w:rsid w:val="002C6FA3"/>
    <w:rsid w:val="002D262E"/>
    <w:rsid w:val="002D5B30"/>
    <w:rsid w:val="002E315B"/>
    <w:rsid w:val="002E3389"/>
    <w:rsid w:val="002E5B66"/>
    <w:rsid w:val="002E7993"/>
    <w:rsid w:val="002E7C9D"/>
    <w:rsid w:val="002F3437"/>
    <w:rsid w:val="002F731B"/>
    <w:rsid w:val="003003E8"/>
    <w:rsid w:val="00304EDC"/>
    <w:rsid w:val="003057B7"/>
    <w:rsid w:val="00307797"/>
    <w:rsid w:val="00310391"/>
    <w:rsid w:val="003175C7"/>
    <w:rsid w:val="003237D2"/>
    <w:rsid w:val="003253EA"/>
    <w:rsid w:val="00326CB5"/>
    <w:rsid w:val="00330039"/>
    <w:rsid w:val="00331745"/>
    <w:rsid w:val="00332D31"/>
    <w:rsid w:val="00335A8A"/>
    <w:rsid w:val="0034014C"/>
    <w:rsid w:val="003403B9"/>
    <w:rsid w:val="00340DF8"/>
    <w:rsid w:val="00341A58"/>
    <w:rsid w:val="00344167"/>
    <w:rsid w:val="003447AE"/>
    <w:rsid w:val="003468C3"/>
    <w:rsid w:val="00347A78"/>
    <w:rsid w:val="0035015E"/>
    <w:rsid w:val="00351F41"/>
    <w:rsid w:val="00355710"/>
    <w:rsid w:val="0037168B"/>
    <w:rsid w:val="003806F0"/>
    <w:rsid w:val="00390B5E"/>
    <w:rsid w:val="00391BA1"/>
    <w:rsid w:val="003924D2"/>
    <w:rsid w:val="00392EF5"/>
    <w:rsid w:val="00393F3B"/>
    <w:rsid w:val="00395C4A"/>
    <w:rsid w:val="003A3E11"/>
    <w:rsid w:val="003A51F8"/>
    <w:rsid w:val="003B4616"/>
    <w:rsid w:val="003B613C"/>
    <w:rsid w:val="003B79DB"/>
    <w:rsid w:val="003C11A1"/>
    <w:rsid w:val="003C52AE"/>
    <w:rsid w:val="003C6490"/>
    <w:rsid w:val="003D395A"/>
    <w:rsid w:val="003D4911"/>
    <w:rsid w:val="003D5A9F"/>
    <w:rsid w:val="003E0CBC"/>
    <w:rsid w:val="003E1BFC"/>
    <w:rsid w:val="003E2347"/>
    <w:rsid w:val="003F2110"/>
    <w:rsid w:val="003F240F"/>
    <w:rsid w:val="003F52D0"/>
    <w:rsid w:val="003F70F7"/>
    <w:rsid w:val="003F712D"/>
    <w:rsid w:val="003F726D"/>
    <w:rsid w:val="003F7FD1"/>
    <w:rsid w:val="0040475C"/>
    <w:rsid w:val="0040628B"/>
    <w:rsid w:val="00410695"/>
    <w:rsid w:val="00410CB8"/>
    <w:rsid w:val="004254A5"/>
    <w:rsid w:val="00426CD4"/>
    <w:rsid w:val="00427905"/>
    <w:rsid w:val="00430535"/>
    <w:rsid w:val="00432C6B"/>
    <w:rsid w:val="0043453D"/>
    <w:rsid w:val="00437616"/>
    <w:rsid w:val="00445477"/>
    <w:rsid w:val="004461D5"/>
    <w:rsid w:val="00446DED"/>
    <w:rsid w:val="004516A0"/>
    <w:rsid w:val="00452339"/>
    <w:rsid w:val="0046191C"/>
    <w:rsid w:val="0046599F"/>
    <w:rsid w:val="00465F68"/>
    <w:rsid w:val="0046637F"/>
    <w:rsid w:val="00480EC5"/>
    <w:rsid w:val="00484852"/>
    <w:rsid w:val="00484BBC"/>
    <w:rsid w:val="00486EAD"/>
    <w:rsid w:val="00495BB5"/>
    <w:rsid w:val="004976E4"/>
    <w:rsid w:val="004A0934"/>
    <w:rsid w:val="004A0C22"/>
    <w:rsid w:val="004A2E1F"/>
    <w:rsid w:val="004A5E2B"/>
    <w:rsid w:val="004B6928"/>
    <w:rsid w:val="004C00BD"/>
    <w:rsid w:val="004C0C17"/>
    <w:rsid w:val="004C27CA"/>
    <w:rsid w:val="004C369E"/>
    <w:rsid w:val="004C4BEC"/>
    <w:rsid w:val="004C7050"/>
    <w:rsid w:val="004D282B"/>
    <w:rsid w:val="004D3321"/>
    <w:rsid w:val="004D667D"/>
    <w:rsid w:val="004D6FC3"/>
    <w:rsid w:val="004D747D"/>
    <w:rsid w:val="004D7B7F"/>
    <w:rsid w:val="004D7DE0"/>
    <w:rsid w:val="004F00BA"/>
    <w:rsid w:val="004F1081"/>
    <w:rsid w:val="004F677F"/>
    <w:rsid w:val="005002C0"/>
    <w:rsid w:val="00500308"/>
    <w:rsid w:val="005010E7"/>
    <w:rsid w:val="005015FF"/>
    <w:rsid w:val="00513D17"/>
    <w:rsid w:val="0051419D"/>
    <w:rsid w:val="00515019"/>
    <w:rsid w:val="00523625"/>
    <w:rsid w:val="00527336"/>
    <w:rsid w:val="005364D1"/>
    <w:rsid w:val="0053694A"/>
    <w:rsid w:val="0054032B"/>
    <w:rsid w:val="00541771"/>
    <w:rsid w:val="00551851"/>
    <w:rsid w:val="00553752"/>
    <w:rsid w:val="00555ABB"/>
    <w:rsid w:val="00557E83"/>
    <w:rsid w:val="00560B52"/>
    <w:rsid w:val="00563E6D"/>
    <w:rsid w:val="0056781A"/>
    <w:rsid w:val="005741F6"/>
    <w:rsid w:val="005819A9"/>
    <w:rsid w:val="00584FF1"/>
    <w:rsid w:val="0058512F"/>
    <w:rsid w:val="005968FC"/>
    <w:rsid w:val="005969CB"/>
    <w:rsid w:val="005A204B"/>
    <w:rsid w:val="005A3E69"/>
    <w:rsid w:val="005B33CD"/>
    <w:rsid w:val="005B5A32"/>
    <w:rsid w:val="005C009C"/>
    <w:rsid w:val="005C3335"/>
    <w:rsid w:val="005C3C8F"/>
    <w:rsid w:val="005C537B"/>
    <w:rsid w:val="005C5B05"/>
    <w:rsid w:val="005C621B"/>
    <w:rsid w:val="005D5447"/>
    <w:rsid w:val="005E3D2E"/>
    <w:rsid w:val="005E4EDA"/>
    <w:rsid w:val="005E5E06"/>
    <w:rsid w:val="005E77C3"/>
    <w:rsid w:val="005F29BB"/>
    <w:rsid w:val="005F3CE6"/>
    <w:rsid w:val="005F63A7"/>
    <w:rsid w:val="00600990"/>
    <w:rsid w:val="00601B79"/>
    <w:rsid w:val="00603171"/>
    <w:rsid w:val="00603D94"/>
    <w:rsid w:val="00606539"/>
    <w:rsid w:val="00607AB1"/>
    <w:rsid w:val="006113A1"/>
    <w:rsid w:val="0062354A"/>
    <w:rsid w:val="0062484A"/>
    <w:rsid w:val="00624AC2"/>
    <w:rsid w:val="006250EE"/>
    <w:rsid w:val="006305C3"/>
    <w:rsid w:val="0063450A"/>
    <w:rsid w:val="006408EC"/>
    <w:rsid w:val="006420E8"/>
    <w:rsid w:val="006436BF"/>
    <w:rsid w:val="0065016B"/>
    <w:rsid w:val="00652273"/>
    <w:rsid w:val="00662A7D"/>
    <w:rsid w:val="00664D74"/>
    <w:rsid w:val="00665F43"/>
    <w:rsid w:val="00684517"/>
    <w:rsid w:val="0068616B"/>
    <w:rsid w:val="00686CD0"/>
    <w:rsid w:val="00695469"/>
    <w:rsid w:val="00695B15"/>
    <w:rsid w:val="00696081"/>
    <w:rsid w:val="00696CCD"/>
    <w:rsid w:val="006A0598"/>
    <w:rsid w:val="006A09FD"/>
    <w:rsid w:val="006A1BBB"/>
    <w:rsid w:val="006A2D18"/>
    <w:rsid w:val="006A39B2"/>
    <w:rsid w:val="006A6953"/>
    <w:rsid w:val="006A7AAE"/>
    <w:rsid w:val="006B4146"/>
    <w:rsid w:val="006B5F30"/>
    <w:rsid w:val="006C2398"/>
    <w:rsid w:val="006C3A72"/>
    <w:rsid w:val="006C6F04"/>
    <w:rsid w:val="006C7C39"/>
    <w:rsid w:val="006D0517"/>
    <w:rsid w:val="006D52BC"/>
    <w:rsid w:val="006E0E35"/>
    <w:rsid w:val="006E39D5"/>
    <w:rsid w:val="006E47AB"/>
    <w:rsid w:val="006E4984"/>
    <w:rsid w:val="006E726D"/>
    <w:rsid w:val="006F0E75"/>
    <w:rsid w:val="006F3D27"/>
    <w:rsid w:val="00700401"/>
    <w:rsid w:val="007013C9"/>
    <w:rsid w:val="0070275C"/>
    <w:rsid w:val="00711108"/>
    <w:rsid w:val="00713D6E"/>
    <w:rsid w:val="0071747F"/>
    <w:rsid w:val="0072023E"/>
    <w:rsid w:val="007203AF"/>
    <w:rsid w:val="00722E4D"/>
    <w:rsid w:val="00722EC4"/>
    <w:rsid w:val="00725A39"/>
    <w:rsid w:val="00730D68"/>
    <w:rsid w:val="00730F4C"/>
    <w:rsid w:val="00735215"/>
    <w:rsid w:val="00746268"/>
    <w:rsid w:val="00747874"/>
    <w:rsid w:val="00747ECD"/>
    <w:rsid w:val="007567E8"/>
    <w:rsid w:val="0076162A"/>
    <w:rsid w:val="00763391"/>
    <w:rsid w:val="00766BF8"/>
    <w:rsid w:val="0077275E"/>
    <w:rsid w:val="00773B7B"/>
    <w:rsid w:val="00777AB8"/>
    <w:rsid w:val="00780811"/>
    <w:rsid w:val="00792342"/>
    <w:rsid w:val="0079234F"/>
    <w:rsid w:val="00796675"/>
    <w:rsid w:val="007A0D9E"/>
    <w:rsid w:val="007A4C8A"/>
    <w:rsid w:val="007B2FFC"/>
    <w:rsid w:val="007B5EC9"/>
    <w:rsid w:val="007B77A3"/>
    <w:rsid w:val="007C1416"/>
    <w:rsid w:val="007C26C1"/>
    <w:rsid w:val="007C58DA"/>
    <w:rsid w:val="007C6BC4"/>
    <w:rsid w:val="007C78EE"/>
    <w:rsid w:val="007D003E"/>
    <w:rsid w:val="007D0FFE"/>
    <w:rsid w:val="007D209E"/>
    <w:rsid w:val="007D4225"/>
    <w:rsid w:val="007E5CDD"/>
    <w:rsid w:val="007E7436"/>
    <w:rsid w:val="007E77DA"/>
    <w:rsid w:val="007E7C95"/>
    <w:rsid w:val="0080041C"/>
    <w:rsid w:val="00801072"/>
    <w:rsid w:val="00802C47"/>
    <w:rsid w:val="00805D64"/>
    <w:rsid w:val="008153A6"/>
    <w:rsid w:val="00816F16"/>
    <w:rsid w:val="0082559E"/>
    <w:rsid w:val="00825D37"/>
    <w:rsid w:val="00826CE5"/>
    <w:rsid w:val="00834032"/>
    <w:rsid w:val="0083445C"/>
    <w:rsid w:val="008379D5"/>
    <w:rsid w:val="00850624"/>
    <w:rsid w:val="00851D27"/>
    <w:rsid w:val="0085285D"/>
    <w:rsid w:val="008564D4"/>
    <w:rsid w:val="00861A66"/>
    <w:rsid w:val="0086258A"/>
    <w:rsid w:val="00864E73"/>
    <w:rsid w:val="00882FF2"/>
    <w:rsid w:val="00884F88"/>
    <w:rsid w:val="00885F1E"/>
    <w:rsid w:val="0088688A"/>
    <w:rsid w:val="00890D91"/>
    <w:rsid w:val="008968A0"/>
    <w:rsid w:val="008974D9"/>
    <w:rsid w:val="008A26EF"/>
    <w:rsid w:val="008A4792"/>
    <w:rsid w:val="008A5FA8"/>
    <w:rsid w:val="008A7309"/>
    <w:rsid w:val="008B2516"/>
    <w:rsid w:val="008B604B"/>
    <w:rsid w:val="008C00B1"/>
    <w:rsid w:val="008C6C0B"/>
    <w:rsid w:val="008D6DD8"/>
    <w:rsid w:val="008D762F"/>
    <w:rsid w:val="008E224D"/>
    <w:rsid w:val="008E2D39"/>
    <w:rsid w:val="008F093A"/>
    <w:rsid w:val="008F1A44"/>
    <w:rsid w:val="008F22BE"/>
    <w:rsid w:val="008F36FD"/>
    <w:rsid w:val="008F5603"/>
    <w:rsid w:val="008F68F6"/>
    <w:rsid w:val="008F73F1"/>
    <w:rsid w:val="009016FF"/>
    <w:rsid w:val="00906430"/>
    <w:rsid w:val="00907A51"/>
    <w:rsid w:val="00911CAC"/>
    <w:rsid w:val="00912E95"/>
    <w:rsid w:val="00914B11"/>
    <w:rsid w:val="00923046"/>
    <w:rsid w:val="00923B6D"/>
    <w:rsid w:val="00926DD4"/>
    <w:rsid w:val="00940F34"/>
    <w:rsid w:val="00942D80"/>
    <w:rsid w:val="00944466"/>
    <w:rsid w:val="00950027"/>
    <w:rsid w:val="00952DC5"/>
    <w:rsid w:val="00955944"/>
    <w:rsid w:val="00956E64"/>
    <w:rsid w:val="00965639"/>
    <w:rsid w:val="00967E3D"/>
    <w:rsid w:val="00972E45"/>
    <w:rsid w:val="00973070"/>
    <w:rsid w:val="00974F61"/>
    <w:rsid w:val="00977FD5"/>
    <w:rsid w:val="00981FF7"/>
    <w:rsid w:val="009838CC"/>
    <w:rsid w:val="009842B7"/>
    <w:rsid w:val="009851D5"/>
    <w:rsid w:val="0098752F"/>
    <w:rsid w:val="00991D22"/>
    <w:rsid w:val="009946BC"/>
    <w:rsid w:val="00997BC4"/>
    <w:rsid w:val="009A37D5"/>
    <w:rsid w:val="009A5566"/>
    <w:rsid w:val="009B52BE"/>
    <w:rsid w:val="009B6DCB"/>
    <w:rsid w:val="009B7078"/>
    <w:rsid w:val="009B7F70"/>
    <w:rsid w:val="009C461C"/>
    <w:rsid w:val="009D0355"/>
    <w:rsid w:val="009D1041"/>
    <w:rsid w:val="009D7855"/>
    <w:rsid w:val="009E1E69"/>
    <w:rsid w:val="009E29E9"/>
    <w:rsid w:val="009E3FAE"/>
    <w:rsid w:val="009E4D04"/>
    <w:rsid w:val="009F01DE"/>
    <w:rsid w:val="009F064D"/>
    <w:rsid w:val="009F1CEC"/>
    <w:rsid w:val="009F2414"/>
    <w:rsid w:val="009F2992"/>
    <w:rsid w:val="00A03FF5"/>
    <w:rsid w:val="00A05076"/>
    <w:rsid w:val="00A06B86"/>
    <w:rsid w:val="00A15C9D"/>
    <w:rsid w:val="00A1709A"/>
    <w:rsid w:val="00A22E2B"/>
    <w:rsid w:val="00A24B58"/>
    <w:rsid w:val="00A26FC1"/>
    <w:rsid w:val="00A30720"/>
    <w:rsid w:val="00A32F6A"/>
    <w:rsid w:val="00A4113C"/>
    <w:rsid w:val="00A41D07"/>
    <w:rsid w:val="00A4593F"/>
    <w:rsid w:val="00A56508"/>
    <w:rsid w:val="00A605BD"/>
    <w:rsid w:val="00A62EB0"/>
    <w:rsid w:val="00A71C6E"/>
    <w:rsid w:val="00A75A54"/>
    <w:rsid w:val="00A80F3F"/>
    <w:rsid w:val="00A84153"/>
    <w:rsid w:val="00A84553"/>
    <w:rsid w:val="00A903FA"/>
    <w:rsid w:val="00A92CAF"/>
    <w:rsid w:val="00A953C7"/>
    <w:rsid w:val="00A97195"/>
    <w:rsid w:val="00AA0D61"/>
    <w:rsid w:val="00AA1631"/>
    <w:rsid w:val="00AA28F5"/>
    <w:rsid w:val="00AA4FE0"/>
    <w:rsid w:val="00AA5895"/>
    <w:rsid w:val="00AB4AF1"/>
    <w:rsid w:val="00AB55B8"/>
    <w:rsid w:val="00AB60AC"/>
    <w:rsid w:val="00AB6210"/>
    <w:rsid w:val="00AC2163"/>
    <w:rsid w:val="00AD0363"/>
    <w:rsid w:val="00AD1AC1"/>
    <w:rsid w:val="00AD3C00"/>
    <w:rsid w:val="00AD3FCE"/>
    <w:rsid w:val="00AD4772"/>
    <w:rsid w:val="00AD5BE7"/>
    <w:rsid w:val="00AE4669"/>
    <w:rsid w:val="00AE6042"/>
    <w:rsid w:val="00AE7F8C"/>
    <w:rsid w:val="00AF200D"/>
    <w:rsid w:val="00B0004C"/>
    <w:rsid w:val="00B02FD8"/>
    <w:rsid w:val="00B034DD"/>
    <w:rsid w:val="00B056C0"/>
    <w:rsid w:val="00B06110"/>
    <w:rsid w:val="00B10B4D"/>
    <w:rsid w:val="00B10F51"/>
    <w:rsid w:val="00B20856"/>
    <w:rsid w:val="00B30BF0"/>
    <w:rsid w:val="00B32BC3"/>
    <w:rsid w:val="00B32C38"/>
    <w:rsid w:val="00B35A2B"/>
    <w:rsid w:val="00B43377"/>
    <w:rsid w:val="00B43583"/>
    <w:rsid w:val="00B4647C"/>
    <w:rsid w:val="00B52408"/>
    <w:rsid w:val="00B550DB"/>
    <w:rsid w:val="00B55437"/>
    <w:rsid w:val="00B56E30"/>
    <w:rsid w:val="00B61CCE"/>
    <w:rsid w:val="00B6497C"/>
    <w:rsid w:val="00B705B8"/>
    <w:rsid w:val="00B71350"/>
    <w:rsid w:val="00B730DE"/>
    <w:rsid w:val="00B738E2"/>
    <w:rsid w:val="00B74B6B"/>
    <w:rsid w:val="00B775F8"/>
    <w:rsid w:val="00B80C93"/>
    <w:rsid w:val="00B81D1A"/>
    <w:rsid w:val="00B84FC7"/>
    <w:rsid w:val="00B85105"/>
    <w:rsid w:val="00B85943"/>
    <w:rsid w:val="00B94335"/>
    <w:rsid w:val="00B97F96"/>
    <w:rsid w:val="00BA4386"/>
    <w:rsid w:val="00BA6DA6"/>
    <w:rsid w:val="00BA7330"/>
    <w:rsid w:val="00BB04B5"/>
    <w:rsid w:val="00BB0AC5"/>
    <w:rsid w:val="00BC14BF"/>
    <w:rsid w:val="00BC4F73"/>
    <w:rsid w:val="00BC6562"/>
    <w:rsid w:val="00BC7256"/>
    <w:rsid w:val="00BC7997"/>
    <w:rsid w:val="00BD1ED2"/>
    <w:rsid w:val="00BD4D17"/>
    <w:rsid w:val="00BD513F"/>
    <w:rsid w:val="00BE42B3"/>
    <w:rsid w:val="00BE453E"/>
    <w:rsid w:val="00BF1CCA"/>
    <w:rsid w:val="00BF4C5A"/>
    <w:rsid w:val="00C014D8"/>
    <w:rsid w:val="00C05E61"/>
    <w:rsid w:val="00C107F9"/>
    <w:rsid w:val="00C1681B"/>
    <w:rsid w:val="00C1689D"/>
    <w:rsid w:val="00C2026B"/>
    <w:rsid w:val="00C23A2E"/>
    <w:rsid w:val="00C2515E"/>
    <w:rsid w:val="00C259E0"/>
    <w:rsid w:val="00C2788C"/>
    <w:rsid w:val="00C3064D"/>
    <w:rsid w:val="00C34282"/>
    <w:rsid w:val="00C35746"/>
    <w:rsid w:val="00C358AA"/>
    <w:rsid w:val="00C363AD"/>
    <w:rsid w:val="00C41724"/>
    <w:rsid w:val="00C45730"/>
    <w:rsid w:val="00C47456"/>
    <w:rsid w:val="00C50ADC"/>
    <w:rsid w:val="00C53B80"/>
    <w:rsid w:val="00C54893"/>
    <w:rsid w:val="00C61B49"/>
    <w:rsid w:val="00C666F7"/>
    <w:rsid w:val="00C67346"/>
    <w:rsid w:val="00C73DE4"/>
    <w:rsid w:val="00C770A8"/>
    <w:rsid w:val="00C7720A"/>
    <w:rsid w:val="00C775F3"/>
    <w:rsid w:val="00C80BDE"/>
    <w:rsid w:val="00C8293A"/>
    <w:rsid w:val="00C8661B"/>
    <w:rsid w:val="00C87A63"/>
    <w:rsid w:val="00C9045D"/>
    <w:rsid w:val="00C95DB3"/>
    <w:rsid w:val="00CA03BB"/>
    <w:rsid w:val="00CA34D1"/>
    <w:rsid w:val="00CA4A4F"/>
    <w:rsid w:val="00CA5014"/>
    <w:rsid w:val="00CB0A0F"/>
    <w:rsid w:val="00CC1729"/>
    <w:rsid w:val="00CC2386"/>
    <w:rsid w:val="00CD0B6F"/>
    <w:rsid w:val="00CD4B9B"/>
    <w:rsid w:val="00CD51C6"/>
    <w:rsid w:val="00CE1DE3"/>
    <w:rsid w:val="00CE298D"/>
    <w:rsid w:val="00CE2BB9"/>
    <w:rsid w:val="00CE5A04"/>
    <w:rsid w:val="00CF2961"/>
    <w:rsid w:val="00CF3856"/>
    <w:rsid w:val="00CF5A74"/>
    <w:rsid w:val="00CF7CC4"/>
    <w:rsid w:val="00D026DD"/>
    <w:rsid w:val="00D07D33"/>
    <w:rsid w:val="00D13A7B"/>
    <w:rsid w:val="00D15425"/>
    <w:rsid w:val="00D15B98"/>
    <w:rsid w:val="00D16590"/>
    <w:rsid w:val="00D204B4"/>
    <w:rsid w:val="00D20796"/>
    <w:rsid w:val="00D26865"/>
    <w:rsid w:val="00D31FDE"/>
    <w:rsid w:val="00D34796"/>
    <w:rsid w:val="00D36D2E"/>
    <w:rsid w:val="00D43163"/>
    <w:rsid w:val="00D51EB9"/>
    <w:rsid w:val="00D51F40"/>
    <w:rsid w:val="00D60DAA"/>
    <w:rsid w:val="00D616D8"/>
    <w:rsid w:val="00D62E0F"/>
    <w:rsid w:val="00D64644"/>
    <w:rsid w:val="00D64E7C"/>
    <w:rsid w:val="00D6554F"/>
    <w:rsid w:val="00D75E30"/>
    <w:rsid w:val="00D82634"/>
    <w:rsid w:val="00D858D4"/>
    <w:rsid w:val="00D9615D"/>
    <w:rsid w:val="00D97E95"/>
    <w:rsid w:val="00DA081B"/>
    <w:rsid w:val="00DA0A0B"/>
    <w:rsid w:val="00DA1802"/>
    <w:rsid w:val="00DA35C1"/>
    <w:rsid w:val="00DA7895"/>
    <w:rsid w:val="00DB465C"/>
    <w:rsid w:val="00DB48AF"/>
    <w:rsid w:val="00DB5F55"/>
    <w:rsid w:val="00DB7CC9"/>
    <w:rsid w:val="00DC1721"/>
    <w:rsid w:val="00DC3CA1"/>
    <w:rsid w:val="00DC4C18"/>
    <w:rsid w:val="00DC6016"/>
    <w:rsid w:val="00DC6946"/>
    <w:rsid w:val="00DD0821"/>
    <w:rsid w:val="00DD142A"/>
    <w:rsid w:val="00DD7DBE"/>
    <w:rsid w:val="00DE3BF2"/>
    <w:rsid w:val="00DE4049"/>
    <w:rsid w:val="00DE5EE1"/>
    <w:rsid w:val="00DF06CE"/>
    <w:rsid w:val="00DF09A1"/>
    <w:rsid w:val="00E007FB"/>
    <w:rsid w:val="00E00888"/>
    <w:rsid w:val="00E032C2"/>
    <w:rsid w:val="00E07247"/>
    <w:rsid w:val="00E11AB6"/>
    <w:rsid w:val="00E14901"/>
    <w:rsid w:val="00E14A0E"/>
    <w:rsid w:val="00E15C6F"/>
    <w:rsid w:val="00E24226"/>
    <w:rsid w:val="00E26774"/>
    <w:rsid w:val="00E316E8"/>
    <w:rsid w:val="00E5016A"/>
    <w:rsid w:val="00E50296"/>
    <w:rsid w:val="00E529CB"/>
    <w:rsid w:val="00E54D3E"/>
    <w:rsid w:val="00E55FA7"/>
    <w:rsid w:val="00E62600"/>
    <w:rsid w:val="00E62B0E"/>
    <w:rsid w:val="00E64BFA"/>
    <w:rsid w:val="00E711A4"/>
    <w:rsid w:val="00E73810"/>
    <w:rsid w:val="00E749D1"/>
    <w:rsid w:val="00E7547F"/>
    <w:rsid w:val="00E764C9"/>
    <w:rsid w:val="00E81C22"/>
    <w:rsid w:val="00E8554C"/>
    <w:rsid w:val="00E91798"/>
    <w:rsid w:val="00E925FD"/>
    <w:rsid w:val="00E952EE"/>
    <w:rsid w:val="00E96B1C"/>
    <w:rsid w:val="00EA0785"/>
    <w:rsid w:val="00EA08B9"/>
    <w:rsid w:val="00EA32D0"/>
    <w:rsid w:val="00EA4273"/>
    <w:rsid w:val="00EB5A86"/>
    <w:rsid w:val="00EC1125"/>
    <w:rsid w:val="00EC3578"/>
    <w:rsid w:val="00EC4419"/>
    <w:rsid w:val="00EC48CE"/>
    <w:rsid w:val="00EE2AE3"/>
    <w:rsid w:val="00EF2940"/>
    <w:rsid w:val="00EF5DF6"/>
    <w:rsid w:val="00EF6075"/>
    <w:rsid w:val="00F02F8F"/>
    <w:rsid w:val="00F04EB4"/>
    <w:rsid w:val="00F10249"/>
    <w:rsid w:val="00F13A59"/>
    <w:rsid w:val="00F14713"/>
    <w:rsid w:val="00F16BB6"/>
    <w:rsid w:val="00F24628"/>
    <w:rsid w:val="00F26925"/>
    <w:rsid w:val="00F2785C"/>
    <w:rsid w:val="00F36872"/>
    <w:rsid w:val="00F4094E"/>
    <w:rsid w:val="00F41ABF"/>
    <w:rsid w:val="00F45E1C"/>
    <w:rsid w:val="00F47A72"/>
    <w:rsid w:val="00F53FF9"/>
    <w:rsid w:val="00F54305"/>
    <w:rsid w:val="00F545BE"/>
    <w:rsid w:val="00F60D1C"/>
    <w:rsid w:val="00F62135"/>
    <w:rsid w:val="00F63A6D"/>
    <w:rsid w:val="00F6435D"/>
    <w:rsid w:val="00F64544"/>
    <w:rsid w:val="00F64DBF"/>
    <w:rsid w:val="00F66ADA"/>
    <w:rsid w:val="00F705D5"/>
    <w:rsid w:val="00F71918"/>
    <w:rsid w:val="00F71E6E"/>
    <w:rsid w:val="00F75373"/>
    <w:rsid w:val="00F83683"/>
    <w:rsid w:val="00F90AC8"/>
    <w:rsid w:val="00F91196"/>
    <w:rsid w:val="00F93820"/>
    <w:rsid w:val="00F93FDB"/>
    <w:rsid w:val="00FA1A86"/>
    <w:rsid w:val="00FA354D"/>
    <w:rsid w:val="00FA40BD"/>
    <w:rsid w:val="00FA748A"/>
    <w:rsid w:val="00FB78F8"/>
    <w:rsid w:val="00FC2D90"/>
    <w:rsid w:val="00FD1FEA"/>
    <w:rsid w:val="00FD671A"/>
    <w:rsid w:val="00FE031D"/>
    <w:rsid w:val="00FE0414"/>
    <w:rsid w:val="00FE3FED"/>
    <w:rsid w:val="00FE4177"/>
    <w:rsid w:val="00FE45BE"/>
    <w:rsid w:val="00FE522F"/>
    <w:rsid w:val="00FE596F"/>
    <w:rsid w:val="00FE620E"/>
    <w:rsid w:val="00FE6305"/>
    <w:rsid w:val="00FE70F0"/>
    <w:rsid w:val="00FE7B03"/>
    <w:rsid w:val="00FE7B14"/>
    <w:rsid w:val="00FF05A3"/>
    <w:rsid w:val="00FF063A"/>
    <w:rsid w:val="00FF2BEA"/>
    <w:rsid w:val="00FF5D5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style="mso-position-horizontal-relative:page" fill="f" fillcolor="white" stroke="f">
      <v:fill color="white" on="f"/>
      <v:stroke on="f"/>
    </o:shapedefaults>
    <o:shapelayout v:ext="edit">
      <o:idmap v:ext="edit" data="1"/>
    </o:shapelayout>
  </w:shapeDefaults>
  <w:decimalSymbol w:val=","/>
  <w:listSeparator w:val=";"/>
  <w14:docId w14:val="2FFCD190"/>
  <w15:docId w15:val="{29B08496-EE76-4AE3-BBF1-21855C5B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5406E"/>
    <w:pPr>
      <w:spacing w:after="240" w:line="300" w:lineRule="exact"/>
    </w:pPr>
    <w:rPr>
      <w:rFonts w:ascii="Calibri" w:hAnsi="Calibri"/>
      <w:sz w:val="22"/>
    </w:rPr>
  </w:style>
  <w:style w:type="paragraph" w:styleId="berschrift1">
    <w:name w:val="heading 1"/>
    <w:basedOn w:val="Standard"/>
    <w:next w:val="Standard"/>
    <w:link w:val="berschrift1Zchn"/>
    <w:autoRedefine/>
    <w:qFormat/>
    <w:rsid w:val="00D204B4"/>
    <w:pPr>
      <w:keepNext/>
      <w:spacing w:before="180" w:after="120" w:line="400" w:lineRule="exact"/>
      <w:outlineLvl w:val="0"/>
    </w:pPr>
    <w:rPr>
      <w:rFonts w:ascii="Arial" w:hAnsi="Arial" w:cs="Arial"/>
      <w:b/>
      <w:snapToGrid w:val="0"/>
      <w:kern w:val="28"/>
      <w:sz w:val="28"/>
      <w:szCs w:val="22"/>
    </w:rPr>
  </w:style>
  <w:style w:type="paragraph" w:styleId="berschrift2">
    <w:name w:val="heading 2"/>
    <w:basedOn w:val="Standard"/>
    <w:next w:val="Standard"/>
    <w:qFormat/>
    <w:rsid w:val="00DD0821"/>
    <w:pPr>
      <w:keepNext/>
      <w:spacing w:before="120" w:after="120" w:line="340" w:lineRule="exact"/>
      <w:outlineLvl w:val="1"/>
    </w:pPr>
    <w:rPr>
      <w:b/>
      <w:bCs/>
      <w:snapToGrid w:val="0"/>
      <w:sz w:val="26"/>
    </w:rPr>
  </w:style>
  <w:style w:type="paragraph" w:styleId="berschrift3">
    <w:name w:val="heading 3"/>
    <w:basedOn w:val="Standard"/>
    <w:next w:val="Standard"/>
    <w:link w:val="berschrift3Zchn"/>
    <w:qFormat/>
    <w:rsid w:val="00DD0821"/>
    <w:pPr>
      <w:keepNext/>
      <w:spacing w:before="120" w:after="120"/>
      <w:outlineLvl w:val="2"/>
    </w:pPr>
    <w:rPr>
      <w:b/>
    </w:rPr>
  </w:style>
  <w:style w:type="paragraph" w:styleId="berschrift4">
    <w:name w:val="heading 4"/>
    <w:basedOn w:val="Standard"/>
    <w:next w:val="Standard"/>
    <w:qFormat/>
    <w:rsid w:val="00DD0821"/>
    <w:pPr>
      <w:keepNext/>
      <w:spacing w:before="120" w:after="120"/>
      <w:outlineLvl w:val="3"/>
    </w:pPr>
    <w:rPr>
      <w:snapToGrid w:val="0"/>
      <w:color w:val="000000"/>
    </w:rPr>
  </w:style>
  <w:style w:type="paragraph" w:styleId="berschrift5">
    <w:name w:val="heading 5"/>
    <w:basedOn w:val="Standard"/>
    <w:next w:val="Standard"/>
    <w:qFormat/>
    <w:rsid w:val="00DD0821"/>
    <w:pPr>
      <w:keepNext/>
      <w:spacing w:before="120" w:after="120"/>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qFormat/>
    <w:rsid w:val="00695469"/>
    <w:pPr>
      <w:numPr>
        <w:numId w:val="11"/>
      </w:numPr>
      <w:spacing w:after="0"/>
    </w:pPr>
  </w:style>
  <w:style w:type="paragraph" w:styleId="Kopfzeile">
    <w:name w:val="header"/>
    <w:basedOn w:val="Standard"/>
    <w:semiHidden/>
    <w:rsid w:val="00DD0821"/>
    <w:pPr>
      <w:tabs>
        <w:tab w:val="left" w:pos="8080"/>
      </w:tabs>
      <w:spacing w:after="0" w:line="220" w:lineRule="exact"/>
    </w:pPr>
    <w:rPr>
      <w:spacing w:val="10"/>
      <w:sz w:val="14"/>
    </w:rPr>
  </w:style>
  <w:style w:type="paragraph" w:styleId="Fuzeile">
    <w:name w:val="footer"/>
    <w:basedOn w:val="Standard"/>
    <w:semiHidden/>
    <w:rsid w:val="00DD0821"/>
    <w:pPr>
      <w:tabs>
        <w:tab w:val="right" w:pos="7668"/>
      </w:tabs>
      <w:spacing w:after="0" w:line="220" w:lineRule="exact"/>
      <w:ind w:right="-57"/>
    </w:pPr>
  </w:style>
  <w:style w:type="paragraph" w:customStyle="1" w:styleId="Headline1">
    <w:name w:val="Headline1"/>
    <w:basedOn w:val="Standard"/>
    <w:rsid w:val="00DD0821"/>
    <w:pPr>
      <w:spacing w:after="0" w:line="240" w:lineRule="auto"/>
    </w:pPr>
    <w:rPr>
      <w:b/>
      <w:sz w:val="30"/>
      <w:szCs w:val="30"/>
    </w:rPr>
  </w:style>
  <w:style w:type="paragraph" w:customStyle="1" w:styleId="Logotext1">
    <w:name w:val="Logotext1"/>
    <w:basedOn w:val="Kopfzeile"/>
    <w:rsid w:val="00DD0821"/>
    <w:pPr>
      <w:tabs>
        <w:tab w:val="clear" w:pos="8080"/>
      </w:tabs>
    </w:pPr>
    <w:rPr>
      <w:spacing w:val="0"/>
      <w:szCs w:val="14"/>
    </w:rPr>
  </w:style>
  <w:style w:type="paragraph" w:customStyle="1" w:styleId="Logotext2">
    <w:name w:val="Logotext2"/>
    <w:basedOn w:val="Kopfzeile"/>
    <w:rsid w:val="00DD0821"/>
    <w:pPr>
      <w:tabs>
        <w:tab w:val="clear" w:pos="8080"/>
        <w:tab w:val="left" w:pos="8364"/>
      </w:tabs>
      <w:spacing w:after="240"/>
    </w:pPr>
    <w:rPr>
      <w:spacing w:val="0"/>
      <w:szCs w:val="14"/>
    </w:rPr>
  </w:style>
  <w:style w:type="paragraph" w:customStyle="1" w:styleId="Logotext3">
    <w:name w:val="Logotext3"/>
    <w:basedOn w:val="Logotext2"/>
    <w:rsid w:val="00DD0821"/>
    <w:pPr>
      <w:spacing w:after="480"/>
    </w:pPr>
  </w:style>
  <w:style w:type="paragraph" w:styleId="Dokumentstruktur">
    <w:name w:val="Document Map"/>
    <w:basedOn w:val="Standard"/>
    <w:semiHidden/>
    <w:rsid w:val="00DD0821"/>
    <w:pPr>
      <w:shd w:val="clear" w:color="auto" w:fill="000080"/>
    </w:pPr>
    <w:rPr>
      <w:rFonts w:ascii="Tahoma" w:hAnsi="Tahoma"/>
    </w:rPr>
  </w:style>
  <w:style w:type="paragraph" w:customStyle="1" w:styleId="Headline2">
    <w:name w:val="Headline2"/>
    <w:basedOn w:val="Standard"/>
    <w:rsid w:val="00DD0821"/>
    <w:pPr>
      <w:spacing w:after="0" w:line="240" w:lineRule="auto"/>
    </w:pPr>
    <w:rPr>
      <w:sz w:val="30"/>
      <w:szCs w:val="30"/>
    </w:rPr>
  </w:style>
  <w:style w:type="paragraph" w:styleId="Sprechblasentext">
    <w:name w:val="Balloon Text"/>
    <w:basedOn w:val="Standard"/>
    <w:link w:val="SprechblasentextZchn"/>
    <w:uiPriority w:val="99"/>
    <w:semiHidden/>
    <w:unhideWhenUsed/>
    <w:rsid w:val="001401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0111"/>
    <w:rPr>
      <w:rFonts w:ascii="Tahoma" w:hAnsi="Tahoma" w:cs="Tahoma"/>
      <w:sz w:val="16"/>
      <w:szCs w:val="16"/>
    </w:rPr>
  </w:style>
  <w:style w:type="paragraph" w:customStyle="1" w:styleId="AufzhlungletzteZeile">
    <w:name w:val="Aufzählung letzte Zeile"/>
    <w:basedOn w:val="Aufzhlung"/>
    <w:qFormat/>
    <w:rsid w:val="00695469"/>
    <w:pPr>
      <w:numPr>
        <w:numId w:val="12"/>
      </w:numPr>
      <w:spacing w:after="240"/>
      <w:outlineLvl w:val="0"/>
    </w:pPr>
  </w:style>
  <w:style w:type="character" w:styleId="Hyperlink">
    <w:name w:val="Hyperlink"/>
    <w:basedOn w:val="Absatz-Standardschriftart"/>
    <w:uiPriority w:val="99"/>
    <w:unhideWhenUsed/>
    <w:rsid w:val="00410695"/>
    <w:rPr>
      <w:color w:val="0000FF" w:themeColor="hyperlink"/>
      <w:u w:val="single"/>
    </w:rPr>
  </w:style>
  <w:style w:type="paragraph" w:styleId="Listenabsatz">
    <w:name w:val="List Paragraph"/>
    <w:basedOn w:val="Standard"/>
    <w:uiPriority w:val="34"/>
    <w:qFormat/>
    <w:rsid w:val="00085961"/>
    <w:pPr>
      <w:ind w:left="720"/>
      <w:contextualSpacing/>
    </w:pPr>
  </w:style>
  <w:style w:type="paragraph" w:customStyle="1" w:styleId="Headline">
    <w:name w:val="Headline"/>
    <w:basedOn w:val="berschrift1"/>
    <w:link w:val="HeadlineZchn"/>
    <w:qFormat/>
    <w:rsid w:val="008F093A"/>
  </w:style>
  <w:style w:type="paragraph" w:customStyle="1" w:styleId="Subheadline">
    <w:name w:val="Subheadline"/>
    <w:basedOn w:val="berschrift3"/>
    <w:link w:val="SubheadlineZchn"/>
    <w:qFormat/>
    <w:rsid w:val="008F093A"/>
    <w:rPr>
      <w:rFonts w:ascii="Arial" w:hAnsi="Arial" w:cs="Arial"/>
      <w:b w:val="0"/>
      <w:sz w:val="24"/>
    </w:rPr>
  </w:style>
  <w:style w:type="character" w:customStyle="1" w:styleId="berschrift1Zchn">
    <w:name w:val="Überschrift 1 Zchn"/>
    <w:basedOn w:val="Absatz-Standardschriftart"/>
    <w:link w:val="berschrift1"/>
    <w:rsid w:val="008F093A"/>
    <w:rPr>
      <w:rFonts w:ascii="Arial" w:hAnsi="Arial" w:cs="Arial"/>
      <w:b/>
      <w:snapToGrid w:val="0"/>
      <w:kern w:val="28"/>
      <w:sz w:val="28"/>
      <w:szCs w:val="22"/>
    </w:rPr>
  </w:style>
  <w:style w:type="character" w:customStyle="1" w:styleId="HeadlineZchn">
    <w:name w:val="Headline Zchn"/>
    <w:basedOn w:val="berschrift1Zchn"/>
    <w:link w:val="Headline"/>
    <w:rsid w:val="008F093A"/>
    <w:rPr>
      <w:rFonts w:ascii="Arial" w:hAnsi="Arial" w:cs="Arial"/>
      <w:b/>
      <w:snapToGrid w:val="0"/>
      <w:kern w:val="28"/>
      <w:sz w:val="28"/>
      <w:szCs w:val="22"/>
    </w:rPr>
  </w:style>
  <w:style w:type="paragraph" w:customStyle="1" w:styleId="Text">
    <w:name w:val="Text"/>
    <w:basedOn w:val="Standard"/>
    <w:link w:val="TextZchn"/>
    <w:qFormat/>
    <w:rsid w:val="005C009C"/>
    <w:pPr>
      <w:spacing w:after="0"/>
    </w:pPr>
    <w:rPr>
      <w:rFonts w:ascii="Arial" w:hAnsi="Arial" w:cs="Arial"/>
    </w:rPr>
  </w:style>
  <w:style w:type="character" w:customStyle="1" w:styleId="berschrift3Zchn">
    <w:name w:val="Überschrift 3 Zchn"/>
    <w:basedOn w:val="Absatz-Standardschriftart"/>
    <w:link w:val="berschrift3"/>
    <w:rsid w:val="008F093A"/>
    <w:rPr>
      <w:rFonts w:ascii="Calibri" w:hAnsi="Calibri"/>
      <w:b/>
      <w:sz w:val="22"/>
    </w:rPr>
  </w:style>
  <w:style w:type="character" w:customStyle="1" w:styleId="SubheadlineZchn">
    <w:name w:val="Subheadline Zchn"/>
    <w:basedOn w:val="berschrift3Zchn"/>
    <w:link w:val="Subheadline"/>
    <w:rsid w:val="008F093A"/>
    <w:rPr>
      <w:rFonts w:ascii="Arial" w:hAnsi="Arial" w:cs="Arial"/>
      <w:b w:val="0"/>
      <w:sz w:val="24"/>
    </w:rPr>
  </w:style>
  <w:style w:type="paragraph" w:customStyle="1" w:styleId="Adresse">
    <w:name w:val="Adresse"/>
    <w:basedOn w:val="Text"/>
    <w:link w:val="AdresseZchn"/>
    <w:qFormat/>
    <w:rsid w:val="005C009C"/>
  </w:style>
  <w:style w:type="character" w:customStyle="1" w:styleId="TextZchn">
    <w:name w:val="Text Zchn"/>
    <w:basedOn w:val="Absatz-Standardschriftart"/>
    <w:link w:val="Text"/>
    <w:rsid w:val="005C009C"/>
    <w:rPr>
      <w:rFonts w:ascii="Arial" w:hAnsi="Arial" w:cs="Arial"/>
      <w:sz w:val="22"/>
    </w:rPr>
  </w:style>
  <w:style w:type="character" w:customStyle="1" w:styleId="AdresseZchn">
    <w:name w:val="Adresse Zchn"/>
    <w:basedOn w:val="TextZchn"/>
    <w:link w:val="Adresse"/>
    <w:rsid w:val="005C009C"/>
    <w:rPr>
      <w:rFonts w:ascii="Arial" w:hAnsi="Arial" w:cs="Arial"/>
      <w:sz w:val="22"/>
    </w:rPr>
  </w:style>
  <w:style w:type="character" w:styleId="Kommentarzeichen">
    <w:name w:val="annotation reference"/>
    <w:basedOn w:val="Absatz-Standardschriftart"/>
    <w:uiPriority w:val="99"/>
    <w:semiHidden/>
    <w:unhideWhenUsed/>
    <w:rsid w:val="006408EC"/>
    <w:rPr>
      <w:sz w:val="16"/>
      <w:szCs w:val="16"/>
    </w:rPr>
  </w:style>
  <w:style w:type="paragraph" w:styleId="Kommentartext">
    <w:name w:val="annotation text"/>
    <w:basedOn w:val="Standard"/>
    <w:link w:val="KommentartextZchn"/>
    <w:uiPriority w:val="99"/>
    <w:unhideWhenUsed/>
    <w:rsid w:val="006408EC"/>
    <w:pPr>
      <w:spacing w:line="240" w:lineRule="auto"/>
    </w:pPr>
    <w:rPr>
      <w:sz w:val="20"/>
    </w:rPr>
  </w:style>
  <w:style w:type="character" w:customStyle="1" w:styleId="KommentartextZchn">
    <w:name w:val="Kommentartext Zchn"/>
    <w:basedOn w:val="Absatz-Standardschriftart"/>
    <w:link w:val="Kommentartext"/>
    <w:uiPriority w:val="99"/>
    <w:rsid w:val="006408EC"/>
    <w:rPr>
      <w:rFonts w:ascii="Calibri" w:hAnsi="Calibri"/>
    </w:rPr>
  </w:style>
  <w:style w:type="paragraph" w:styleId="Kommentarthema">
    <w:name w:val="annotation subject"/>
    <w:basedOn w:val="Kommentartext"/>
    <w:next w:val="Kommentartext"/>
    <w:link w:val="KommentarthemaZchn"/>
    <w:uiPriority w:val="99"/>
    <w:semiHidden/>
    <w:unhideWhenUsed/>
    <w:rsid w:val="006408EC"/>
    <w:rPr>
      <w:b/>
      <w:bCs/>
    </w:rPr>
  </w:style>
  <w:style w:type="character" w:customStyle="1" w:styleId="KommentarthemaZchn">
    <w:name w:val="Kommentarthema Zchn"/>
    <w:basedOn w:val="KommentartextZchn"/>
    <w:link w:val="Kommentarthema"/>
    <w:uiPriority w:val="99"/>
    <w:semiHidden/>
    <w:rsid w:val="006408EC"/>
    <w:rPr>
      <w:rFonts w:ascii="Calibri" w:hAnsi="Calibri"/>
      <w:b/>
      <w:bCs/>
    </w:rPr>
  </w:style>
  <w:style w:type="paragraph" w:styleId="Beschriftung">
    <w:name w:val="caption"/>
    <w:basedOn w:val="Standard"/>
    <w:next w:val="Standard"/>
    <w:uiPriority w:val="35"/>
    <w:unhideWhenUsed/>
    <w:qFormat/>
    <w:rsid w:val="003A51F8"/>
    <w:pPr>
      <w:spacing w:after="200" w:line="240" w:lineRule="auto"/>
    </w:pPr>
    <w:rPr>
      <w:i/>
      <w:iCs/>
      <w:color w:val="1F497D" w:themeColor="text2"/>
      <w:sz w:val="18"/>
      <w:szCs w:val="18"/>
    </w:rPr>
  </w:style>
  <w:style w:type="paragraph" w:styleId="StandardWeb">
    <w:name w:val="Normal (Web)"/>
    <w:basedOn w:val="Standard"/>
    <w:uiPriority w:val="99"/>
    <w:semiHidden/>
    <w:unhideWhenUsed/>
    <w:rsid w:val="00885F1E"/>
    <w:pPr>
      <w:spacing w:before="100" w:beforeAutospacing="1" w:after="100" w:afterAutospacing="1" w:line="240" w:lineRule="auto"/>
    </w:pPr>
    <w:rPr>
      <w:rFonts w:ascii="Times New Roman" w:hAnsi="Times New Roman"/>
      <w:sz w:val="24"/>
      <w:szCs w:val="24"/>
    </w:rPr>
  </w:style>
  <w:style w:type="character" w:styleId="Fett">
    <w:name w:val="Strong"/>
    <w:basedOn w:val="Absatz-Standardschriftart"/>
    <w:uiPriority w:val="22"/>
    <w:qFormat/>
    <w:rsid w:val="00C95DB3"/>
    <w:rPr>
      <w:b/>
      <w:bCs/>
    </w:rPr>
  </w:style>
  <w:style w:type="character" w:styleId="BesuchterLink">
    <w:name w:val="FollowedHyperlink"/>
    <w:basedOn w:val="Absatz-Standardschriftart"/>
    <w:uiPriority w:val="99"/>
    <w:semiHidden/>
    <w:unhideWhenUsed/>
    <w:rsid w:val="007A4C8A"/>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210311"/>
    <w:rPr>
      <w:color w:val="605E5C"/>
      <w:shd w:val="clear" w:color="auto" w:fill="E1DFDD"/>
    </w:rPr>
  </w:style>
  <w:style w:type="character" w:styleId="NichtaufgelsteErwhnung">
    <w:name w:val="Unresolved Mention"/>
    <w:basedOn w:val="Absatz-Standardschriftart"/>
    <w:uiPriority w:val="99"/>
    <w:semiHidden/>
    <w:unhideWhenUsed/>
    <w:rsid w:val="00484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49440">
      <w:bodyDiv w:val="1"/>
      <w:marLeft w:val="0"/>
      <w:marRight w:val="0"/>
      <w:marTop w:val="0"/>
      <w:marBottom w:val="0"/>
      <w:divBdr>
        <w:top w:val="none" w:sz="0" w:space="0" w:color="auto"/>
        <w:left w:val="none" w:sz="0" w:space="0" w:color="auto"/>
        <w:bottom w:val="none" w:sz="0" w:space="0" w:color="auto"/>
        <w:right w:val="none" w:sz="0" w:space="0" w:color="auto"/>
      </w:divBdr>
    </w:div>
    <w:div w:id="511455744">
      <w:bodyDiv w:val="1"/>
      <w:marLeft w:val="0"/>
      <w:marRight w:val="0"/>
      <w:marTop w:val="0"/>
      <w:marBottom w:val="0"/>
      <w:divBdr>
        <w:top w:val="none" w:sz="0" w:space="0" w:color="auto"/>
        <w:left w:val="none" w:sz="0" w:space="0" w:color="auto"/>
        <w:bottom w:val="none" w:sz="0" w:space="0" w:color="auto"/>
        <w:right w:val="none" w:sz="0" w:space="0" w:color="auto"/>
      </w:divBdr>
    </w:div>
    <w:div w:id="978001778">
      <w:bodyDiv w:val="1"/>
      <w:marLeft w:val="0"/>
      <w:marRight w:val="0"/>
      <w:marTop w:val="0"/>
      <w:marBottom w:val="0"/>
      <w:divBdr>
        <w:top w:val="none" w:sz="0" w:space="0" w:color="auto"/>
        <w:left w:val="none" w:sz="0" w:space="0" w:color="auto"/>
        <w:bottom w:val="none" w:sz="0" w:space="0" w:color="auto"/>
        <w:right w:val="none" w:sz="0" w:space="0" w:color="auto"/>
      </w:divBdr>
    </w:div>
    <w:div w:id="1197888992">
      <w:bodyDiv w:val="1"/>
      <w:marLeft w:val="0"/>
      <w:marRight w:val="0"/>
      <w:marTop w:val="0"/>
      <w:marBottom w:val="0"/>
      <w:divBdr>
        <w:top w:val="none" w:sz="0" w:space="0" w:color="auto"/>
        <w:left w:val="none" w:sz="0" w:space="0" w:color="auto"/>
        <w:bottom w:val="none" w:sz="0" w:space="0" w:color="auto"/>
        <w:right w:val="none" w:sz="0" w:space="0" w:color="auto"/>
      </w:divBdr>
    </w:div>
    <w:div w:id="1259408263">
      <w:bodyDiv w:val="1"/>
      <w:marLeft w:val="0"/>
      <w:marRight w:val="0"/>
      <w:marTop w:val="0"/>
      <w:marBottom w:val="0"/>
      <w:divBdr>
        <w:top w:val="none" w:sz="0" w:space="0" w:color="auto"/>
        <w:left w:val="none" w:sz="0" w:space="0" w:color="auto"/>
        <w:bottom w:val="none" w:sz="0" w:space="0" w:color="auto"/>
        <w:right w:val="none" w:sz="0" w:space="0" w:color="auto"/>
      </w:divBdr>
    </w:div>
    <w:div w:id="1354451937">
      <w:bodyDiv w:val="1"/>
      <w:marLeft w:val="0"/>
      <w:marRight w:val="0"/>
      <w:marTop w:val="0"/>
      <w:marBottom w:val="0"/>
      <w:divBdr>
        <w:top w:val="none" w:sz="0" w:space="0" w:color="auto"/>
        <w:left w:val="none" w:sz="0" w:space="0" w:color="auto"/>
        <w:bottom w:val="none" w:sz="0" w:space="0" w:color="auto"/>
        <w:right w:val="none" w:sz="0" w:space="0" w:color="auto"/>
      </w:divBdr>
    </w:div>
    <w:div w:id="1487160223">
      <w:bodyDiv w:val="1"/>
      <w:marLeft w:val="0"/>
      <w:marRight w:val="0"/>
      <w:marTop w:val="0"/>
      <w:marBottom w:val="0"/>
      <w:divBdr>
        <w:top w:val="none" w:sz="0" w:space="0" w:color="auto"/>
        <w:left w:val="none" w:sz="0" w:space="0" w:color="auto"/>
        <w:bottom w:val="none" w:sz="0" w:space="0" w:color="auto"/>
        <w:right w:val="none" w:sz="0" w:space="0" w:color="auto"/>
      </w:divBdr>
      <w:divsChild>
        <w:div w:id="591166425">
          <w:marLeft w:val="0"/>
          <w:marRight w:val="0"/>
          <w:marTop w:val="0"/>
          <w:marBottom w:val="0"/>
          <w:divBdr>
            <w:top w:val="none" w:sz="0" w:space="0" w:color="auto"/>
            <w:left w:val="none" w:sz="0" w:space="0" w:color="auto"/>
            <w:bottom w:val="none" w:sz="0" w:space="0" w:color="auto"/>
            <w:right w:val="none" w:sz="0" w:space="0" w:color="auto"/>
          </w:divBdr>
        </w:div>
        <w:div w:id="1590769120">
          <w:marLeft w:val="0"/>
          <w:marRight w:val="0"/>
          <w:marTop w:val="0"/>
          <w:marBottom w:val="0"/>
          <w:divBdr>
            <w:top w:val="none" w:sz="0" w:space="0" w:color="auto"/>
            <w:left w:val="none" w:sz="0" w:space="0" w:color="auto"/>
            <w:bottom w:val="none" w:sz="0" w:space="0" w:color="auto"/>
            <w:right w:val="none" w:sz="0" w:space="0" w:color="auto"/>
          </w:divBdr>
        </w:div>
      </w:divsChild>
    </w:div>
    <w:div w:id="1558473665">
      <w:bodyDiv w:val="1"/>
      <w:marLeft w:val="0"/>
      <w:marRight w:val="0"/>
      <w:marTop w:val="0"/>
      <w:marBottom w:val="0"/>
      <w:divBdr>
        <w:top w:val="none" w:sz="0" w:space="0" w:color="auto"/>
        <w:left w:val="none" w:sz="0" w:space="0" w:color="auto"/>
        <w:bottom w:val="none" w:sz="0" w:space="0" w:color="auto"/>
        <w:right w:val="none" w:sz="0" w:space="0" w:color="auto"/>
      </w:divBdr>
    </w:div>
    <w:div w:id="1739325540">
      <w:bodyDiv w:val="1"/>
      <w:marLeft w:val="0"/>
      <w:marRight w:val="0"/>
      <w:marTop w:val="0"/>
      <w:marBottom w:val="0"/>
      <w:divBdr>
        <w:top w:val="none" w:sz="0" w:space="0" w:color="auto"/>
        <w:left w:val="none" w:sz="0" w:space="0" w:color="auto"/>
        <w:bottom w:val="none" w:sz="0" w:space="0" w:color="auto"/>
        <w:right w:val="none" w:sz="0" w:space="0" w:color="auto"/>
      </w:divBdr>
    </w:div>
    <w:div w:id="1815439708">
      <w:bodyDiv w:val="1"/>
      <w:marLeft w:val="0"/>
      <w:marRight w:val="0"/>
      <w:marTop w:val="0"/>
      <w:marBottom w:val="0"/>
      <w:divBdr>
        <w:top w:val="none" w:sz="0" w:space="0" w:color="auto"/>
        <w:left w:val="none" w:sz="0" w:space="0" w:color="auto"/>
        <w:bottom w:val="none" w:sz="0" w:space="0" w:color="auto"/>
        <w:right w:val="none" w:sz="0" w:space="0" w:color="auto"/>
      </w:divBdr>
    </w:div>
    <w:div w:id="210672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fttech.de/software/avanti-grafische-ava" TargetMode="External"/><Relationship Id="rId13" Type="http://schemas.openxmlformats.org/officeDocument/2006/relationships/hyperlink" Target="http://www.softtech.d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fttech.de/_fileadmin/Allgemein/files/pdf-text/Presse/2018/Pressebilder_BAU_2019.zip" TargetMode="External"/><Relationship Id="rId5" Type="http://schemas.openxmlformats.org/officeDocument/2006/relationships/webSettings" Target="webSettings.xml"/><Relationship Id="rId15" Type="http://schemas.openxmlformats.org/officeDocument/2006/relationships/hyperlink" Target="mailto:mwesely@softtech.de" TargetMode="External"/><Relationship Id="rId10" Type="http://schemas.openxmlformats.org/officeDocument/2006/relationships/hyperlink" Target="https://www.softtech.de/software/scaffmax-geruestplanun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ofttech.de/software/sketchup-3d-modelle" TargetMode="External"/><Relationship Id="rId14" Type="http://schemas.openxmlformats.org/officeDocument/2006/relationships/hyperlink" Target="https://blog.softtech.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a\AppData\Roaming\Microsoft\Templates\ST-Konzep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92B4B-8BE0-4753-BFC6-6C15DD340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ST-Konzept.dotx</Template>
  <TotalTime>0</TotalTime>
  <Pages>4</Pages>
  <Words>723</Words>
  <Characters>4557</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SOFTTECH GmbH</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Thema</dc:subject>
  <dc:creator>Margret Wesely</dc:creator>
  <cp:lastModifiedBy>Margret Wesely</cp:lastModifiedBy>
  <cp:revision>15</cp:revision>
  <cp:lastPrinted>2018-11-15T10:57:00Z</cp:lastPrinted>
  <dcterms:created xsi:type="dcterms:W3CDTF">2018-11-15T08:23:00Z</dcterms:created>
  <dcterms:modified xsi:type="dcterms:W3CDTF">2018-11-15T11:43:00Z</dcterms:modified>
</cp:coreProperties>
</file>