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16D6" w:rsidRPr="00F916D6" w:rsidRDefault="00705DF4" w:rsidP="00F916D6">
      <w:pPr>
        <w:pStyle w:val="Headline"/>
        <w:rPr>
          <w:sz w:val="24"/>
        </w:rPr>
      </w:pPr>
      <w:r w:rsidRPr="00705DF4">
        <w:t>Jugend forscht an</w:t>
      </w:r>
      <w:r w:rsidR="007E4F99">
        <w:t xml:space="preserve"> der</w:t>
      </w:r>
      <w:r w:rsidR="00031218" w:rsidRPr="00705DF4">
        <w:t xml:space="preserve"> </w:t>
      </w:r>
      <w:r w:rsidRPr="00705DF4">
        <w:rPr>
          <w:rStyle w:val="SubheadlineZchn"/>
          <w:sz w:val="28"/>
        </w:rPr>
        <w:t>Edith-Stein-</w:t>
      </w:r>
      <w:r w:rsidR="007E4F99">
        <w:rPr>
          <w:rStyle w:val="SubheadlineZchn"/>
          <w:sz w:val="28"/>
        </w:rPr>
        <w:t>Schule</w:t>
      </w:r>
      <w:r w:rsidR="00031218" w:rsidRPr="00705DF4">
        <w:br/>
      </w:r>
      <w:r w:rsidRPr="00705DF4">
        <w:rPr>
          <w:rStyle w:val="SubheadlineZchn"/>
        </w:rPr>
        <w:t xml:space="preserve">Schüler erhalten </w:t>
      </w:r>
      <w:r w:rsidR="001B064B">
        <w:rPr>
          <w:rStyle w:val="SubheadlineZchn"/>
        </w:rPr>
        <w:t xml:space="preserve">Online-Schulung </w:t>
      </w:r>
      <w:r w:rsidR="007E4F99">
        <w:rPr>
          <w:rStyle w:val="SubheadlineZchn"/>
        </w:rPr>
        <w:t>für</w:t>
      </w:r>
      <w:r w:rsidR="00F26A96">
        <w:rPr>
          <w:rStyle w:val="SubheadlineZchn"/>
        </w:rPr>
        <w:t xml:space="preserve"> das</w:t>
      </w:r>
      <w:r w:rsidRPr="00705DF4">
        <w:rPr>
          <w:rStyle w:val="SubheadlineZchn"/>
        </w:rPr>
        <w:t xml:space="preserve"> </w:t>
      </w:r>
      <w:r w:rsidR="00063A8D">
        <w:rPr>
          <w:rStyle w:val="SubheadlineZchn"/>
        </w:rPr>
        <w:t>3D-Design</w:t>
      </w:r>
      <w:r w:rsidR="00E377F8">
        <w:rPr>
          <w:rStyle w:val="SubheadlineZchn"/>
        </w:rPr>
        <w:t>-</w:t>
      </w:r>
      <w:r w:rsidR="00063A8D">
        <w:rPr>
          <w:rStyle w:val="SubheadlineZchn"/>
        </w:rPr>
        <w:t xml:space="preserve">Programm </w:t>
      </w:r>
      <w:r w:rsidRPr="00705DF4">
        <w:rPr>
          <w:rStyle w:val="SubheadlineZchn"/>
        </w:rPr>
        <w:t xml:space="preserve">SketchUp Pro </w:t>
      </w:r>
    </w:p>
    <w:p w:rsidR="00056029" w:rsidRDefault="00216F14" w:rsidP="009415E9">
      <w:pPr>
        <w:rPr>
          <w:rFonts w:ascii="Arial" w:hAnsi="Arial" w:cs="Arial"/>
        </w:rPr>
      </w:pPr>
      <w:r w:rsidRPr="00297AD3">
        <w:rPr>
          <w:rFonts w:ascii="Arial" w:hAnsi="Arial" w:cs="Arial"/>
          <w:b/>
        </w:rPr>
        <w:t>Darmstadt</w:t>
      </w:r>
      <w:r w:rsidR="00157619">
        <w:rPr>
          <w:rFonts w:ascii="Arial" w:hAnsi="Arial" w:cs="Arial"/>
          <w:b/>
        </w:rPr>
        <w:t>,</w:t>
      </w:r>
      <w:r w:rsidRPr="00297AD3">
        <w:rPr>
          <w:rFonts w:ascii="Arial" w:hAnsi="Arial" w:cs="Arial"/>
          <w:b/>
        </w:rPr>
        <w:t xml:space="preserve"> Juni 2017:</w:t>
      </w:r>
      <w:r>
        <w:rPr>
          <w:rFonts w:ascii="Arial" w:hAnsi="Arial" w:cs="Arial"/>
        </w:rPr>
        <w:t xml:space="preserve"> </w:t>
      </w:r>
      <w:r w:rsidR="00C975E4">
        <w:rPr>
          <w:rFonts w:ascii="Arial" w:hAnsi="Arial" w:cs="Arial"/>
        </w:rPr>
        <w:t>Die Motivation muss groß sein</w:t>
      </w:r>
      <w:r w:rsidR="00E377F8">
        <w:rPr>
          <w:rFonts w:ascii="Arial" w:hAnsi="Arial" w:cs="Arial"/>
        </w:rPr>
        <w:t>,</w:t>
      </w:r>
      <w:r w:rsidR="00C975E4">
        <w:rPr>
          <w:rFonts w:ascii="Arial" w:hAnsi="Arial" w:cs="Arial"/>
        </w:rPr>
        <w:t xml:space="preserve"> </w:t>
      </w:r>
      <w:r w:rsidR="002152BB">
        <w:rPr>
          <w:rFonts w:ascii="Arial" w:hAnsi="Arial" w:cs="Arial"/>
        </w:rPr>
        <w:t>wenn</w:t>
      </w:r>
      <w:r w:rsidR="00C975E4">
        <w:rPr>
          <w:rFonts w:ascii="Arial" w:hAnsi="Arial" w:cs="Arial"/>
        </w:rPr>
        <w:t xml:space="preserve"> Schülerinnen und Schüler der Edith-Stein-Schule</w:t>
      </w:r>
      <w:r w:rsidR="002152BB">
        <w:rPr>
          <w:rFonts w:ascii="Arial" w:hAnsi="Arial" w:cs="Arial"/>
        </w:rPr>
        <w:t xml:space="preserve"> in Darmstadt</w:t>
      </w:r>
      <w:r>
        <w:rPr>
          <w:rFonts w:ascii="Arial" w:hAnsi="Arial" w:cs="Arial"/>
        </w:rPr>
        <w:t xml:space="preserve"> </w:t>
      </w:r>
      <w:r w:rsidR="00C975E4">
        <w:rPr>
          <w:rFonts w:ascii="Arial" w:hAnsi="Arial" w:cs="Arial"/>
        </w:rPr>
        <w:t>Dienstagnachmittag</w:t>
      </w:r>
      <w:r w:rsidR="002152BB">
        <w:rPr>
          <w:rFonts w:ascii="Arial" w:hAnsi="Arial" w:cs="Arial"/>
        </w:rPr>
        <w:t>s</w:t>
      </w:r>
      <w:r w:rsidR="00C975E4">
        <w:rPr>
          <w:rFonts w:ascii="Arial" w:hAnsi="Arial" w:cs="Arial"/>
        </w:rPr>
        <w:t xml:space="preserve"> zur „Jugend forscht“ AG </w:t>
      </w:r>
      <w:r w:rsidR="002152BB">
        <w:rPr>
          <w:rFonts w:ascii="Arial" w:hAnsi="Arial" w:cs="Arial"/>
        </w:rPr>
        <w:t>gehen</w:t>
      </w:r>
      <w:r w:rsidR="00C975E4">
        <w:rPr>
          <w:rFonts w:ascii="Arial" w:hAnsi="Arial" w:cs="Arial"/>
        </w:rPr>
        <w:t xml:space="preserve">, statt bei den derzeitigen Temperaturen ins </w:t>
      </w:r>
      <w:r>
        <w:rPr>
          <w:rFonts w:ascii="Arial" w:hAnsi="Arial" w:cs="Arial"/>
        </w:rPr>
        <w:t>Freibad</w:t>
      </w:r>
      <w:r w:rsidR="00C975E4">
        <w:rPr>
          <w:rFonts w:ascii="Arial" w:hAnsi="Arial" w:cs="Arial"/>
        </w:rPr>
        <w:t>. Über fehlendes Engagement kann sich der Lehrer Franz Bönsel sowieso nicht be</w:t>
      </w:r>
      <w:r w:rsidR="00F921C5">
        <w:rPr>
          <w:rFonts w:ascii="Arial" w:hAnsi="Arial" w:cs="Arial"/>
        </w:rPr>
        <w:t>klagen</w:t>
      </w:r>
      <w:r w:rsidR="00C975E4">
        <w:rPr>
          <w:rFonts w:ascii="Arial" w:hAnsi="Arial" w:cs="Arial"/>
        </w:rPr>
        <w:t xml:space="preserve"> bei den 8.</w:t>
      </w:r>
      <w:r w:rsidR="00E377F8">
        <w:rPr>
          <w:rFonts w:ascii="Arial" w:hAnsi="Arial" w:cs="Arial"/>
        </w:rPr>
        <w:t xml:space="preserve"> –</w:t>
      </w:r>
      <w:r w:rsidR="00C975E4">
        <w:rPr>
          <w:rFonts w:ascii="Arial" w:hAnsi="Arial" w:cs="Arial"/>
        </w:rPr>
        <w:t xml:space="preserve"> 13. Klässlern</w:t>
      </w:r>
      <w:r>
        <w:rPr>
          <w:rFonts w:ascii="Arial" w:hAnsi="Arial" w:cs="Arial"/>
        </w:rPr>
        <w:t xml:space="preserve">: „Es macht richtig Spaß zu sehen, wie die Jugendlichen </w:t>
      </w:r>
      <w:r w:rsidR="0042516E">
        <w:rPr>
          <w:rFonts w:ascii="Arial" w:hAnsi="Arial" w:cs="Arial"/>
        </w:rPr>
        <w:t>von einer Idee fasziniert sind</w:t>
      </w:r>
      <w:r>
        <w:rPr>
          <w:rFonts w:ascii="Arial" w:hAnsi="Arial" w:cs="Arial"/>
        </w:rPr>
        <w:t xml:space="preserve"> und sich von ihrer Neugier </w:t>
      </w:r>
      <w:r w:rsidR="00F921C5">
        <w:rPr>
          <w:rFonts w:ascii="Arial" w:hAnsi="Arial" w:cs="Arial"/>
        </w:rPr>
        <w:t xml:space="preserve">antreiben </w:t>
      </w:r>
      <w:r>
        <w:rPr>
          <w:rFonts w:ascii="Arial" w:hAnsi="Arial" w:cs="Arial"/>
        </w:rPr>
        <w:t>lassen.“</w:t>
      </w:r>
      <w:r w:rsidR="00C975E4">
        <w:rPr>
          <w:rFonts w:ascii="Arial" w:hAnsi="Arial" w:cs="Arial"/>
        </w:rPr>
        <w:t xml:space="preserve"> So haben Emanuel Betz (14) und Simon</w:t>
      </w:r>
      <w:r w:rsidR="00F921C5">
        <w:rPr>
          <w:rFonts w:ascii="Arial" w:hAnsi="Arial" w:cs="Arial"/>
        </w:rPr>
        <w:t xml:space="preserve"> </w:t>
      </w:r>
      <w:proofErr w:type="spellStart"/>
      <w:r w:rsidR="00F921C5">
        <w:rPr>
          <w:rFonts w:ascii="Arial" w:hAnsi="Arial" w:cs="Arial"/>
        </w:rPr>
        <w:t>Lamke</w:t>
      </w:r>
      <w:proofErr w:type="spellEnd"/>
      <w:r w:rsidR="00F921C5">
        <w:rPr>
          <w:rFonts w:ascii="Arial" w:hAnsi="Arial" w:cs="Arial"/>
        </w:rPr>
        <w:t xml:space="preserve"> (14) mit i</w:t>
      </w:r>
      <w:r w:rsidR="002152BB">
        <w:rPr>
          <w:rFonts w:ascii="Arial" w:hAnsi="Arial" w:cs="Arial"/>
        </w:rPr>
        <w:t>hrer „e</w:t>
      </w:r>
      <w:r w:rsidR="00C975E4">
        <w:rPr>
          <w:rFonts w:ascii="Arial" w:hAnsi="Arial" w:cs="Arial"/>
        </w:rPr>
        <w:t>nergiesparenden</w:t>
      </w:r>
      <w:r w:rsidR="00157619">
        <w:rPr>
          <w:rFonts w:ascii="Arial" w:hAnsi="Arial" w:cs="Arial"/>
        </w:rPr>
        <w:t xml:space="preserve"> Nasszelle“ in diesem Jahr den 3</w:t>
      </w:r>
      <w:r w:rsidR="00C975E4">
        <w:rPr>
          <w:rFonts w:ascii="Arial" w:hAnsi="Arial" w:cs="Arial"/>
        </w:rPr>
        <w:t xml:space="preserve">. Platz </w:t>
      </w:r>
      <w:r w:rsidR="00157619">
        <w:rPr>
          <w:rFonts w:ascii="Arial" w:hAnsi="Arial" w:cs="Arial"/>
        </w:rPr>
        <w:t xml:space="preserve">im Wettbewerb „Schüler experimentieren“ </w:t>
      </w:r>
      <w:r w:rsidR="00157619" w:rsidRPr="00157619">
        <w:rPr>
          <w:rFonts w:ascii="Arial" w:hAnsi="Arial" w:cs="Arial"/>
        </w:rPr>
        <w:t>bei</w:t>
      </w:r>
      <w:r w:rsidR="00E12A54" w:rsidRPr="00157619">
        <w:rPr>
          <w:rFonts w:ascii="Arial" w:hAnsi="Arial" w:cs="Arial"/>
        </w:rPr>
        <w:t xml:space="preserve"> </w:t>
      </w:r>
      <w:hyperlink r:id="rId8" w:history="1">
        <w:r w:rsidR="00157619" w:rsidRPr="00F26A96">
          <w:rPr>
            <w:rStyle w:val="Hyperlink"/>
            <w:rFonts w:ascii="Arial" w:hAnsi="Arial" w:cs="Arial"/>
          </w:rPr>
          <w:t>Jugend f</w:t>
        </w:r>
        <w:r w:rsidR="00E12A54" w:rsidRPr="00F26A96">
          <w:rPr>
            <w:rStyle w:val="Hyperlink"/>
            <w:rFonts w:ascii="Arial" w:hAnsi="Arial" w:cs="Arial"/>
          </w:rPr>
          <w:t>orscht</w:t>
        </w:r>
      </w:hyperlink>
      <w:r w:rsidR="00E12A54" w:rsidRPr="00157619">
        <w:rPr>
          <w:rFonts w:ascii="Arial" w:hAnsi="Arial" w:cs="Arial"/>
        </w:rPr>
        <w:t xml:space="preserve"> Hessen (Süd) </w:t>
      </w:r>
      <w:r w:rsidR="00F921C5" w:rsidRPr="00157619">
        <w:rPr>
          <w:rFonts w:ascii="Arial" w:hAnsi="Arial" w:cs="Arial"/>
        </w:rPr>
        <w:t>erreicht</w:t>
      </w:r>
      <w:r w:rsidR="00F921C5">
        <w:rPr>
          <w:rFonts w:ascii="Arial" w:hAnsi="Arial" w:cs="Arial"/>
        </w:rPr>
        <w:t>.</w:t>
      </w:r>
      <w:r w:rsidR="00056029">
        <w:rPr>
          <w:rFonts w:ascii="Arial" w:hAnsi="Arial" w:cs="Arial"/>
        </w:rPr>
        <w:t xml:space="preserve"> Ihnen gelang es, mithilfe von Sensoren</w:t>
      </w:r>
      <w:r w:rsidR="00157619">
        <w:rPr>
          <w:rFonts w:ascii="Arial" w:hAnsi="Arial" w:cs="Arial"/>
        </w:rPr>
        <w:t xml:space="preserve"> den</w:t>
      </w:r>
      <w:r w:rsidR="00056029">
        <w:rPr>
          <w:rFonts w:ascii="Arial" w:hAnsi="Arial" w:cs="Arial"/>
        </w:rPr>
        <w:t xml:space="preserve"> Händetrockner und die Wasserentnahme optimal zu steuern.</w:t>
      </w:r>
    </w:p>
    <w:p w:rsidR="00E8208E" w:rsidRDefault="00E8208E" w:rsidP="00E8208E">
      <w:pPr>
        <w:pStyle w:val="Subheadline"/>
      </w:pPr>
      <w:r>
        <w:t>Bereits erste Erfahrungen mit der Software</w:t>
      </w:r>
    </w:p>
    <w:p w:rsidR="00E8208E" w:rsidRDefault="004F481A" w:rsidP="009415E9">
      <w:pPr>
        <w:rPr>
          <w:rFonts w:ascii="Arial" w:hAnsi="Arial" w:cs="Arial"/>
        </w:rPr>
      </w:pPr>
      <w:r>
        <w:rPr>
          <w:rFonts w:ascii="Arial" w:hAnsi="Arial" w:cs="Arial"/>
        </w:rPr>
        <w:t>Während</w:t>
      </w:r>
      <w:r w:rsidR="00C975E4">
        <w:rPr>
          <w:rFonts w:ascii="Arial" w:hAnsi="Arial" w:cs="Arial"/>
        </w:rPr>
        <w:t xml:space="preserve"> dem Projekt „Nasszelle“ haben die Schüler und ihr Lehrer das 3D-Design</w:t>
      </w:r>
      <w:r w:rsidR="00E377F8">
        <w:rPr>
          <w:rFonts w:ascii="Arial" w:hAnsi="Arial" w:cs="Arial"/>
        </w:rPr>
        <w:t>-</w:t>
      </w:r>
      <w:r w:rsidR="00C975E4">
        <w:rPr>
          <w:rFonts w:ascii="Arial" w:hAnsi="Arial" w:cs="Arial"/>
        </w:rPr>
        <w:t xml:space="preserve">Programm SketchUp Pro kennengelernt. Sie </w:t>
      </w:r>
      <w:r>
        <w:rPr>
          <w:rFonts w:ascii="Arial" w:hAnsi="Arial" w:cs="Arial"/>
        </w:rPr>
        <w:t>waren</w:t>
      </w:r>
      <w:r w:rsidR="00C975E4">
        <w:rPr>
          <w:rFonts w:ascii="Arial" w:hAnsi="Arial" w:cs="Arial"/>
        </w:rPr>
        <w:t xml:space="preserve"> </w:t>
      </w:r>
      <w:r w:rsidR="00F921C5" w:rsidRPr="0042516E">
        <w:rPr>
          <w:rFonts w:ascii="Arial" w:hAnsi="Arial" w:cs="Arial"/>
        </w:rPr>
        <w:t>begeistert</w:t>
      </w:r>
      <w:r w:rsidR="00C975E4">
        <w:rPr>
          <w:rFonts w:ascii="Arial" w:hAnsi="Arial" w:cs="Arial"/>
        </w:rPr>
        <w:t>, wie intuitiv das Programm zu bedienen ist</w:t>
      </w:r>
      <w:r w:rsidR="00B5510A">
        <w:rPr>
          <w:rFonts w:ascii="Arial" w:hAnsi="Arial" w:cs="Arial"/>
        </w:rPr>
        <w:t>. „</w:t>
      </w:r>
      <w:r>
        <w:rPr>
          <w:rFonts w:ascii="Arial" w:hAnsi="Arial" w:cs="Arial"/>
        </w:rPr>
        <w:t>Die</w:t>
      </w:r>
      <w:r w:rsidR="00B5510A">
        <w:rPr>
          <w:rFonts w:ascii="Arial" w:hAnsi="Arial" w:cs="Arial"/>
        </w:rPr>
        <w:t xml:space="preserve"> Schüler </w:t>
      </w:r>
      <w:r>
        <w:rPr>
          <w:rFonts w:ascii="Arial" w:hAnsi="Arial" w:cs="Arial"/>
        </w:rPr>
        <w:t xml:space="preserve">konnten </w:t>
      </w:r>
      <w:r w:rsidR="00B5510A">
        <w:rPr>
          <w:rFonts w:ascii="Arial" w:hAnsi="Arial" w:cs="Arial"/>
        </w:rPr>
        <w:t xml:space="preserve">beispielsweise </w:t>
      </w:r>
      <w:r w:rsidR="00297AD3">
        <w:rPr>
          <w:rFonts w:ascii="Arial" w:hAnsi="Arial" w:cs="Arial"/>
        </w:rPr>
        <w:t>ein</w:t>
      </w:r>
      <w:r w:rsidR="00664CE3">
        <w:rPr>
          <w:rFonts w:ascii="Arial" w:hAnsi="Arial" w:cs="Arial"/>
        </w:rPr>
        <w:t xml:space="preserve"> Waschbecken-</w:t>
      </w:r>
      <w:r w:rsidR="00B5510A">
        <w:rPr>
          <w:rFonts w:ascii="Arial" w:hAnsi="Arial" w:cs="Arial"/>
        </w:rPr>
        <w:t xml:space="preserve">Modell aus 3D Warehouse </w:t>
      </w:r>
      <w:r w:rsidR="0042516E">
        <w:rPr>
          <w:rFonts w:ascii="Arial" w:hAnsi="Arial" w:cs="Arial"/>
        </w:rPr>
        <w:t>nutzen</w:t>
      </w:r>
      <w:r w:rsidR="00B5510A">
        <w:rPr>
          <w:rFonts w:ascii="Arial" w:hAnsi="Arial" w:cs="Arial"/>
        </w:rPr>
        <w:t xml:space="preserve"> und für ihre Zwecke anpassen“</w:t>
      </w:r>
      <w:r w:rsidR="00E377F8">
        <w:rPr>
          <w:rFonts w:ascii="Arial" w:hAnsi="Arial" w:cs="Arial"/>
        </w:rPr>
        <w:t>,</w:t>
      </w:r>
      <w:r w:rsidR="00F0245B">
        <w:rPr>
          <w:rFonts w:ascii="Arial" w:hAnsi="Arial" w:cs="Arial"/>
        </w:rPr>
        <w:t xml:space="preserve"> </w:t>
      </w:r>
      <w:r w:rsidR="00B5510A">
        <w:rPr>
          <w:rFonts w:ascii="Arial" w:hAnsi="Arial" w:cs="Arial"/>
        </w:rPr>
        <w:t>so Franz Bönsel.</w:t>
      </w:r>
      <w:r>
        <w:rPr>
          <w:rFonts w:ascii="Arial" w:hAnsi="Arial" w:cs="Arial"/>
        </w:rPr>
        <w:t xml:space="preserve"> „Dann war der Schritt zu einem maßstabsgetreuen Modell </w:t>
      </w:r>
      <w:r w:rsidR="001B064B">
        <w:rPr>
          <w:rFonts w:ascii="Arial" w:hAnsi="Arial" w:cs="Arial"/>
        </w:rPr>
        <w:t>aus dem</w:t>
      </w:r>
      <w:r>
        <w:rPr>
          <w:rFonts w:ascii="Arial" w:hAnsi="Arial" w:cs="Arial"/>
        </w:rPr>
        <w:t xml:space="preserve"> 3D-Druck</w:t>
      </w:r>
      <w:r w:rsidR="001B064B">
        <w:rPr>
          <w:rFonts w:ascii="Arial" w:hAnsi="Arial" w:cs="Arial"/>
        </w:rPr>
        <w:t>er</w:t>
      </w:r>
      <w:r>
        <w:rPr>
          <w:rFonts w:ascii="Arial" w:hAnsi="Arial" w:cs="Arial"/>
        </w:rPr>
        <w:t xml:space="preserve"> nicht mehr weit.“</w:t>
      </w:r>
    </w:p>
    <w:p w:rsidR="00E8208E" w:rsidRDefault="00E8208E" w:rsidP="00E8208E">
      <w:pPr>
        <w:pStyle w:val="Subheadline"/>
      </w:pPr>
      <w:r>
        <w:t>Online-Schulung mit einem Experten aus Neustadt a. d. Weinstraße</w:t>
      </w:r>
    </w:p>
    <w:p w:rsidR="0042516E" w:rsidRDefault="00C975E4" w:rsidP="009415E9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Der Software-Hersteller SOFTTECH aus Neustadt an der Weinstraße </w:t>
      </w:r>
      <w:r w:rsidR="00F921C5">
        <w:rPr>
          <w:rFonts w:ascii="Arial" w:hAnsi="Arial" w:cs="Arial"/>
        </w:rPr>
        <w:t xml:space="preserve">unterstützt solche Schulprojekte. </w:t>
      </w:r>
      <w:r w:rsidR="00B5510A">
        <w:rPr>
          <w:rFonts w:ascii="Arial" w:hAnsi="Arial" w:cs="Arial"/>
        </w:rPr>
        <w:t xml:space="preserve">Neben den </w:t>
      </w:r>
      <w:r w:rsidR="00F921C5">
        <w:rPr>
          <w:rFonts w:ascii="Arial" w:hAnsi="Arial" w:cs="Arial"/>
        </w:rPr>
        <w:t>Schullizenz</w:t>
      </w:r>
      <w:r w:rsidR="00B5510A">
        <w:rPr>
          <w:rFonts w:ascii="Arial" w:hAnsi="Arial" w:cs="Arial"/>
        </w:rPr>
        <w:t>en erhielten die Schüler</w:t>
      </w:r>
      <w:r w:rsidR="001B064B">
        <w:rPr>
          <w:rFonts w:ascii="Arial" w:hAnsi="Arial" w:cs="Arial"/>
        </w:rPr>
        <w:t xml:space="preserve"> und drei Lehrer</w:t>
      </w:r>
      <w:r w:rsidR="00B5510A">
        <w:rPr>
          <w:rFonts w:ascii="Arial" w:hAnsi="Arial" w:cs="Arial"/>
        </w:rPr>
        <w:t xml:space="preserve"> am Dienstagnachmittag eine kostenlose Schulung per </w:t>
      </w:r>
      <w:r w:rsidR="0024012C" w:rsidRPr="00157619">
        <w:rPr>
          <w:rFonts w:ascii="Arial" w:hAnsi="Arial" w:cs="Arial"/>
        </w:rPr>
        <w:t>Webinar</w:t>
      </w:r>
      <w:r w:rsidR="002152BB">
        <w:rPr>
          <w:rFonts w:ascii="Arial" w:hAnsi="Arial" w:cs="Arial"/>
        </w:rPr>
        <w:t>. Michael Zoller vom</w:t>
      </w:r>
      <w:r w:rsidR="00B5510A">
        <w:rPr>
          <w:rFonts w:ascii="Arial" w:hAnsi="Arial" w:cs="Arial"/>
        </w:rPr>
        <w:t xml:space="preserve"> Neustadter Support-Team erklärte die Basics und</w:t>
      </w:r>
      <w:r w:rsidR="0042516E">
        <w:rPr>
          <w:rFonts w:ascii="Arial" w:hAnsi="Arial" w:cs="Arial"/>
        </w:rPr>
        <w:t xml:space="preserve"> auch</w:t>
      </w:r>
      <w:r w:rsidR="00B5510A">
        <w:rPr>
          <w:rFonts w:ascii="Arial" w:hAnsi="Arial" w:cs="Arial"/>
        </w:rPr>
        <w:t xml:space="preserve"> ein paar individuelle </w:t>
      </w:r>
      <w:r w:rsidR="001B064B">
        <w:rPr>
          <w:rFonts w:ascii="Arial" w:hAnsi="Arial" w:cs="Arial"/>
        </w:rPr>
        <w:t>Anwendungen</w:t>
      </w:r>
      <w:r w:rsidR="00B5510A">
        <w:rPr>
          <w:rFonts w:ascii="Arial" w:hAnsi="Arial" w:cs="Arial"/>
        </w:rPr>
        <w:t xml:space="preserve"> </w:t>
      </w:r>
      <w:r w:rsidR="004F481A">
        <w:rPr>
          <w:rFonts w:ascii="Arial" w:hAnsi="Arial" w:cs="Arial"/>
        </w:rPr>
        <w:t>im</w:t>
      </w:r>
      <w:r w:rsidR="00B5510A">
        <w:rPr>
          <w:rFonts w:ascii="Arial" w:hAnsi="Arial" w:cs="Arial"/>
        </w:rPr>
        <w:t xml:space="preserve"> Programm.</w:t>
      </w:r>
      <w:r w:rsidR="0042516E">
        <w:rPr>
          <w:rFonts w:ascii="Arial" w:hAnsi="Arial" w:cs="Arial"/>
        </w:rPr>
        <w:t xml:space="preserve"> </w:t>
      </w:r>
      <w:r w:rsidR="007E4F99">
        <w:rPr>
          <w:rFonts w:ascii="Arial" w:hAnsi="Arial" w:cs="Arial"/>
        </w:rPr>
        <w:t>Die Schulung war</w:t>
      </w:r>
      <w:r w:rsidR="0042516E">
        <w:rPr>
          <w:rFonts w:ascii="Arial" w:hAnsi="Arial" w:cs="Arial"/>
        </w:rPr>
        <w:t xml:space="preserve"> in erster Linie</w:t>
      </w:r>
      <w:r w:rsidR="007E4F99">
        <w:rPr>
          <w:rFonts w:ascii="Arial" w:hAnsi="Arial" w:cs="Arial"/>
        </w:rPr>
        <w:t xml:space="preserve"> für die Neueinsteiger gedacht, die in Zukunft ihre Projektideen mit Sk</w:t>
      </w:r>
      <w:r w:rsidR="0042516E">
        <w:rPr>
          <w:rFonts w:ascii="Arial" w:hAnsi="Arial" w:cs="Arial"/>
        </w:rPr>
        <w:t xml:space="preserve">etchUp Pro verwirklichen </w:t>
      </w:r>
      <w:r w:rsidR="001B064B">
        <w:rPr>
          <w:rFonts w:ascii="Arial" w:hAnsi="Arial" w:cs="Arial"/>
        </w:rPr>
        <w:t>möchten</w:t>
      </w:r>
      <w:r w:rsidR="0042516E">
        <w:rPr>
          <w:rFonts w:ascii="Arial" w:hAnsi="Arial" w:cs="Arial"/>
        </w:rPr>
        <w:t>.</w:t>
      </w:r>
      <w:r w:rsidR="007E4F99">
        <w:rPr>
          <w:rFonts w:ascii="Arial" w:hAnsi="Arial" w:cs="Arial"/>
        </w:rPr>
        <w:t xml:space="preserve"> </w:t>
      </w:r>
      <w:r w:rsidR="0042516E">
        <w:rPr>
          <w:rFonts w:ascii="Arial" w:hAnsi="Arial" w:cs="Arial"/>
        </w:rPr>
        <w:t>A</w:t>
      </w:r>
      <w:r w:rsidR="007E4F99">
        <w:rPr>
          <w:rFonts w:ascii="Arial" w:hAnsi="Arial" w:cs="Arial"/>
        </w:rPr>
        <w:t xml:space="preserve">ber auch die „alten Hasen“ aus der Oberstufe konnten noch ein paar Tricks und Kniffe von Michael Zoller erfahren. </w:t>
      </w:r>
      <w:r w:rsidR="004F481A">
        <w:rPr>
          <w:rFonts w:ascii="Arial" w:hAnsi="Arial" w:cs="Arial"/>
        </w:rPr>
        <w:t>Die Schüler</w:t>
      </w:r>
      <w:r w:rsidR="0042516E">
        <w:rPr>
          <w:rFonts w:ascii="Arial" w:hAnsi="Arial" w:cs="Arial"/>
        </w:rPr>
        <w:t xml:space="preserve"> </w:t>
      </w:r>
      <w:r w:rsidR="00F0245B">
        <w:rPr>
          <w:rFonts w:ascii="Arial" w:hAnsi="Arial" w:cs="Arial"/>
        </w:rPr>
        <w:t>planen</w:t>
      </w:r>
      <w:r w:rsidR="00E377F8">
        <w:rPr>
          <w:rFonts w:ascii="Arial" w:hAnsi="Arial" w:cs="Arial"/>
        </w:rPr>
        <w:t>,</w:t>
      </w:r>
      <w:r w:rsidR="007E4F99">
        <w:rPr>
          <w:rFonts w:ascii="Arial" w:hAnsi="Arial" w:cs="Arial"/>
        </w:rPr>
        <w:t xml:space="preserve"> auch in Zukunft einfache Architekturmodelle oder 3D-Gegenstände mit dem Programm </w:t>
      </w:r>
      <w:r w:rsidR="00297AD3">
        <w:rPr>
          <w:rFonts w:ascii="Arial" w:hAnsi="Arial" w:cs="Arial"/>
        </w:rPr>
        <w:t xml:space="preserve">zu </w:t>
      </w:r>
      <w:r w:rsidR="007E4F99">
        <w:rPr>
          <w:rFonts w:ascii="Arial" w:hAnsi="Arial" w:cs="Arial"/>
        </w:rPr>
        <w:t xml:space="preserve">erstellen und auf ihrem 3D-Drucker </w:t>
      </w:r>
      <w:r w:rsidR="0042516E">
        <w:rPr>
          <w:rFonts w:ascii="Arial" w:hAnsi="Arial" w:cs="Arial"/>
        </w:rPr>
        <w:t>aus</w:t>
      </w:r>
      <w:r w:rsidR="00E377F8">
        <w:rPr>
          <w:rFonts w:ascii="Arial" w:hAnsi="Arial" w:cs="Arial"/>
        </w:rPr>
        <w:t>zu</w:t>
      </w:r>
      <w:r w:rsidR="007E4F99">
        <w:rPr>
          <w:rFonts w:ascii="Arial" w:hAnsi="Arial" w:cs="Arial"/>
        </w:rPr>
        <w:t>drucken. Außerdem</w:t>
      </w:r>
      <w:r w:rsidR="0042516E">
        <w:rPr>
          <w:rFonts w:ascii="Arial" w:hAnsi="Arial" w:cs="Arial"/>
        </w:rPr>
        <w:t xml:space="preserve"> </w:t>
      </w:r>
      <w:r w:rsidR="00297AD3">
        <w:rPr>
          <w:rFonts w:ascii="Arial" w:hAnsi="Arial" w:cs="Arial"/>
        </w:rPr>
        <w:t xml:space="preserve">begeistert </w:t>
      </w:r>
      <w:r w:rsidR="0042516E">
        <w:rPr>
          <w:rFonts w:ascii="Arial" w:hAnsi="Arial" w:cs="Arial"/>
        </w:rPr>
        <w:t xml:space="preserve">die Jugendlichen </w:t>
      </w:r>
      <w:r w:rsidR="00BD6ACA">
        <w:rPr>
          <w:rFonts w:ascii="Arial" w:hAnsi="Arial" w:cs="Arial"/>
        </w:rPr>
        <w:t>die</w:t>
      </w:r>
      <w:r w:rsidR="00F0245B">
        <w:rPr>
          <w:rFonts w:ascii="Arial" w:hAnsi="Arial" w:cs="Arial"/>
        </w:rPr>
        <w:t xml:space="preserve"> Möglichkeit</w:t>
      </w:r>
      <w:r w:rsidR="0042516E">
        <w:rPr>
          <w:rFonts w:ascii="Arial" w:hAnsi="Arial" w:cs="Arial"/>
        </w:rPr>
        <w:t>, animierte Präsentationen am Rechner zu erstellen</w:t>
      </w:r>
      <w:r w:rsidR="00BD6ACA">
        <w:rPr>
          <w:rFonts w:ascii="Arial" w:hAnsi="Arial" w:cs="Arial"/>
        </w:rPr>
        <w:t xml:space="preserve"> und ihre Modelle vorzuführen</w:t>
      </w:r>
      <w:r w:rsidR="0042516E">
        <w:rPr>
          <w:rFonts w:ascii="Arial" w:hAnsi="Arial" w:cs="Arial"/>
        </w:rPr>
        <w:t xml:space="preserve">. </w:t>
      </w:r>
      <w:r w:rsidR="00F0245B">
        <w:rPr>
          <w:rFonts w:ascii="Arial" w:hAnsi="Arial" w:cs="Arial"/>
        </w:rPr>
        <w:t>„</w:t>
      </w:r>
      <w:r w:rsidR="0042516E">
        <w:rPr>
          <w:rFonts w:ascii="Arial" w:hAnsi="Arial" w:cs="Arial"/>
        </w:rPr>
        <w:t xml:space="preserve">Komplizierte Sachverhalte lassen sich so </w:t>
      </w:r>
      <w:r w:rsidR="00BD6ACA">
        <w:rPr>
          <w:rFonts w:ascii="Arial" w:hAnsi="Arial" w:cs="Arial"/>
        </w:rPr>
        <w:t>viel</w:t>
      </w:r>
      <w:r w:rsidR="0042516E">
        <w:rPr>
          <w:rFonts w:ascii="Arial" w:hAnsi="Arial" w:cs="Arial"/>
        </w:rPr>
        <w:t xml:space="preserve"> einfach</w:t>
      </w:r>
      <w:r w:rsidR="001B064B">
        <w:rPr>
          <w:rFonts w:ascii="Arial" w:hAnsi="Arial" w:cs="Arial"/>
        </w:rPr>
        <w:t>er erklären</w:t>
      </w:r>
      <w:r w:rsidR="00F0245B">
        <w:rPr>
          <w:rFonts w:ascii="Arial" w:hAnsi="Arial" w:cs="Arial"/>
        </w:rPr>
        <w:t xml:space="preserve">“ </w:t>
      </w:r>
      <w:r w:rsidR="00BD6ACA">
        <w:rPr>
          <w:rFonts w:ascii="Arial" w:hAnsi="Arial" w:cs="Arial"/>
        </w:rPr>
        <w:t>lobt</w:t>
      </w:r>
      <w:r w:rsidR="00F0245B">
        <w:rPr>
          <w:rFonts w:ascii="Arial" w:hAnsi="Arial" w:cs="Arial"/>
        </w:rPr>
        <w:t xml:space="preserve"> </w:t>
      </w:r>
      <w:r w:rsidR="00E12A54" w:rsidRPr="00157619">
        <w:rPr>
          <w:rFonts w:ascii="Arial" w:hAnsi="Arial" w:cs="Arial"/>
        </w:rPr>
        <w:t>Vinh-Phuc</w:t>
      </w:r>
      <w:r w:rsidR="00F0245B" w:rsidRPr="00157619">
        <w:rPr>
          <w:rFonts w:ascii="Arial" w:hAnsi="Arial" w:cs="Arial"/>
        </w:rPr>
        <w:t xml:space="preserve"> aus der </w:t>
      </w:r>
      <w:r w:rsidR="00E12A54" w:rsidRPr="00157619">
        <w:rPr>
          <w:rFonts w:ascii="Arial" w:hAnsi="Arial" w:cs="Arial"/>
        </w:rPr>
        <w:t>9.</w:t>
      </w:r>
      <w:r w:rsidR="00F0245B" w:rsidRPr="00157619">
        <w:rPr>
          <w:rFonts w:ascii="Arial" w:hAnsi="Arial" w:cs="Arial"/>
        </w:rPr>
        <w:t xml:space="preserve"> Klasse</w:t>
      </w:r>
      <w:r w:rsidR="00F0245B">
        <w:rPr>
          <w:rFonts w:ascii="Arial" w:hAnsi="Arial" w:cs="Arial"/>
        </w:rPr>
        <w:t>.</w:t>
      </w:r>
      <w:r w:rsidR="0042516E">
        <w:rPr>
          <w:rFonts w:ascii="Arial" w:hAnsi="Arial" w:cs="Arial"/>
        </w:rPr>
        <w:t xml:space="preserve"> </w:t>
      </w:r>
    </w:p>
    <w:p w:rsidR="00E8208E" w:rsidRDefault="00E8208E" w:rsidP="00E8208E">
      <w:pPr>
        <w:pStyle w:val="Subheadline"/>
      </w:pPr>
      <w:r>
        <w:lastRenderedPageBreak/>
        <w:t>Positive Reaktionen bei Schülern und Lehrern</w:t>
      </w:r>
    </w:p>
    <w:p w:rsidR="00E8208E" w:rsidRDefault="0042516E" w:rsidP="00612837">
      <w:pPr>
        <w:keepNext/>
        <w:spacing w:before="120" w:after="120"/>
        <w:outlineLvl w:val="2"/>
        <w:rPr>
          <w:rFonts w:ascii="Arial" w:hAnsi="Arial" w:cs="Arial"/>
        </w:rPr>
      </w:pPr>
      <w:r>
        <w:rPr>
          <w:rFonts w:ascii="Arial" w:hAnsi="Arial" w:cs="Arial"/>
        </w:rPr>
        <w:t xml:space="preserve">Schüler und Lehrer waren sich einig, dass sich das Schwitzen im Schulgebäude </w:t>
      </w:r>
      <w:r w:rsidR="00F0245B">
        <w:rPr>
          <w:rFonts w:ascii="Arial" w:hAnsi="Arial" w:cs="Arial"/>
        </w:rPr>
        <w:t xml:space="preserve">am Dienstagnachmittag </w:t>
      </w:r>
      <w:r>
        <w:rPr>
          <w:rFonts w:ascii="Arial" w:hAnsi="Arial" w:cs="Arial"/>
        </w:rPr>
        <w:t xml:space="preserve">gelohnt hat. </w:t>
      </w:r>
      <w:r w:rsidR="001B064B">
        <w:rPr>
          <w:rFonts w:ascii="Arial" w:hAnsi="Arial" w:cs="Arial"/>
        </w:rPr>
        <w:t xml:space="preserve">Auch Jürgen Weck von SOFTTECH war vor Ort in der Schule und </w:t>
      </w:r>
      <w:r w:rsidR="00E8208E">
        <w:rPr>
          <w:rFonts w:ascii="Arial" w:hAnsi="Arial" w:cs="Arial"/>
        </w:rPr>
        <w:t>zeigte sich überrascht, wie schnell die Schüler das Gezeigte am eigenen Rechner umsetzen konnten.</w:t>
      </w:r>
      <w:r w:rsidR="001B064B">
        <w:rPr>
          <w:rFonts w:ascii="Arial" w:hAnsi="Arial" w:cs="Arial"/>
        </w:rPr>
        <w:t xml:space="preserve"> </w:t>
      </w:r>
    </w:p>
    <w:p w:rsidR="00F0245B" w:rsidRPr="00EE44ED" w:rsidRDefault="0042516E" w:rsidP="00612837">
      <w:pPr>
        <w:keepNext/>
        <w:spacing w:before="120" w:after="120"/>
        <w:outlineLvl w:val="2"/>
        <w:rPr>
          <w:rFonts w:ascii="Arial" w:hAnsi="Arial" w:cs="Arial"/>
        </w:rPr>
      </w:pPr>
      <w:r>
        <w:rPr>
          <w:rFonts w:ascii="Arial" w:hAnsi="Arial" w:cs="Arial"/>
        </w:rPr>
        <w:t>Die Form d</w:t>
      </w:r>
      <w:r w:rsidR="00F0245B">
        <w:rPr>
          <w:rFonts w:ascii="Arial" w:hAnsi="Arial" w:cs="Arial"/>
        </w:rPr>
        <w:t>es Lern</w:t>
      </w:r>
      <w:r>
        <w:rPr>
          <w:rFonts w:ascii="Arial" w:hAnsi="Arial" w:cs="Arial"/>
        </w:rPr>
        <w:t>ens</w:t>
      </w:r>
      <w:r w:rsidR="00F0245B">
        <w:rPr>
          <w:rFonts w:ascii="Arial" w:hAnsi="Arial" w:cs="Arial"/>
        </w:rPr>
        <w:t xml:space="preserve"> von einem Experten</w:t>
      </w:r>
      <w:r w:rsidR="00E8208E">
        <w:rPr>
          <w:rFonts w:ascii="Arial" w:hAnsi="Arial" w:cs="Arial"/>
        </w:rPr>
        <w:t xml:space="preserve"> per Online-Schulung war für die Schüler eine </w:t>
      </w:r>
      <w:r w:rsidR="00F0245B">
        <w:rPr>
          <w:rFonts w:ascii="Arial" w:hAnsi="Arial" w:cs="Arial"/>
        </w:rPr>
        <w:t>neue, positive Erfahrung</w:t>
      </w:r>
      <w:r w:rsidR="00BD6ACA">
        <w:rPr>
          <w:rFonts w:ascii="Arial" w:hAnsi="Arial" w:cs="Arial"/>
        </w:rPr>
        <w:t>. Vielleicht wird das</w:t>
      </w:r>
      <w:r w:rsidR="00E8208E">
        <w:rPr>
          <w:rFonts w:ascii="Arial" w:hAnsi="Arial" w:cs="Arial"/>
        </w:rPr>
        <w:t xml:space="preserve"> Experiment</w:t>
      </w:r>
      <w:r w:rsidR="00F959E8">
        <w:rPr>
          <w:rFonts w:ascii="Arial" w:hAnsi="Arial" w:cs="Arial"/>
        </w:rPr>
        <w:t xml:space="preserve"> </w:t>
      </w:r>
      <w:r w:rsidR="004F481A">
        <w:rPr>
          <w:rFonts w:ascii="Arial" w:hAnsi="Arial" w:cs="Arial"/>
        </w:rPr>
        <w:t>in Zukunft</w:t>
      </w:r>
      <w:r w:rsidR="00BD6ACA">
        <w:rPr>
          <w:rFonts w:ascii="Arial" w:hAnsi="Arial" w:cs="Arial"/>
        </w:rPr>
        <w:t xml:space="preserve"> </w:t>
      </w:r>
      <w:r w:rsidR="00E8208E">
        <w:rPr>
          <w:rFonts w:ascii="Arial" w:hAnsi="Arial" w:cs="Arial"/>
        </w:rPr>
        <w:t xml:space="preserve">noch </w:t>
      </w:r>
      <w:r w:rsidR="00BD6ACA">
        <w:rPr>
          <w:rFonts w:ascii="Arial" w:hAnsi="Arial" w:cs="Arial"/>
        </w:rPr>
        <w:t>Schule machen.</w:t>
      </w:r>
    </w:p>
    <w:p w:rsidR="00E8208E" w:rsidRDefault="00B83EDD" w:rsidP="00E8208E">
      <w:pPr>
        <w:rPr>
          <w:rFonts w:ascii="Arial" w:hAnsi="Arial" w:cs="Arial"/>
        </w:rPr>
      </w:pPr>
      <w:r w:rsidRPr="008A43A8">
        <w:rPr>
          <w:rFonts w:ascii="Arial" w:hAnsi="Arial" w:cs="Arial"/>
        </w:rPr>
        <w:t xml:space="preserve">Informationen zu </w:t>
      </w:r>
      <w:r w:rsidR="007E4F99">
        <w:rPr>
          <w:rFonts w:ascii="Arial" w:hAnsi="Arial" w:cs="Arial"/>
        </w:rPr>
        <w:t>SketchUp Pro</w:t>
      </w:r>
      <w:r w:rsidRPr="008A43A8">
        <w:rPr>
          <w:rFonts w:ascii="Arial" w:hAnsi="Arial" w:cs="Arial"/>
        </w:rPr>
        <w:t xml:space="preserve"> </w:t>
      </w:r>
      <w:r w:rsidR="00BD6ACA">
        <w:rPr>
          <w:rFonts w:ascii="Arial" w:hAnsi="Arial" w:cs="Arial"/>
        </w:rPr>
        <w:t xml:space="preserve">finden Sie </w:t>
      </w:r>
      <w:r w:rsidRPr="008A43A8">
        <w:rPr>
          <w:rFonts w:ascii="Arial" w:hAnsi="Arial" w:cs="Arial"/>
        </w:rPr>
        <w:t xml:space="preserve">unter </w:t>
      </w:r>
      <w:hyperlink r:id="rId9" w:history="1">
        <w:r w:rsidR="007E4F99" w:rsidRPr="00804968">
          <w:rPr>
            <w:rStyle w:val="Hyperlink"/>
            <w:rFonts w:ascii="Arial" w:hAnsi="Arial" w:cs="Arial"/>
          </w:rPr>
          <w:t>https://www.softtech.de/software/sketchup-3d-modelle</w:t>
        </w:r>
      </w:hyperlink>
      <w:r w:rsidR="007E4F99">
        <w:rPr>
          <w:rFonts w:ascii="Arial" w:hAnsi="Arial" w:cs="Arial"/>
        </w:rPr>
        <w:t xml:space="preserve"> </w:t>
      </w:r>
    </w:p>
    <w:p w:rsidR="00B83EDD" w:rsidRPr="00E8208E" w:rsidRDefault="002505BE" w:rsidP="00E8208E">
      <w:pPr>
        <w:rPr>
          <w:rFonts w:ascii="Arial" w:hAnsi="Arial" w:cs="Arial"/>
        </w:rPr>
      </w:pPr>
      <w:r>
        <w:rPr>
          <w:rFonts w:ascii="Arial" w:hAnsi="Arial" w:cs="Arial"/>
        </w:rPr>
        <w:t>2.947</w:t>
      </w:r>
      <w:r w:rsidR="00EE4F36" w:rsidRPr="009E14F9">
        <w:rPr>
          <w:rFonts w:ascii="Arial" w:hAnsi="Arial" w:cs="Arial"/>
          <w:color w:val="000000" w:themeColor="text1"/>
        </w:rPr>
        <w:t xml:space="preserve"> Zeichen</w:t>
      </w:r>
      <w:r w:rsidR="00EE4F36">
        <w:rPr>
          <w:rFonts w:ascii="Arial" w:hAnsi="Arial" w:cs="Arial"/>
        </w:rPr>
        <w:t xml:space="preserve"> (</w:t>
      </w:r>
      <w:r w:rsidR="00E8208E">
        <w:rPr>
          <w:rFonts w:ascii="Arial" w:hAnsi="Arial" w:cs="Arial"/>
        </w:rPr>
        <w:t>incl.</w:t>
      </w:r>
      <w:r w:rsidR="00EE4F36">
        <w:rPr>
          <w:rFonts w:ascii="Arial" w:hAnsi="Arial" w:cs="Arial"/>
        </w:rPr>
        <w:t xml:space="preserve"> Leerzeichen)</w:t>
      </w:r>
    </w:p>
    <w:p w:rsidR="00EE4F36" w:rsidRDefault="00EE4F36">
      <w:pPr>
        <w:spacing w:after="0" w:line="240" w:lineRule="auto"/>
        <w:rPr>
          <w:rFonts w:ascii="Arial" w:hAnsi="Arial" w:cs="Arial"/>
          <w:sz w:val="24"/>
        </w:rPr>
      </w:pPr>
      <w:r>
        <w:br w:type="page"/>
      </w:r>
    </w:p>
    <w:p w:rsidR="00901D5B" w:rsidRPr="008A43A8" w:rsidRDefault="00D60DAA" w:rsidP="00B83EDD">
      <w:pPr>
        <w:pStyle w:val="Subheadline"/>
      </w:pPr>
      <w:r w:rsidRPr="008A43A8">
        <w:lastRenderedPageBreak/>
        <w:t>Firmeninformation</w:t>
      </w:r>
      <w:r w:rsidR="003E31B5" w:rsidRPr="008A43A8">
        <w:t xml:space="preserve"> zu</w:t>
      </w:r>
      <w:r w:rsidRPr="008A43A8">
        <w:t xml:space="preserve"> SOFTTECH</w:t>
      </w:r>
    </w:p>
    <w:p w:rsidR="00D60DAA" w:rsidRPr="008A43A8" w:rsidRDefault="00D60DAA" w:rsidP="00D60DAA">
      <w:pPr>
        <w:pStyle w:val="Text"/>
      </w:pPr>
      <w:r w:rsidRPr="008A43A8">
        <w:t>Die SOFTTECH ist ein inhabergeführtes Unternehmen für bauspezifische Softwarelösungen mit Sitz in Neustadt an der Weinstraße. Das 1985 gegründete Unternehmen entwickelt heute mit</w:t>
      </w:r>
      <w:r w:rsidR="000E3373">
        <w:t xml:space="preserve"> mehr als</w:t>
      </w:r>
      <w:r w:rsidRPr="008A43A8">
        <w:t xml:space="preserve"> 50 Mitarb</w:t>
      </w:r>
      <w:r w:rsidR="00560B52" w:rsidRPr="008A43A8">
        <w:t>eitern am pfälzischen Standort</w:t>
      </w:r>
      <w:r w:rsidRPr="008A43A8">
        <w:t xml:space="preserve"> „Made in Germany“. SOFTTECH gehört zu den deutschlandweit am längsten </w:t>
      </w:r>
      <w:r w:rsidR="001E725D" w:rsidRPr="008A43A8">
        <w:t>etablierten</w:t>
      </w:r>
      <w:r w:rsidR="00722EC4" w:rsidRPr="008A43A8">
        <w:t xml:space="preserve"> und</w:t>
      </w:r>
      <w:r w:rsidR="00F13A59" w:rsidRPr="008A43A8">
        <w:t xml:space="preserve"> erfolgreichen</w:t>
      </w:r>
      <w:r w:rsidR="001E725D" w:rsidRPr="008A43A8">
        <w:t xml:space="preserve"> </w:t>
      </w:r>
      <w:r w:rsidRPr="008A43A8">
        <w:t>Unternehmen für Software im Bauwesen.</w:t>
      </w:r>
    </w:p>
    <w:p w:rsidR="00D60DAA" w:rsidRPr="008A43A8" w:rsidRDefault="001E725D" w:rsidP="00D60DAA">
      <w:pPr>
        <w:pStyle w:val="Text"/>
      </w:pPr>
      <w:r w:rsidRPr="008A43A8">
        <w:t xml:space="preserve">Neben den </w:t>
      </w:r>
      <w:r w:rsidR="00560B52" w:rsidRPr="008A43A8">
        <w:t>„klassischen“</w:t>
      </w:r>
      <w:r w:rsidRPr="008A43A8">
        <w:t xml:space="preserve"> Kundengruppen </w:t>
      </w:r>
      <w:r w:rsidR="00D60DAA" w:rsidRPr="008A43A8">
        <w:t>Architekten, Planer</w:t>
      </w:r>
      <w:r w:rsidRPr="008A43A8">
        <w:t xml:space="preserve"> und</w:t>
      </w:r>
      <w:r w:rsidR="00560B52" w:rsidRPr="008A43A8">
        <w:t xml:space="preserve"> </w:t>
      </w:r>
      <w:r w:rsidR="00D60DAA" w:rsidRPr="008A43A8">
        <w:t>Ingenieure</w:t>
      </w:r>
      <w:r w:rsidRPr="008A43A8">
        <w:t xml:space="preserve"> nutzen 10 % der gro</w:t>
      </w:r>
      <w:r w:rsidR="006E726D" w:rsidRPr="008A43A8">
        <w:t>ß</w:t>
      </w:r>
      <w:r w:rsidRPr="008A43A8">
        <w:t>en deutschen Industrieunternehmen Software von SOFTTECH. Das in 30 Jahren erarbeitete Know</w:t>
      </w:r>
      <w:r w:rsidR="00735215" w:rsidRPr="008A43A8">
        <w:t>-h</w:t>
      </w:r>
      <w:r w:rsidRPr="008A43A8">
        <w:t>ow</w:t>
      </w:r>
      <w:r w:rsidR="00F13A59" w:rsidRPr="008A43A8">
        <w:t>,</w:t>
      </w:r>
      <w:r w:rsidRPr="008A43A8">
        <w:t xml:space="preserve"> wie CAD und Alphanumerik optimal miteinander arbeiten</w:t>
      </w:r>
      <w:r w:rsidR="00F13A59" w:rsidRPr="008A43A8">
        <w:t>,</w:t>
      </w:r>
      <w:r w:rsidRPr="008A43A8">
        <w:t xml:space="preserve"> </w:t>
      </w:r>
      <w:r w:rsidR="00F13A59" w:rsidRPr="008A43A8">
        <w:t xml:space="preserve">setzt </w:t>
      </w:r>
      <w:r w:rsidRPr="008A43A8">
        <w:t>die Firma auch in baunahen Branchen</w:t>
      </w:r>
      <w:r w:rsidR="00560B52" w:rsidRPr="008A43A8">
        <w:t xml:space="preserve"> ein. Dazu gehören unter anderem</w:t>
      </w:r>
      <w:r w:rsidRPr="008A43A8">
        <w:t xml:space="preserve"> Gerüstbau, Facility Management und Betonfertigteilbau</w:t>
      </w:r>
      <w:r w:rsidR="00560B52" w:rsidRPr="008A43A8">
        <w:t>.</w:t>
      </w:r>
      <w:r w:rsidRPr="008A43A8">
        <w:t xml:space="preserve"> Mit einem weltweit erfolgreichen Projekt</w:t>
      </w:r>
      <w:r w:rsidR="00735215" w:rsidRPr="008A43A8">
        <w:t>-</w:t>
      </w:r>
      <w:r w:rsidRPr="008A43A8">
        <w:t>Management</w:t>
      </w:r>
      <w:r w:rsidR="00735215" w:rsidRPr="008A43A8">
        <w:t>-</w:t>
      </w:r>
      <w:r w:rsidRPr="008A43A8">
        <w:t>Informationssystem</w:t>
      </w:r>
      <w:r w:rsidR="00560B52" w:rsidRPr="008A43A8">
        <w:t xml:space="preserve"> (PIM)</w:t>
      </w:r>
      <w:r w:rsidRPr="008A43A8">
        <w:t xml:space="preserve"> </w:t>
      </w:r>
      <w:r w:rsidR="00560B52" w:rsidRPr="008A43A8">
        <w:t>hat</w:t>
      </w:r>
      <w:r w:rsidRPr="008A43A8">
        <w:t xml:space="preserve"> SOFTTECH</w:t>
      </w:r>
      <w:r w:rsidR="00560B52" w:rsidRPr="008A43A8">
        <w:t xml:space="preserve"> auch</w:t>
      </w:r>
      <w:r w:rsidRPr="008A43A8">
        <w:t xml:space="preserve"> ein umfassendes Leistungsangebot </w:t>
      </w:r>
      <w:r w:rsidR="00D60DAA" w:rsidRPr="008A43A8">
        <w:t xml:space="preserve">für große Architekturbüros, Projektsteuerer </w:t>
      </w:r>
      <w:r w:rsidRPr="008A43A8">
        <w:t>und</w:t>
      </w:r>
      <w:r w:rsidR="00D60DAA" w:rsidRPr="008A43A8">
        <w:t xml:space="preserve"> größere Industrie-Unternehmen</w:t>
      </w:r>
      <w:r w:rsidR="00560B52" w:rsidRPr="008A43A8">
        <w:t xml:space="preserve"> im Programm.</w:t>
      </w:r>
      <w:r w:rsidR="004976E4" w:rsidRPr="008A43A8">
        <w:t xml:space="preserve"> </w:t>
      </w:r>
    </w:p>
    <w:p w:rsidR="00E8208E" w:rsidRDefault="00E8208E" w:rsidP="009E14F9">
      <w:pPr>
        <w:pStyle w:val="Subheadline"/>
      </w:pPr>
    </w:p>
    <w:p w:rsidR="009E14F9" w:rsidRPr="009E14F9" w:rsidRDefault="009E14F9" w:rsidP="009E14F9">
      <w:pPr>
        <w:pStyle w:val="Subheadline"/>
        <w:rPr>
          <w:rFonts w:eastAsiaTheme="majorEastAsia"/>
          <w:color w:val="243F60" w:themeColor="accent1" w:themeShade="7F"/>
          <w:szCs w:val="24"/>
        </w:rPr>
      </w:pPr>
      <w:r w:rsidRPr="009E14F9">
        <w:t>Pressefotos</w:t>
      </w:r>
    </w:p>
    <w:p w:rsidR="009F0846" w:rsidRPr="009F0846" w:rsidRDefault="00E8208E" w:rsidP="009E14F9">
      <w:pPr>
        <w:rPr>
          <w:rFonts w:ascii="Arial" w:hAnsi="Arial" w:cs="Arial"/>
        </w:rPr>
      </w:pPr>
      <w:r w:rsidRPr="00E8208E">
        <w:rPr>
          <w:rFonts w:ascii="Arial" w:hAnsi="Arial" w:cs="Arial"/>
        </w:rPr>
        <w:t>Die Pressefotos</w:t>
      </w:r>
      <w:r w:rsidR="009E14F9" w:rsidRPr="00E8208E">
        <w:rPr>
          <w:rFonts w:ascii="Arial" w:hAnsi="Arial" w:cs="Arial"/>
        </w:rPr>
        <w:t xml:space="preserve"> zum </w:t>
      </w:r>
      <w:r w:rsidR="009E14F9" w:rsidRPr="009E14F9">
        <w:rPr>
          <w:rFonts w:ascii="Arial" w:hAnsi="Arial" w:cs="Arial"/>
        </w:rPr>
        <w:t>Download</w:t>
      </w:r>
      <w:r>
        <w:rPr>
          <w:rFonts w:ascii="Arial" w:hAnsi="Arial" w:cs="Arial"/>
        </w:rPr>
        <w:t xml:space="preserve"> (300 dpi)</w:t>
      </w:r>
      <w:r w:rsidR="009E14F9" w:rsidRPr="009E14F9">
        <w:rPr>
          <w:rFonts w:ascii="Arial" w:hAnsi="Arial" w:cs="Arial"/>
        </w:rPr>
        <w:t xml:space="preserve"> finden Sie im Internet unter:</w:t>
      </w:r>
      <w:r w:rsidR="009E14F9" w:rsidRPr="00E8208E">
        <w:rPr>
          <w:rFonts w:ascii="Arial" w:hAnsi="Arial" w:cs="Arial"/>
        </w:rPr>
        <w:t xml:space="preserve"> </w:t>
      </w:r>
      <w:hyperlink r:id="rId10" w:history="1">
        <w:r w:rsidR="009F0846" w:rsidRPr="009F0846">
          <w:rPr>
            <w:rStyle w:val="Hyperlink"/>
            <w:rFonts w:ascii="Arial" w:hAnsi="Arial" w:cs="Arial"/>
            <w:szCs w:val="22"/>
          </w:rPr>
          <w:t>https://www.softtech.de/_fileadmin/Allgemein/files/pdf-text/Presse/2017/Pressebilder_Edith_Stein_Schule.zip</w:t>
        </w:r>
      </w:hyperlink>
      <w:r w:rsidR="009F0846" w:rsidRPr="009F0846">
        <w:rPr>
          <w:rFonts w:ascii="Arial" w:hAnsi="Arial" w:cs="Arial"/>
          <w:szCs w:val="22"/>
        </w:rPr>
        <w:t xml:space="preserve"> </w:t>
      </w:r>
    </w:p>
    <w:p w:rsidR="00E8208E" w:rsidRDefault="00E8208E" w:rsidP="008A43A8">
      <w:pPr>
        <w:pStyle w:val="Subheadline"/>
      </w:pPr>
    </w:p>
    <w:p w:rsidR="00410695" w:rsidRPr="008A43A8" w:rsidRDefault="00410695" w:rsidP="008A43A8">
      <w:pPr>
        <w:pStyle w:val="Subheadline"/>
      </w:pPr>
      <w:r w:rsidRPr="008A43A8">
        <w:t>Pressekontakt</w:t>
      </w:r>
      <w:bookmarkStart w:id="0" w:name="_GoBack"/>
      <w:bookmarkEnd w:id="0"/>
    </w:p>
    <w:p w:rsidR="00410695" w:rsidRPr="008A43A8" w:rsidRDefault="00410695" w:rsidP="005C009C">
      <w:pPr>
        <w:pStyle w:val="Adresse"/>
      </w:pPr>
      <w:r w:rsidRPr="008A43A8">
        <w:t>SOFTTECH GmbH</w:t>
      </w:r>
    </w:p>
    <w:p w:rsidR="00410695" w:rsidRPr="008A43A8" w:rsidRDefault="00410695" w:rsidP="005C009C">
      <w:pPr>
        <w:pStyle w:val="Adresse"/>
      </w:pPr>
      <w:r w:rsidRPr="008A43A8">
        <w:t>Margret Wesely</w:t>
      </w:r>
    </w:p>
    <w:p w:rsidR="00C6296A" w:rsidRPr="008A43A8" w:rsidRDefault="00C6296A" w:rsidP="005C009C">
      <w:pPr>
        <w:pStyle w:val="Adresse"/>
      </w:pPr>
      <w:r w:rsidRPr="008A43A8">
        <w:t>Moltkestraße 14</w:t>
      </w:r>
    </w:p>
    <w:p w:rsidR="00C6296A" w:rsidRPr="008A43A8" w:rsidRDefault="00C6296A" w:rsidP="005C009C">
      <w:pPr>
        <w:pStyle w:val="Adresse"/>
      </w:pPr>
      <w:r w:rsidRPr="008A43A8">
        <w:t>67433 Neustadt/Weinstraße</w:t>
      </w:r>
    </w:p>
    <w:p w:rsidR="00410695" w:rsidRPr="008A43A8" w:rsidRDefault="00410695" w:rsidP="005C009C">
      <w:pPr>
        <w:pStyle w:val="Adresse"/>
      </w:pPr>
      <w:r w:rsidRPr="008A43A8">
        <w:t>Telefon: +49 (0) 6321 939-292</w:t>
      </w:r>
    </w:p>
    <w:p w:rsidR="00410695" w:rsidRPr="008A43A8" w:rsidRDefault="00410695" w:rsidP="005C009C">
      <w:pPr>
        <w:pStyle w:val="Adresse"/>
      </w:pPr>
      <w:r w:rsidRPr="008A43A8">
        <w:t>Fax: +49 (0) 6321 939-199</w:t>
      </w:r>
    </w:p>
    <w:p w:rsidR="007B2FFC" w:rsidRPr="008A43A8" w:rsidRDefault="007B2FFC" w:rsidP="005C009C">
      <w:pPr>
        <w:pStyle w:val="Adresse"/>
      </w:pPr>
      <w:r w:rsidRPr="008A43A8">
        <w:t xml:space="preserve">Internet: </w:t>
      </w:r>
      <w:hyperlink r:id="rId11" w:history="1">
        <w:r w:rsidR="00D64644" w:rsidRPr="008A43A8">
          <w:rPr>
            <w:rStyle w:val="Hyperlink"/>
            <w:rFonts w:cs="Arial"/>
            <w:szCs w:val="22"/>
          </w:rPr>
          <w:t>www.softtech.de</w:t>
        </w:r>
      </w:hyperlink>
      <w:r w:rsidRPr="008A43A8">
        <w:t xml:space="preserve">; </w:t>
      </w:r>
      <w:hyperlink r:id="rId12" w:history="1">
        <w:r w:rsidRPr="008A43A8">
          <w:rPr>
            <w:rStyle w:val="Hyperlink"/>
            <w:rFonts w:cs="Arial"/>
            <w:szCs w:val="22"/>
          </w:rPr>
          <w:t>blog.softtech.de</w:t>
        </w:r>
      </w:hyperlink>
    </w:p>
    <w:p w:rsidR="00D34796" w:rsidRPr="008A43A8" w:rsidRDefault="00410695" w:rsidP="00AC2163">
      <w:pPr>
        <w:pStyle w:val="Adresse"/>
        <w:rPr>
          <w:color w:val="0000FF" w:themeColor="hyperlink"/>
          <w:szCs w:val="22"/>
          <w:u w:val="single"/>
        </w:rPr>
      </w:pPr>
      <w:r w:rsidRPr="008A43A8">
        <w:t xml:space="preserve">E-Mail: </w:t>
      </w:r>
      <w:hyperlink r:id="rId13" w:history="1">
        <w:r w:rsidR="0062354A" w:rsidRPr="008A43A8">
          <w:rPr>
            <w:rStyle w:val="Hyperlink"/>
            <w:rFonts w:cs="Arial"/>
            <w:szCs w:val="22"/>
          </w:rPr>
          <w:t>mwesely@softtech.de</w:t>
        </w:r>
      </w:hyperlink>
    </w:p>
    <w:p w:rsidR="004F481A" w:rsidRPr="008A43A8" w:rsidRDefault="004F481A">
      <w:pPr>
        <w:pStyle w:val="Adresse"/>
        <w:rPr>
          <w:color w:val="0000FF" w:themeColor="hyperlink"/>
          <w:szCs w:val="22"/>
          <w:u w:val="single"/>
        </w:rPr>
      </w:pPr>
    </w:p>
    <w:sectPr w:rsidR="004F481A" w:rsidRPr="008A43A8" w:rsidSect="00376BE4"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3232" w:right="2692" w:bottom="1304" w:left="1418" w:header="1644" w:footer="96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57F5" w:rsidRDefault="00C057F5">
      <w:pPr>
        <w:spacing w:after="0" w:line="240" w:lineRule="auto"/>
      </w:pPr>
      <w:r>
        <w:separator/>
      </w:r>
    </w:p>
  </w:endnote>
  <w:endnote w:type="continuationSeparator" w:id="0">
    <w:p w:rsidR="00C057F5" w:rsidRDefault="00C05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est ST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05A8" w:rsidRDefault="002302B7" w:rsidP="00A92CAF">
    <w:pPr>
      <w:pStyle w:val="Fuzeile"/>
      <w:rPr>
        <w:szCs w:val="22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3928110</wp:posOffset>
          </wp:positionH>
          <wp:positionV relativeFrom="margin">
            <wp:posOffset>8240395</wp:posOffset>
          </wp:positionV>
          <wp:extent cx="1259840" cy="117475"/>
          <wp:effectExtent l="0" t="0" r="0" b="0"/>
          <wp:wrapSquare wrapText="bothSides"/>
          <wp:docPr id="3" name="Bild 334" descr="design_trifft_kalkulation_orange_cmyk_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34" descr="design_trifft_kalkulation_orange_cmyk_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117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A05A8">
      <w:tab/>
    </w:r>
    <w:r w:rsidR="00A21C8E">
      <w:fldChar w:fldCharType="begin"/>
    </w:r>
    <w:r w:rsidR="00FA05A8">
      <w:instrText xml:space="preserve"> IF </w:instrText>
    </w:r>
    <w:r w:rsidR="00A21C8E">
      <w:fldChar w:fldCharType="begin"/>
    </w:r>
    <w:r w:rsidR="00FA05A8">
      <w:instrText>NUMPAGES</w:instrText>
    </w:r>
    <w:r w:rsidR="00A21C8E">
      <w:fldChar w:fldCharType="separate"/>
    </w:r>
    <w:r w:rsidR="009F0846">
      <w:rPr>
        <w:noProof/>
      </w:rPr>
      <w:instrText>3</w:instrText>
    </w:r>
    <w:r w:rsidR="00A21C8E">
      <w:fldChar w:fldCharType="end"/>
    </w:r>
    <w:r w:rsidR="00FA05A8">
      <w:instrText>&gt;</w:instrText>
    </w:r>
    <w:r w:rsidR="00A21C8E">
      <w:fldChar w:fldCharType="begin"/>
    </w:r>
    <w:r w:rsidR="00FA05A8">
      <w:instrText>PAGE</w:instrText>
    </w:r>
    <w:r w:rsidR="00A21C8E">
      <w:fldChar w:fldCharType="separate"/>
    </w:r>
    <w:r w:rsidR="009F0846">
      <w:rPr>
        <w:noProof/>
      </w:rPr>
      <w:instrText>3</w:instrText>
    </w:r>
    <w:r w:rsidR="00A21C8E">
      <w:fldChar w:fldCharType="end"/>
    </w:r>
    <w:r w:rsidR="00FA05A8">
      <w:instrText xml:space="preserve">"…" "" \* MERGEFORMAT </w:instrText>
    </w:r>
    <w:r w:rsidR="00A21C8E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05A8" w:rsidRDefault="00FA05A8">
    <w:pPr>
      <w:tabs>
        <w:tab w:val="right" w:pos="7653"/>
      </w:tabs>
      <w:spacing w:after="0" w:line="240" w:lineRule="auto"/>
    </w:pPr>
    <w:r>
      <w:tab/>
    </w:r>
    <w:r w:rsidR="00A21C8E">
      <w:fldChar w:fldCharType="begin"/>
    </w:r>
    <w:r>
      <w:instrText xml:space="preserve"> IF </w:instrText>
    </w:r>
    <w:r w:rsidR="00A21C8E">
      <w:fldChar w:fldCharType="begin"/>
    </w:r>
    <w:r>
      <w:instrText>NUMPAGES</w:instrText>
    </w:r>
    <w:r w:rsidR="00A21C8E">
      <w:fldChar w:fldCharType="separate"/>
    </w:r>
    <w:r w:rsidR="009F0846">
      <w:rPr>
        <w:noProof/>
      </w:rPr>
      <w:instrText>3</w:instrText>
    </w:r>
    <w:r w:rsidR="00A21C8E">
      <w:fldChar w:fldCharType="end"/>
    </w:r>
    <w:r>
      <w:instrText>&gt;</w:instrText>
    </w:r>
    <w:r w:rsidR="00A21C8E">
      <w:fldChar w:fldCharType="begin"/>
    </w:r>
    <w:r>
      <w:instrText>PAGE</w:instrText>
    </w:r>
    <w:r w:rsidR="00A21C8E">
      <w:fldChar w:fldCharType="separate"/>
    </w:r>
    <w:r w:rsidR="009F0846">
      <w:rPr>
        <w:noProof/>
      </w:rPr>
      <w:instrText>1</w:instrText>
    </w:r>
    <w:r w:rsidR="00A21C8E">
      <w:fldChar w:fldCharType="end"/>
    </w:r>
    <w:r>
      <w:instrText xml:space="preserve">"…" "" \* MERGEFORMAT </w:instrText>
    </w:r>
    <w:r w:rsidR="009F0846">
      <w:fldChar w:fldCharType="separate"/>
    </w:r>
    <w:r w:rsidR="009F0846">
      <w:rPr>
        <w:noProof/>
      </w:rPr>
      <w:t>…</w:t>
    </w:r>
    <w:r w:rsidR="00A21C8E">
      <w:fldChar w:fldCharType="end"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57F5" w:rsidRDefault="00C057F5">
      <w:pPr>
        <w:spacing w:after="0" w:line="240" w:lineRule="auto"/>
      </w:pPr>
      <w:r>
        <w:separator/>
      </w:r>
    </w:p>
  </w:footnote>
  <w:footnote w:type="continuationSeparator" w:id="0">
    <w:p w:rsidR="00C057F5" w:rsidRDefault="00C057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05A8" w:rsidRDefault="00FA05A8">
    <w:pPr>
      <w:pStyle w:val="Kopfzeile"/>
      <w:tabs>
        <w:tab w:val="clear" w:pos="8080"/>
        <w:tab w:val="left" w:pos="8364"/>
      </w:tabs>
    </w:pPr>
  </w:p>
  <w:p w:rsidR="00FA05A8" w:rsidRDefault="002302B7">
    <w:pPr>
      <w:pStyle w:val="Kopfzeile"/>
      <w:tabs>
        <w:tab w:val="clear" w:pos="8080"/>
        <w:tab w:val="left" w:pos="8364"/>
      </w:tabs>
    </w:pPr>
    <w:r>
      <w:rPr>
        <w:noProof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margin">
            <wp:posOffset>5179060</wp:posOffset>
          </wp:positionH>
          <wp:positionV relativeFrom="margin">
            <wp:posOffset>-839470</wp:posOffset>
          </wp:positionV>
          <wp:extent cx="640715" cy="683895"/>
          <wp:effectExtent l="0" t="0" r="0" b="0"/>
          <wp:wrapSquare wrapText="bothSides"/>
          <wp:docPr id="1" name="Bild 333" descr="logo st neu 20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33" descr="logo st neu 20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715" cy="683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FA05A8" w:rsidRDefault="00801964">
    <w:pPr>
      <w:pStyle w:val="Kopfzeile"/>
      <w:tabs>
        <w:tab w:val="clear" w:pos="8080"/>
        <w:tab w:val="left" w:pos="8364"/>
      </w:tabs>
    </w:pPr>
    <w:r>
      <w:rPr>
        <w:noProof/>
      </w:rPr>
      <mc:AlternateContent>
        <mc:Choice Requires="wps">
          <w:drawing>
            <wp:anchor distT="0" distB="0" distL="0" distR="0" simplePos="0" relativeHeight="251654656" behindDoc="1" locked="1" layoutInCell="1" allowOverlap="1">
              <wp:simplePos x="0" y="0"/>
              <wp:positionH relativeFrom="page">
                <wp:posOffset>6228715</wp:posOffset>
              </wp:positionH>
              <wp:positionV relativeFrom="page">
                <wp:posOffset>2088515</wp:posOffset>
              </wp:positionV>
              <wp:extent cx="1115695" cy="3599815"/>
              <wp:effectExtent l="0" t="0" r="8255" b="635"/>
              <wp:wrapThrough wrapText="bothSides">
                <wp:wrapPolygon edited="0">
                  <wp:start x="0" y="0"/>
                  <wp:lineTo x="0" y="21490"/>
                  <wp:lineTo x="21391" y="21490"/>
                  <wp:lineTo x="21391" y="0"/>
                  <wp:lineTo x="0" y="0"/>
                </wp:wrapPolygon>
              </wp:wrapThrough>
              <wp:docPr id="10" name="Text Box 2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5695" cy="35998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/>
                      </a:extLst>
                    </wps:spPr>
                    <wps:txbx>
                      <w:txbxContent>
                        <w:p w:rsidR="00FA05A8" w:rsidRDefault="00FA05A8">
                          <w:pPr>
                            <w:pStyle w:val="Logotext1"/>
                          </w:pPr>
                          <w:r w:rsidRPr="008C00B1">
                            <w:rPr>
                              <w:iCs/>
                            </w:rPr>
                            <w:t>SOFTTECH</w:t>
                          </w:r>
                          <w:r>
                            <w:t xml:space="preserve"> GmbH</w:t>
                          </w:r>
                        </w:p>
                        <w:p w:rsidR="00FA05A8" w:rsidRDefault="00FA05A8">
                          <w:pPr>
                            <w:pStyle w:val="Logotext1"/>
                          </w:pPr>
                          <w:r>
                            <w:t>Moltkestraße 14</w:t>
                          </w:r>
                        </w:p>
                        <w:p w:rsidR="00FA05A8" w:rsidRDefault="00FA05A8">
                          <w:pPr>
                            <w:pStyle w:val="Logotext3"/>
                          </w:pPr>
                          <w:r>
                            <w:t>67433 Neustadt/Weinstraße</w:t>
                          </w:r>
                        </w:p>
                        <w:p w:rsidR="00FA05A8" w:rsidRPr="00695B15" w:rsidRDefault="008A7176" w:rsidP="00410695">
                          <w:pPr>
                            <w:pStyle w:val="Logotext1"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</w:rPr>
                            <w:t>Pressetext</w:t>
                          </w:r>
                        </w:p>
                        <w:p w:rsidR="00FA05A8" w:rsidRDefault="00FA05A8">
                          <w:pPr>
                            <w:pStyle w:val="Logotext1"/>
                          </w:pPr>
                          <w:r>
                            <w:t xml:space="preserve">Seite </w:t>
                          </w:r>
                          <w:r w:rsidR="00A21C8E">
                            <w:fldChar w:fldCharType="begin"/>
                          </w:r>
                          <w:r>
                            <w:instrText xml:space="preserve"> PAGE </w:instrText>
                          </w:r>
                          <w:r w:rsidR="00A21C8E">
                            <w:fldChar w:fldCharType="separate"/>
                          </w:r>
                          <w:r w:rsidR="009F0846">
                            <w:rPr>
                              <w:noProof/>
                            </w:rPr>
                            <w:t>3</w:t>
                          </w:r>
                          <w:r w:rsidR="00A21C8E">
                            <w:fldChar w:fldCharType="end"/>
                          </w:r>
                          <w:r>
                            <w:t xml:space="preserve"> von </w:t>
                          </w:r>
                          <w:fldSimple w:instr=" NUMPAGES  \* MERGEFORMAT ">
                            <w:r w:rsidR="009F0846">
                              <w:rPr>
                                <w:noProof/>
                              </w:rPr>
                              <w:t>3</w:t>
                            </w:r>
                          </w:fldSimple>
                        </w:p>
                        <w:p w:rsidR="00FA05A8" w:rsidRDefault="00FA05A8">
                          <w:pPr>
                            <w:pStyle w:val="Logotext3"/>
                            <w:rPr>
                              <w:noProof/>
                            </w:rPr>
                          </w:pPr>
                        </w:p>
                        <w:p w:rsidR="00FA05A8" w:rsidRDefault="00FA05A8">
                          <w:pPr>
                            <w:pStyle w:val="Logotext3"/>
                            <w:rPr>
                              <w:noProof/>
                            </w:rPr>
                          </w:pPr>
                        </w:p>
                        <w:p w:rsidR="00FA05A8" w:rsidRDefault="00083EDC" w:rsidP="00C41724">
                          <w:pPr>
                            <w:pStyle w:val="Logotext3"/>
                            <w:spacing w:line="240" w:lineRule="auto"/>
                            <w:rPr>
                              <w:noProof/>
                            </w:rPr>
                          </w:pPr>
                          <w:r w:rsidRPr="00282B1A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733425" cy="733425"/>
                                <wp:effectExtent l="0" t="0" r="0" b="0"/>
                                <wp:docPr id="2" name="Grafik 20" descr="\\DAC-02\Marketing\Marketing_SOFTTECH\04_Kommunikation\01_Grafik\02_Logos\07_Sonstige_Logos\activBIM\logo_activBIM_orange_rgb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Grafik 20" descr="\\DAC-02\Marketing\Marketing_SOFTTECH\04_Kommunikation\01_Grafik\02_Logos\07_Sonstige_Logos\activBIM\logo_activBIM_orange_rgb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33425" cy="733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FA05A8" w:rsidRDefault="00FA05A8">
                          <w:pPr>
                            <w:pStyle w:val="Logotext3"/>
                            <w:rPr>
                              <w:noProof/>
                            </w:rPr>
                          </w:pPr>
                        </w:p>
                        <w:p w:rsidR="00FA05A8" w:rsidRDefault="00FA05A8">
                          <w:pPr>
                            <w:pStyle w:val="Logotext3"/>
                            <w:rPr>
                              <w:noProof/>
                            </w:rPr>
                          </w:pPr>
                        </w:p>
                        <w:p w:rsidR="00FA05A8" w:rsidRDefault="00FA05A8">
                          <w:pPr>
                            <w:pStyle w:val="Logotext3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68" o:spid="_x0000_s1026" type="#_x0000_t202" style="position:absolute;margin-left:490.45pt;margin-top:164.45pt;width:87.85pt;height:283.45pt;z-index:-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" stroked="f">
              <v:textbox inset="0,0,0,0">
                <w:txbxContent>
                  <w:p w:rsidR="00FA05A8" w:rsidRDefault="00FA05A8">
                    <w:pPr>
                      <w:pStyle w:val="Logotext1"/>
                    </w:pPr>
                    <w:r w:rsidRPr="008C00B1">
                      <w:rPr>
                        <w:iCs/>
                      </w:rPr>
                      <w:t>SOFTTECH</w:t>
                    </w:r>
                    <w:r>
                      <w:t xml:space="preserve"> GmbH</w:t>
                    </w:r>
                  </w:p>
                  <w:p w:rsidR="00FA05A8" w:rsidRDefault="00FA05A8">
                    <w:pPr>
                      <w:pStyle w:val="Logotext1"/>
                    </w:pPr>
                    <w:r>
                      <w:t>Moltkestraße 14</w:t>
                    </w:r>
                  </w:p>
                  <w:p w:rsidR="00FA05A8" w:rsidRDefault="00FA05A8">
                    <w:pPr>
                      <w:pStyle w:val="Logotext3"/>
                    </w:pPr>
                    <w:r>
                      <w:t>67433 Neustadt/Weinstraße</w:t>
                    </w:r>
                  </w:p>
                  <w:p w:rsidR="00FA05A8" w:rsidRPr="00695B15" w:rsidRDefault="008A7176" w:rsidP="00410695">
                    <w:pPr>
                      <w:pStyle w:val="Logotext1"/>
                      <w:rPr>
                        <w:b/>
                        <w:bCs/>
                      </w:rPr>
                    </w:pPr>
                    <w:r>
                      <w:rPr>
                        <w:b/>
                      </w:rPr>
                      <w:t>Pressetext</w:t>
                    </w:r>
                  </w:p>
                  <w:p w:rsidR="00FA05A8" w:rsidRDefault="00FA05A8">
                    <w:pPr>
                      <w:pStyle w:val="Logotext1"/>
                    </w:pPr>
                    <w:r>
                      <w:t xml:space="preserve">Seite </w:t>
                    </w:r>
                    <w:r w:rsidR="00A21C8E">
                      <w:fldChar w:fldCharType="begin"/>
                    </w:r>
                    <w:r>
                      <w:instrText xml:space="preserve"> PAGE </w:instrText>
                    </w:r>
                    <w:r w:rsidR="00A21C8E">
                      <w:fldChar w:fldCharType="separate"/>
                    </w:r>
                    <w:r w:rsidR="009F0846">
                      <w:rPr>
                        <w:noProof/>
                      </w:rPr>
                      <w:t>3</w:t>
                    </w:r>
                    <w:r w:rsidR="00A21C8E">
                      <w:fldChar w:fldCharType="end"/>
                    </w:r>
                    <w:r>
                      <w:t xml:space="preserve"> von </w:t>
                    </w:r>
                    <w:fldSimple w:instr=" NUMPAGES  \* MERGEFORMAT ">
                      <w:r w:rsidR="009F0846">
                        <w:rPr>
                          <w:noProof/>
                        </w:rPr>
                        <w:t>3</w:t>
                      </w:r>
                    </w:fldSimple>
                  </w:p>
                  <w:p w:rsidR="00FA05A8" w:rsidRDefault="00FA05A8">
                    <w:pPr>
                      <w:pStyle w:val="Logotext3"/>
                      <w:rPr>
                        <w:noProof/>
                      </w:rPr>
                    </w:pPr>
                  </w:p>
                  <w:p w:rsidR="00FA05A8" w:rsidRDefault="00FA05A8">
                    <w:pPr>
                      <w:pStyle w:val="Logotext3"/>
                      <w:rPr>
                        <w:noProof/>
                      </w:rPr>
                    </w:pPr>
                  </w:p>
                  <w:p w:rsidR="00FA05A8" w:rsidRDefault="00083EDC" w:rsidP="00C41724">
                    <w:pPr>
                      <w:pStyle w:val="Logotext3"/>
                      <w:spacing w:line="240" w:lineRule="auto"/>
                      <w:rPr>
                        <w:noProof/>
                      </w:rPr>
                    </w:pPr>
                    <w:r w:rsidRPr="00282B1A">
                      <w:rPr>
                        <w:noProof/>
                      </w:rPr>
                      <w:drawing>
                        <wp:inline distT="0" distB="0" distL="0" distR="0">
                          <wp:extent cx="733425" cy="733425"/>
                          <wp:effectExtent l="0" t="0" r="0" b="0"/>
                          <wp:docPr id="2" name="Grafik 20" descr="\\DAC-02\Marketing\Marketing_SOFTTECH\04_Kommunikation\01_Grafik\02_Logos\07_Sonstige_Logos\activBIM\logo_activBIM_orange_rgb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Grafik 20" descr="\\DAC-02\Marketing\Marketing_SOFTTECH\04_Kommunikation\01_Grafik\02_Logos\07_Sonstige_Logos\activBIM\logo_activBIM_orange_rgb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33425" cy="733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FA05A8" w:rsidRDefault="00FA05A8">
                    <w:pPr>
                      <w:pStyle w:val="Logotext3"/>
                      <w:rPr>
                        <w:noProof/>
                      </w:rPr>
                    </w:pPr>
                  </w:p>
                  <w:p w:rsidR="00FA05A8" w:rsidRDefault="00FA05A8">
                    <w:pPr>
                      <w:pStyle w:val="Logotext3"/>
                      <w:rPr>
                        <w:noProof/>
                      </w:rPr>
                    </w:pPr>
                  </w:p>
                  <w:p w:rsidR="00FA05A8" w:rsidRDefault="00FA05A8">
                    <w:pPr>
                      <w:pStyle w:val="Logotext3"/>
                    </w:pPr>
                  </w:p>
                </w:txbxContent>
              </v:textbox>
              <w10:wrap type="through"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05A8" w:rsidRDefault="002302B7" w:rsidP="006305C3">
    <w:pPr>
      <w:pStyle w:val="Kopfzeile"/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3916045</wp:posOffset>
          </wp:positionH>
          <wp:positionV relativeFrom="margin">
            <wp:posOffset>8220075</wp:posOffset>
          </wp:positionV>
          <wp:extent cx="1259840" cy="117475"/>
          <wp:effectExtent l="0" t="0" r="0" b="0"/>
          <wp:wrapSquare wrapText="bothSides"/>
          <wp:docPr id="4" name="Bild 328" descr="design_trifft_kalkulation_orange_cmyk_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28" descr="design_trifft_kalkulation_orange_cmyk_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117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5161915</wp:posOffset>
          </wp:positionH>
          <wp:positionV relativeFrom="margin">
            <wp:posOffset>-857885</wp:posOffset>
          </wp:positionV>
          <wp:extent cx="640715" cy="683895"/>
          <wp:effectExtent l="0" t="0" r="0" b="0"/>
          <wp:wrapSquare wrapText="bothSides"/>
          <wp:docPr id="5" name="Bild 327" descr="logo st neu 20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27" descr="logo st neu 201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715" cy="683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01964">
      <w:rPr>
        <w:noProof/>
      </w:rPr>
      <mc:AlternateContent>
        <mc:Choice Requires="wps">
          <w:drawing>
            <wp:anchor distT="0" distB="0" distL="0" distR="0" simplePos="0" relativeHeight="251656704" behindDoc="1" locked="1" layoutInCell="1" allowOverlap="1">
              <wp:simplePos x="0" y="0"/>
              <wp:positionH relativeFrom="page">
                <wp:posOffset>6203315</wp:posOffset>
              </wp:positionH>
              <wp:positionV relativeFrom="page">
                <wp:posOffset>2088515</wp:posOffset>
              </wp:positionV>
              <wp:extent cx="1115695" cy="3599815"/>
              <wp:effectExtent l="0" t="0" r="8255" b="635"/>
              <wp:wrapThrough wrapText="bothSides">
                <wp:wrapPolygon edited="0">
                  <wp:start x="0" y="0"/>
                  <wp:lineTo x="0" y="21490"/>
                  <wp:lineTo x="21391" y="21490"/>
                  <wp:lineTo x="21391" y="0"/>
                  <wp:lineTo x="0" y="0"/>
                </wp:wrapPolygon>
              </wp:wrapThrough>
              <wp:docPr id="8" name="Text Box 3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5695" cy="35998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/>
                      </a:extLst>
                    </wps:spPr>
                    <wps:txbx>
                      <w:txbxContent>
                        <w:p w:rsidR="00FA05A8" w:rsidRDefault="00FA05A8">
                          <w:pPr>
                            <w:pStyle w:val="Logotext1"/>
                          </w:pPr>
                          <w:r w:rsidRPr="008C00B1">
                            <w:rPr>
                              <w:iCs/>
                            </w:rPr>
                            <w:t>SOFTTECH</w:t>
                          </w:r>
                          <w:r>
                            <w:t xml:space="preserve"> GmbH</w:t>
                          </w:r>
                        </w:p>
                        <w:p w:rsidR="00FA05A8" w:rsidRDefault="00FA05A8">
                          <w:pPr>
                            <w:pStyle w:val="Logotext1"/>
                          </w:pPr>
                          <w:r>
                            <w:t>Moltkestraße 14</w:t>
                          </w:r>
                        </w:p>
                        <w:p w:rsidR="00FA05A8" w:rsidRDefault="00FA05A8">
                          <w:pPr>
                            <w:pStyle w:val="Logotext3"/>
                          </w:pPr>
                          <w:r>
                            <w:t>67433 Neustadt/Weinstraße</w:t>
                          </w:r>
                        </w:p>
                        <w:p w:rsidR="00FA05A8" w:rsidRPr="00695B15" w:rsidRDefault="008A7176">
                          <w:pPr>
                            <w:pStyle w:val="Logotext1"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</w:rPr>
                            <w:t>Pressetext</w:t>
                          </w:r>
                          <w:r w:rsidR="000778AE">
                            <w:rPr>
                              <w:b/>
                            </w:rPr>
                            <w:t xml:space="preserve"> </w:t>
                          </w:r>
                          <w:r w:rsidR="00705DF4">
                            <w:rPr>
                              <w:b/>
                            </w:rPr>
                            <w:br/>
                            <w:t>Edith-Stein-Schule, Darmstadt</w:t>
                          </w:r>
                        </w:p>
                        <w:p w:rsidR="00FA05A8" w:rsidRDefault="00FA05A8">
                          <w:pPr>
                            <w:pStyle w:val="Logotext1"/>
                          </w:pPr>
                          <w:r>
                            <w:t xml:space="preserve">Seite </w:t>
                          </w:r>
                          <w:r w:rsidR="00A21C8E">
                            <w:fldChar w:fldCharType="begin"/>
                          </w:r>
                          <w:r>
                            <w:instrText xml:space="preserve"> PAGE </w:instrText>
                          </w:r>
                          <w:r w:rsidR="00A21C8E">
                            <w:fldChar w:fldCharType="separate"/>
                          </w:r>
                          <w:r w:rsidR="009F0846">
                            <w:rPr>
                              <w:noProof/>
                            </w:rPr>
                            <w:t>1</w:t>
                          </w:r>
                          <w:r w:rsidR="00A21C8E">
                            <w:fldChar w:fldCharType="end"/>
                          </w:r>
                          <w:r>
                            <w:t xml:space="preserve"> von </w:t>
                          </w:r>
                          <w:fldSimple w:instr=" NUMPAGES  \* MERGEFORMAT ">
                            <w:r w:rsidR="009F0846">
                              <w:rPr>
                                <w:noProof/>
                              </w:rPr>
                              <w:t>3</w:t>
                            </w:r>
                          </w:fldSimple>
                        </w:p>
                        <w:p w:rsidR="00DB181A" w:rsidRDefault="000778AE">
                          <w:pPr>
                            <w:pStyle w:val="Logotext1"/>
                          </w:pPr>
                          <w:r>
                            <w:t>19.06</w:t>
                          </w:r>
                          <w:r w:rsidR="00DB181A">
                            <w:t>.2017</w:t>
                          </w:r>
                        </w:p>
                        <w:p w:rsidR="00FA05A8" w:rsidRDefault="00FA05A8">
                          <w:pPr>
                            <w:pStyle w:val="Logotext3"/>
                            <w:rPr>
                              <w:noProof/>
                            </w:rPr>
                          </w:pPr>
                        </w:p>
                        <w:p w:rsidR="00FA05A8" w:rsidRDefault="00FA05A8" w:rsidP="00C41724">
                          <w:pPr>
                            <w:pStyle w:val="Logotext3"/>
                            <w:spacing w:line="240" w:lineRule="auto"/>
                            <w:rPr>
                              <w:noProof/>
                            </w:rPr>
                          </w:pPr>
                        </w:p>
                        <w:p w:rsidR="00FA05A8" w:rsidRDefault="00083EDC" w:rsidP="00C41724">
                          <w:pPr>
                            <w:pStyle w:val="Logotext3"/>
                            <w:spacing w:line="240" w:lineRule="auto"/>
                            <w:rPr>
                              <w:noProof/>
                            </w:rPr>
                          </w:pPr>
                          <w:r w:rsidRPr="00282B1A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733425" cy="733425"/>
                                <wp:effectExtent l="0" t="0" r="0" b="0"/>
                                <wp:docPr id="6" name="Grafik 4" descr="\\DAC-02\Marketing\Marketing_SOFTTECH\04_Kommunikation\01_Grafik\02_Logos\07_Sonstige_Logos\activBIM\logo_activBIM_orange_rgb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Grafik 4" descr="\\DAC-02\Marketing\Marketing_SOFTTECH\04_Kommunikation\01_Grafik\02_Logos\07_Sonstige_Logos\activBIM\logo_activBIM_orange_rgb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33425" cy="733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FA05A8" w:rsidRDefault="00FA05A8">
                          <w:pPr>
                            <w:pStyle w:val="Logotext3"/>
                          </w:pPr>
                        </w:p>
                        <w:p w:rsidR="00FA05A8" w:rsidRDefault="00FA05A8">
                          <w:pPr>
                            <w:pStyle w:val="Logotext2"/>
                            <w:rPr>
                              <w:noProof/>
                            </w:rPr>
                          </w:pPr>
                        </w:p>
                        <w:p w:rsidR="00FA05A8" w:rsidRDefault="00FA05A8">
                          <w:pPr>
                            <w:pStyle w:val="Logotext2"/>
                            <w:rPr>
                              <w:noProof/>
                            </w:rPr>
                          </w:pPr>
                        </w:p>
                        <w:p w:rsidR="00FA05A8" w:rsidRDefault="00FA05A8">
                          <w:pPr>
                            <w:pStyle w:val="Logotext2"/>
                            <w:rPr>
                              <w:noProof/>
                            </w:rPr>
                          </w:pPr>
                        </w:p>
                        <w:p w:rsidR="00FA05A8" w:rsidRDefault="00FA05A8">
                          <w:pPr>
                            <w:pStyle w:val="Logotext2"/>
                            <w:rPr>
                              <w:noProof/>
                            </w:rPr>
                          </w:pPr>
                        </w:p>
                        <w:p w:rsidR="00FA05A8" w:rsidRDefault="00FA05A8">
                          <w:pPr>
                            <w:pStyle w:val="Logotext2"/>
                            <w:rPr>
                              <w:noProof/>
                            </w:rPr>
                          </w:pPr>
                        </w:p>
                        <w:p w:rsidR="00FA05A8" w:rsidRDefault="00FA05A8">
                          <w:pPr>
                            <w:pStyle w:val="Logotext2"/>
                            <w:rPr>
                              <w:noProof/>
                            </w:rPr>
                          </w:pPr>
                        </w:p>
                        <w:p w:rsidR="00FA05A8" w:rsidRDefault="00FA05A8">
                          <w:pPr>
                            <w:pStyle w:val="Logotext2"/>
                            <w:rPr>
                              <w:noProof/>
                            </w:rPr>
                          </w:pPr>
                        </w:p>
                        <w:p w:rsidR="00FA05A8" w:rsidRDefault="00FA05A8">
                          <w:pPr>
                            <w:pStyle w:val="Logotext2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10" o:spid="_x0000_s1027" type="#_x0000_t202" style="position:absolute;margin-left:488.45pt;margin-top:164.45pt;width:87.85pt;height:283.45pt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" stroked="f">
              <v:textbox inset="0,0,0,0">
                <w:txbxContent>
                  <w:p w:rsidR="00FA05A8" w:rsidRDefault="00FA05A8">
                    <w:pPr>
                      <w:pStyle w:val="Logotext1"/>
                    </w:pPr>
                    <w:r w:rsidRPr="008C00B1">
                      <w:rPr>
                        <w:iCs/>
                      </w:rPr>
                      <w:t>SOFTTECH</w:t>
                    </w:r>
                    <w:r>
                      <w:t xml:space="preserve"> GmbH</w:t>
                    </w:r>
                  </w:p>
                  <w:p w:rsidR="00FA05A8" w:rsidRDefault="00FA05A8">
                    <w:pPr>
                      <w:pStyle w:val="Logotext1"/>
                    </w:pPr>
                    <w:r>
                      <w:t>Moltkestraße 14</w:t>
                    </w:r>
                  </w:p>
                  <w:p w:rsidR="00FA05A8" w:rsidRDefault="00FA05A8">
                    <w:pPr>
                      <w:pStyle w:val="Logotext3"/>
                    </w:pPr>
                    <w:r>
                      <w:t>67433 Neustadt/Weinstraße</w:t>
                    </w:r>
                  </w:p>
                  <w:p w:rsidR="00FA05A8" w:rsidRPr="00695B15" w:rsidRDefault="008A7176">
                    <w:pPr>
                      <w:pStyle w:val="Logotext1"/>
                      <w:rPr>
                        <w:b/>
                        <w:bCs/>
                      </w:rPr>
                    </w:pPr>
                    <w:r>
                      <w:rPr>
                        <w:b/>
                      </w:rPr>
                      <w:t>Pressetext</w:t>
                    </w:r>
                    <w:r w:rsidR="000778AE">
                      <w:rPr>
                        <w:b/>
                      </w:rPr>
                      <w:t xml:space="preserve"> </w:t>
                    </w:r>
                    <w:r w:rsidR="00705DF4">
                      <w:rPr>
                        <w:b/>
                      </w:rPr>
                      <w:br/>
                      <w:t>Edith-Stein-Schule, Darmstadt</w:t>
                    </w:r>
                  </w:p>
                  <w:p w:rsidR="00FA05A8" w:rsidRDefault="00FA05A8">
                    <w:pPr>
                      <w:pStyle w:val="Logotext1"/>
                    </w:pPr>
                    <w:r>
                      <w:t xml:space="preserve">Seite </w:t>
                    </w:r>
                    <w:r w:rsidR="00A21C8E">
                      <w:fldChar w:fldCharType="begin"/>
                    </w:r>
                    <w:r>
                      <w:instrText xml:space="preserve"> PAGE </w:instrText>
                    </w:r>
                    <w:r w:rsidR="00A21C8E">
                      <w:fldChar w:fldCharType="separate"/>
                    </w:r>
                    <w:r w:rsidR="009F0846">
                      <w:rPr>
                        <w:noProof/>
                      </w:rPr>
                      <w:t>1</w:t>
                    </w:r>
                    <w:r w:rsidR="00A21C8E">
                      <w:fldChar w:fldCharType="end"/>
                    </w:r>
                    <w:r>
                      <w:t xml:space="preserve"> von </w:t>
                    </w:r>
                    <w:fldSimple w:instr=" NUMPAGES  \* MERGEFORMAT ">
                      <w:r w:rsidR="009F0846">
                        <w:rPr>
                          <w:noProof/>
                        </w:rPr>
                        <w:t>3</w:t>
                      </w:r>
                    </w:fldSimple>
                  </w:p>
                  <w:p w:rsidR="00DB181A" w:rsidRDefault="000778AE">
                    <w:pPr>
                      <w:pStyle w:val="Logotext1"/>
                    </w:pPr>
                    <w:r>
                      <w:t>19.06</w:t>
                    </w:r>
                    <w:r w:rsidR="00DB181A">
                      <w:t>.2017</w:t>
                    </w:r>
                  </w:p>
                  <w:p w:rsidR="00FA05A8" w:rsidRDefault="00FA05A8">
                    <w:pPr>
                      <w:pStyle w:val="Logotext3"/>
                      <w:rPr>
                        <w:noProof/>
                      </w:rPr>
                    </w:pPr>
                  </w:p>
                  <w:p w:rsidR="00FA05A8" w:rsidRDefault="00FA05A8" w:rsidP="00C41724">
                    <w:pPr>
                      <w:pStyle w:val="Logotext3"/>
                      <w:spacing w:line="240" w:lineRule="auto"/>
                      <w:rPr>
                        <w:noProof/>
                      </w:rPr>
                    </w:pPr>
                  </w:p>
                  <w:p w:rsidR="00FA05A8" w:rsidRDefault="00083EDC" w:rsidP="00C41724">
                    <w:pPr>
                      <w:pStyle w:val="Logotext3"/>
                      <w:spacing w:line="240" w:lineRule="auto"/>
                      <w:rPr>
                        <w:noProof/>
                      </w:rPr>
                    </w:pPr>
                    <w:r w:rsidRPr="00282B1A">
                      <w:rPr>
                        <w:noProof/>
                      </w:rPr>
                      <w:drawing>
                        <wp:inline distT="0" distB="0" distL="0" distR="0">
                          <wp:extent cx="733425" cy="733425"/>
                          <wp:effectExtent l="0" t="0" r="0" b="0"/>
                          <wp:docPr id="6" name="Grafik 4" descr="\\DAC-02\Marketing\Marketing_SOFTTECH\04_Kommunikation\01_Grafik\02_Logos\07_Sonstige_Logos\activBIM\logo_activBIM_orange_rgb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Grafik 4" descr="\\DAC-02\Marketing\Marketing_SOFTTECH\04_Kommunikation\01_Grafik\02_Logos\07_Sonstige_Logos\activBIM\logo_activBIM_orange_rgb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33425" cy="733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FA05A8" w:rsidRDefault="00FA05A8">
                    <w:pPr>
                      <w:pStyle w:val="Logotext3"/>
                    </w:pPr>
                  </w:p>
                  <w:p w:rsidR="00FA05A8" w:rsidRDefault="00FA05A8">
                    <w:pPr>
                      <w:pStyle w:val="Logotext2"/>
                      <w:rPr>
                        <w:noProof/>
                      </w:rPr>
                    </w:pPr>
                  </w:p>
                  <w:p w:rsidR="00FA05A8" w:rsidRDefault="00FA05A8">
                    <w:pPr>
                      <w:pStyle w:val="Logotext2"/>
                      <w:rPr>
                        <w:noProof/>
                      </w:rPr>
                    </w:pPr>
                  </w:p>
                  <w:p w:rsidR="00FA05A8" w:rsidRDefault="00FA05A8">
                    <w:pPr>
                      <w:pStyle w:val="Logotext2"/>
                      <w:rPr>
                        <w:noProof/>
                      </w:rPr>
                    </w:pPr>
                  </w:p>
                  <w:p w:rsidR="00FA05A8" w:rsidRDefault="00FA05A8">
                    <w:pPr>
                      <w:pStyle w:val="Logotext2"/>
                      <w:rPr>
                        <w:noProof/>
                      </w:rPr>
                    </w:pPr>
                  </w:p>
                  <w:p w:rsidR="00FA05A8" w:rsidRDefault="00FA05A8">
                    <w:pPr>
                      <w:pStyle w:val="Logotext2"/>
                      <w:rPr>
                        <w:noProof/>
                      </w:rPr>
                    </w:pPr>
                  </w:p>
                  <w:p w:rsidR="00FA05A8" w:rsidRDefault="00FA05A8">
                    <w:pPr>
                      <w:pStyle w:val="Logotext2"/>
                      <w:rPr>
                        <w:noProof/>
                      </w:rPr>
                    </w:pPr>
                  </w:p>
                  <w:p w:rsidR="00FA05A8" w:rsidRDefault="00FA05A8">
                    <w:pPr>
                      <w:pStyle w:val="Logotext2"/>
                      <w:rPr>
                        <w:noProof/>
                      </w:rPr>
                    </w:pPr>
                  </w:p>
                  <w:p w:rsidR="00FA05A8" w:rsidRDefault="00FA05A8">
                    <w:pPr>
                      <w:pStyle w:val="Logotext2"/>
                    </w:pPr>
                  </w:p>
                </w:txbxContent>
              </v:textbox>
              <w10:wrap type="through" anchorx="page" anchory="page"/>
              <w10:anchorlock/>
            </v:shape>
          </w:pict>
        </mc:Fallback>
      </mc:AlternateContent>
    </w:r>
    <w:r w:rsidR="00801964">
      <w:rPr>
        <w:noProof/>
      </w:rPr>
      <mc:AlternateContent>
        <mc:Choice Requires="wps">
          <w:drawing>
            <wp:anchor distT="0" distB="0" distL="0" distR="0" simplePos="0" relativeHeight="251655680" behindDoc="1" locked="1" layoutInCell="1" allowOverlap="1">
              <wp:simplePos x="0" y="0"/>
              <wp:positionH relativeFrom="page">
                <wp:posOffset>900430</wp:posOffset>
              </wp:positionH>
              <wp:positionV relativeFrom="page">
                <wp:posOffset>1314450</wp:posOffset>
              </wp:positionV>
              <wp:extent cx="4874260" cy="463550"/>
              <wp:effectExtent l="0" t="0" r="2540" b="12700"/>
              <wp:wrapThrough wrapText="bothSides">
                <wp:wrapPolygon edited="0">
                  <wp:start x="0" y="0"/>
                  <wp:lineTo x="0" y="21304"/>
                  <wp:lineTo x="21527" y="21304"/>
                  <wp:lineTo x="21527" y="0"/>
                  <wp:lineTo x="0" y="0"/>
                </wp:wrapPolygon>
              </wp:wrapThrough>
              <wp:docPr id="7" name="Text Box 30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74260" cy="463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/>
                        <a:ext uri="{91240B29-F687-4f45-9708-019B960494DF}"/>
                      </a:extLst>
                    </wps:spPr>
                    <wps:txbx>
                      <w:txbxContent>
                        <w:p w:rsidR="00705DF4" w:rsidRPr="00515019" w:rsidRDefault="00FA05A8">
                          <w:pPr>
                            <w:pStyle w:val="Headline1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Presse</w:t>
                          </w:r>
                          <w:r w:rsidR="008A7176">
                            <w:rPr>
                              <w:rFonts w:ascii="Arial" w:hAnsi="Arial" w:cs="Arial"/>
                            </w:rPr>
                            <w:t>text</w:t>
                          </w:r>
                          <w:r w:rsidR="0090531A">
                            <w:rPr>
                              <w:rFonts w:ascii="Arial" w:hAnsi="Arial" w:cs="Arial"/>
                            </w:rPr>
                            <w:t xml:space="preserve"> </w:t>
                          </w:r>
                          <w:r w:rsidR="00705DF4">
                            <w:rPr>
                              <w:rFonts w:ascii="Arial" w:hAnsi="Arial" w:cs="Arial"/>
                            </w:rPr>
                            <w:t>Edith-Stein-Schule</w:t>
                          </w:r>
                        </w:p>
                        <w:p w:rsidR="00FA05A8" w:rsidRPr="00515019" w:rsidRDefault="00FA05A8">
                          <w:pPr>
                            <w:pStyle w:val="Headline2"/>
                            <w:rPr>
                              <w:rFonts w:ascii="Arial" w:hAnsi="Arial" w:cs="Arial"/>
                              <w:sz w:val="26"/>
                              <w:szCs w:val="2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09" o:spid="_x0000_s1028" type="#_x0000_t202" style="position:absolute;margin-left:70.9pt;margin-top:103.5pt;width:383.8pt;height:36.5pt;z-index:-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" filled="f" stroked="f">
              <v:textbox inset="0,0,0,0">
                <w:txbxContent>
                  <w:p w:rsidR="00705DF4" w:rsidRPr="00515019" w:rsidRDefault="00FA05A8">
                    <w:pPr>
                      <w:pStyle w:val="Headline1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Presse</w:t>
                    </w:r>
                    <w:r w:rsidR="008A7176">
                      <w:rPr>
                        <w:rFonts w:ascii="Arial" w:hAnsi="Arial" w:cs="Arial"/>
                      </w:rPr>
                      <w:t>text</w:t>
                    </w:r>
                    <w:r w:rsidR="0090531A">
                      <w:rPr>
                        <w:rFonts w:ascii="Arial" w:hAnsi="Arial" w:cs="Arial"/>
                      </w:rPr>
                      <w:t xml:space="preserve"> </w:t>
                    </w:r>
                    <w:r w:rsidR="00705DF4">
                      <w:rPr>
                        <w:rFonts w:ascii="Arial" w:hAnsi="Arial" w:cs="Arial"/>
                      </w:rPr>
                      <w:t>Edith-Stein-Schule</w:t>
                    </w:r>
                  </w:p>
                  <w:p w:rsidR="00FA05A8" w:rsidRPr="00515019" w:rsidRDefault="00FA05A8">
                    <w:pPr>
                      <w:pStyle w:val="Headline2"/>
                      <w:rPr>
                        <w:rFonts w:ascii="Arial" w:hAnsi="Arial" w:cs="Arial"/>
                        <w:sz w:val="26"/>
                        <w:szCs w:val="26"/>
                      </w:rPr>
                    </w:pPr>
                  </w:p>
                </w:txbxContent>
              </v:textbox>
              <w10:wrap type="through"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44C82B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C56B3F"/>
    <w:multiLevelType w:val="multilevel"/>
    <w:tmpl w:val="B150C408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D4EB4"/>
    <w:multiLevelType w:val="singleLevel"/>
    <w:tmpl w:val="72023D60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15C6036F"/>
    <w:multiLevelType w:val="hybridMultilevel"/>
    <w:tmpl w:val="C74EA8A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FF526EB"/>
    <w:multiLevelType w:val="multilevel"/>
    <w:tmpl w:val="9752C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49F187F"/>
    <w:multiLevelType w:val="hybridMultilevel"/>
    <w:tmpl w:val="E5860608"/>
    <w:lvl w:ilvl="0" w:tplc="7FC63AEE">
      <w:start w:val="1"/>
      <w:numFmt w:val="bullet"/>
      <w:pStyle w:val="Aufzhlungszeichen"/>
      <w:lvlText w:val="•"/>
      <w:lvlJc w:val="left"/>
      <w:pPr>
        <w:tabs>
          <w:tab w:val="num" w:pos="720"/>
        </w:tabs>
        <w:ind w:left="720" w:hanging="360"/>
      </w:pPr>
      <w:rPr>
        <w:rFonts w:ascii="Test ST" w:hAnsi="Test ST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377F65"/>
    <w:multiLevelType w:val="hybridMultilevel"/>
    <w:tmpl w:val="20EC84B6"/>
    <w:lvl w:ilvl="0" w:tplc="40DEE78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F24755"/>
    <w:multiLevelType w:val="hybridMultilevel"/>
    <w:tmpl w:val="71F438D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37C2430"/>
    <w:multiLevelType w:val="hybridMultilevel"/>
    <w:tmpl w:val="33826602"/>
    <w:lvl w:ilvl="0" w:tplc="C35057CA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3C3739"/>
    <w:multiLevelType w:val="hybridMultilevel"/>
    <w:tmpl w:val="8F50660E"/>
    <w:lvl w:ilvl="0" w:tplc="94389AF2">
      <w:start w:val="1"/>
      <w:numFmt w:val="bullet"/>
      <w:pStyle w:val="AufzhlungletzteZeile"/>
      <w:lvlText w:val="▪"/>
      <w:lvlJc w:val="left"/>
      <w:pPr>
        <w:ind w:left="360" w:hanging="360"/>
      </w:pPr>
      <w:rPr>
        <w:rFonts w:ascii="Calibr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CB2839"/>
    <w:multiLevelType w:val="hybridMultilevel"/>
    <w:tmpl w:val="27929452"/>
    <w:lvl w:ilvl="0" w:tplc="6BEA8E9A">
      <w:start w:val="1"/>
      <w:numFmt w:val="bullet"/>
      <w:pStyle w:val="Aufzhlung"/>
      <w:lvlText w:val="▪"/>
      <w:lvlJc w:val="left"/>
      <w:pPr>
        <w:ind w:left="360" w:hanging="360"/>
      </w:pPr>
      <w:rPr>
        <w:rFonts w:ascii="Calibr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D62AE4"/>
    <w:multiLevelType w:val="singleLevel"/>
    <w:tmpl w:val="72023D60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6E2E22E5"/>
    <w:multiLevelType w:val="hybridMultilevel"/>
    <w:tmpl w:val="B150C408"/>
    <w:lvl w:ilvl="0" w:tplc="40DEE78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EB6D4D"/>
    <w:multiLevelType w:val="singleLevel"/>
    <w:tmpl w:val="8CD8DC3C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7ECF275D"/>
    <w:multiLevelType w:val="multilevel"/>
    <w:tmpl w:val="8D3486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13"/>
  </w:num>
  <w:num w:numId="25">
    <w:abstractNumId w:val="11"/>
  </w:num>
  <w:num w:numId="26">
    <w:abstractNumId w:val="2"/>
  </w:num>
  <w:num w:numId="27">
    <w:abstractNumId w:val="13"/>
  </w:num>
  <w:num w:numId="28">
    <w:abstractNumId w:val="7"/>
  </w:num>
  <w:num w:numId="29">
    <w:abstractNumId w:val="3"/>
  </w:num>
  <w:num w:numId="30">
    <w:abstractNumId w:val="6"/>
  </w:num>
  <w:num w:numId="31">
    <w:abstractNumId w:val="12"/>
  </w:num>
  <w:num w:numId="32">
    <w:abstractNumId w:val="1"/>
  </w:num>
  <w:num w:numId="33">
    <w:abstractNumId w:val="5"/>
  </w:num>
  <w:num w:numId="34">
    <w:abstractNumId w:val="10"/>
  </w:num>
  <w:num w:numId="35">
    <w:abstractNumId w:val="9"/>
  </w:num>
  <w:num w:numId="36">
    <w:abstractNumId w:val="8"/>
  </w:num>
  <w:num w:numId="37">
    <w:abstractNumId w:val="14"/>
  </w:num>
  <w:num w:numId="38">
    <w:abstractNumId w:val="0"/>
  </w:num>
  <w:num w:numId="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attachedTemplate r:id="rId1"/>
  <w:defaultTabStop w:val="709"/>
  <w:autoHyphenation/>
  <w:consecutiveHyphenLimit w:val="1"/>
  <w:hyphenationZone w:val="425"/>
  <w:drawingGridHorizontalSpacing w:val="284"/>
  <w:drawingGridVerticalSpacing w:val="284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019"/>
    <w:rsid w:val="000020AC"/>
    <w:rsid w:val="00011062"/>
    <w:rsid w:val="00011177"/>
    <w:rsid w:val="00016045"/>
    <w:rsid w:val="00021CC5"/>
    <w:rsid w:val="000272ED"/>
    <w:rsid w:val="00031218"/>
    <w:rsid w:val="00033590"/>
    <w:rsid w:val="00042AEE"/>
    <w:rsid w:val="00043D3E"/>
    <w:rsid w:val="00047221"/>
    <w:rsid w:val="00052629"/>
    <w:rsid w:val="000535A7"/>
    <w:rsid w:val="00056029"/>
    <w:rsid w:val="00056637"/>
    <w:rsid w:val="00060505"/>
    <w:rsid w:val="00062516"/>
    <w:rsid w:val="00063A8D"/>
    <w:rsid w:val="000645E7"/>
    <w:rsid w:val="00071B82"/>
    <w:rsid w:val="000724A1"/>
    <w:rsid w:val="00076DBA"/>
    <w:rsid w:val="000778AE"/>
    <w:rsid w:val="00077CAF"/>
    <w:rsid w:val="00083EDC"/>
    <w:rsid w:val="00085961"/>
    <w:rsid w:val="00091DA4"/>
    <w:rsid w:val="00095CCA"/>
    <w:rsid w:val="000A3071"/>
    <w:rsid w:val="000B0983"/>
    <w:rsid w:val="000B71DF"/>
    <w:rsid w:val="000C724F"/>
    <w:rsid w:val="000E3373"/>
    <w:rsid w:val="000E4A72"/>
    <w:rsid w:val="000E683A"/>
    <w:rsid w:val="000F09D2"/>
    <w:rsid w:val="000F64ED"/>
    <w:rsid w:val="001006F4"/>
    <w:rsid w:val="0011229C"/>
    <w:rsid w:val="00113824"/>
    <w:rsid w:val="001153C8"/>
    <w:rsid w:val="001227A0"/>
    <w:rsid w:val="001249A8"/>
    <w:rsid w:val="00124B86"/>
    <w:rsid w:val="0012536C"/>
    <w:rsid w:val="001261FE"/>
    <w:rsid w:val="00135DC2"/>
    <w:rsid w:val="0013785B"/>
    <w:rsid w:val="00140111"/>
    <w:rsid w:val="0015406E"/>
    <w:rsid w:val="00156DFC"/>
    <w:rsid w:val="00157619"/>
    <w:rsid w:val="00161BD3"/>
    <w:rsid w:val="001631BE"/>
    <w:rsid w:val="0017111A"/>
    <w:rsid w:val="00182B07"/>
    <w:rsid w:val="0019241F"/>
    <w:rsid w:val="00196C06"/>
    <w:rsid w:val="00197A5D"/>
    <w:rsid w:val="001A0422"/>
    <w:rsid w:val="001A1201"/>
    <w:rsid w:val="001A58AD"/>
    <w:rsid w:val="001A6A05"/>
    <w:rsid w:val="001B064B"/>
    <w:rsid w:val="001C741D"/>
    <w:rsid w:val="001D0578"/>
    <w:rsid w:val="001E15A0"/>
    <w:rsid w:val="001E2469"/>
    <w:rsid w:val="001E3BC0"/>
    <w:rsid w:val="001E4CCD"/>
    <w:rsid w:val="001E725D"/>
    <w:rsid w:val="001F00E6"/>
    <w:rsid w:val="001F1E24"/>
    <w:rsid w:val="001F4A20"/>
    <w:rsid w:val="001F5941"/>
    <w:rsid w:val="001F6515"/>
    <w:rsid w:val="00212889"/>
    <w:rsid w:val="00212DBE"/>
    <w:rsid w:val="002152BB"/>
    <w:rsid w:val="00215961"/>
    <w:rsid w:val="00216F14"/>
    <w:rsid w:val="002200A4"/>
    <w:rsid w:val="00220A09"/>
    <w:rsid w:val="002302B7"/>
    <w:rsid w:val="002359E0"/>
    <w:rsid w:val="00235C35"/>
    <w:rsid w:val="00235FD2"/>
    <w:rsid w:val="0024012C"/>
    <w:rsid w:val="002505BE"/>
    <w:rsid w:val="00256201"/>
    <w:rsid w:val="002571A3"/>
    <w:rsid w:val="00260396"/>
    <w:rsid w:val="00263F2C"/>
    <w:rsid w:val="00274742"/>
    <w:rsid w:val="00282B1A"/>
    <w:rsid w:val="0028455F"/>
    <w:rsid w:val="002849EC"/>
    <w:rsid w:val="0029096C"/>
    <w:rsid w:val="00297AD3"/>
    <w:rsid w:val="002B2C3F"/>
    <w:rsid w:val="002B3323"/>
    <w:rsid w:val="002B3A73"/>
    <w:rsid w:val="002C05D6"/>
    <w:rsid w:val="002C0BAC"/>
    <w:rsid w:val="002C3EDE"/>
    <w:rsid w:val="002C598B"/>
    <w:rsid w:val="002C6FA3"/>
    <w:rsid w:val="002C7B28"/>
    <w:rsid w:val="002D262E"/>
    <w:rsid w:val="002D37E4"/>
    <w:rsid w:val="002D5B30"/>
    <w:rsid w:val="002E3389"/>
    <w:rsid w:val="002E5B66"/>
    <w:rsid w:val="002F4E69"/>
    <w:rsid w:val="002F731B"/>
    <w:rsid w:val="003003E8"/>
    <w:rsid w:val="00307797"/>
    <w:rsid w:val="00325474"/>
    <w:rsid w:val="00331745"/>
    <w:rsid w:val="00332D31"/>
    <w:rsid w:val="00335A8A"/>
    <w:rsid w:val="003447AE"/>
    <w:rsid w:val="003468C3"/>
    <w:rsid w:val="003504FC"/>
    <w:rsid w:val="00363477"/>
    <w:rsid w:val="00363AB2"/>
    <w:rsid w:val="003648B4"/>
    <w:rsid w:val="0037168B"/>
    <w:rsid w:val="00376BE4"/>
    <w:rsid w:val="003924D2"/>
    <w:rsid w:val="00392CCC"/>
    <w:rsid w:val="00392EF5"/>
    <w:rsid w:val="00395301"/>
    <w:rsid w:val="00395C4A"/>
    <w:rsid w:val="003A3E11"/>
    <w:rsid w:val="003A43D3"/>
    <w:rsid w:val="003A51F8"/>
    <w:rsid w:val="003B4616"/>
    <w:rsid w:val="003B613C"/>
    <w:rsid w:val="003B6A9F"/>
    <w:rsid w:val="003C52AE"/>
    <w:rsid w:val="003D395A"/>
    <w:rsid w:val="003D6B19"/>
    <w:rsid w:val="003E0CBC"/>
    <w:rsid w:val="003E2347"/>
    <w:rsid w:val="003E31B5"/>
    <w:rsid w:val="003E6364"/>
    <w:rsid w:val="003F52D0"/>
    <w:rsid w:val="003F70F7"/>
    <w:rsid w:val="003F712D"/>
    <w:rsid w:val="003F726D"/>
    <w:rsid w:val="0040475C"/>
    <w:rsid w:val="00404CA6"/>
    <w:rsid w:val="00410695"/>
    <w:rsid w:val="00410CB8"/>
    <w:rsid w:val="0042516E"/>
    <w:rsid w:val="00426CD4"/>
    <w:rsid w:val="00427905"/>
    <w:rsid w:val="00432C6B"/>
    <w:rsid w:val="00433DE3"/>
    <w:rsid w:val="0043453D"/>
    <w:rsid w:val="0043601D"/>
    <w:rsid w:val="00443821"/>
    <w:rsid w:val="00444143"/>
    <w:rsid w:val="00445477"/>
    <w:rsid w:val="004516A0"/>
    <w:rsid w:val="00452339"/>
    <w:rsid w:val="004523B0"/>
    <w:rsid w:val="0046191C"/>
    <w:rsid w:val="0046599F"/>
    <w:rsid w:val="00465F68"/>
    <w:rsid w:val="0046637F"/>
    <w:rsid w:val="00467FCB"/>
    <w:rsid w:val="00472CCC"/>
    <w:rsid w:val="004765E5"/>
    <w:rsid w:val="00484BBC"/>
    <w:rsid w:val="00486EAD"/>
    <w:rsid w:val="004976E4"/>
    <w:rsid w:val="004A0478"/>
    <w:rsid w:val="004A2E1F"/>
    <w:rsid w:val="004A5E2B"/>
    <w:rsid w:val="004B3CDF"/>
    <w:rsid w:val="004C00BD"/>
    <w:rsid w:val="004D282B"/>
    <w:rsid w:val="004D667D"/>
    <w:rsid w:val="004D6FC3"/>
    <w:rsid w:val="004D7B7F"/>
    <w:rsid w:val="004E2048"/>
    <w:rsid w:val="004F00BA"/>
    <w:rsid w:val="004F078E"/>
    <w:rsid w:val="004F481A"/>
    <w:rsid w:val="004F677F"/>
    <w:rsid w:val="005015FF"/>
    <w:rsid w:val="0051419D"/>
    <w:rsid w:val="00515019"/>
    <w:rsid w:val="00521716"/>
    <w:rsid w:val="00523625"/>
    <w:rsid w:val="00523BFE"/>
    <w:rsid w:val="005262BD"/>
    <w:rsid w:val="005364D1"/>
    <w:rsid w:val="0053694A"/>
    <w:rsid w:val="00537936"/>
    <w:rsid w:val="00546F18"/>
    <w:rsid w:val="00553752"/>
    <w:rsid w:val="00555ABB"/>
    <w:rsid w:val="00560B52"/>
    <w:rsid w:val="00563E6D"/>
    <w:rsid w:val="005810D8"/>
    <w:rsid w:val="00583736"/>
    <w:rsid w:val="00583983"/>
    <w:rsid w:val="00584FF1"/>
    <w:rsid w:val="00596137"/>
    <w:rsid w:val="005968FC"/>
    <w:rsid w:val="005A02D6"/>
    <w:rsid w:val="005A3E69"/>
    <w:rsid w:val="005A5819"/>
    <w:rsid w:val="005B18E9"/>
    <w:rsid w:val="005B2709"/>
    <w:rsid w:val="005B50B6"/>
    <w:rsid w:val="005C009C"/>
    <w:rsid w:val="005C3335"/>
    <w:rsid w:val="005C621B"/>
    <w:rsid w:val="005D5447"/>
    <w:rsid w:val="005E043E"/>
    <w:rsid w:val="005E09D6"/>
    <w:rsid w:val="005E0D19"/>
    <w:rsid w:val="005E35BF"/>
    <w:rsid w:val="005E77C3"/>
    <w:rsid w:val="005F29BB"/>
    <w:rsid w:val="005F3CE6"/>
    <w:rsid w:val="00606539"/>
    <w:rsid w:val="006113A1"/>
    <w:rsid w:val="00612837"/>
    <w:rsid w:val="00620BD7"/>
    <w:rsid w:val="0062354A"/>
    <w:rsid w:val="00625014"/>
    <w:rsid w:val="006250EE"/>
    <w:rsid w:val="006261BC"/>
    <w:rsid w:val="006305C3"/>
    <w:rsid w:val="00640306"/>
    <w:rsid w:val="006408EC"/>
    <w:rsid w:val="00643114"/>
    <w:rsid w:val="006436BF"/>
    <w:rsid w:val="00645AD4"/>
    <w:rsid w:val="0065016B"/>
    <w:rsid w:val="00652273"/>
    <w:rsid w:val="0065557C"/>
    <w:rsid w:val="0065762A"/>
    <w:rsid w:val="00664CE3"/>
    <w:rsid w:val="00664D74"/>
    <w:rsid w:val="006660FB"/>
    <w:rsid w:val="00685608"/>
    <w:rsid w:val="00695469"/>
    <w:rsid w:val="00695B15"/>
    <w:rsid w:val="00696CCD"/>
    <w:rsid w:val="006A0598"/>
    <w:rsid w:val="006A2D18"/>
    <w:rsid w:val="006A39B2"/>
    <w:rsid w:val="006A44D2"/>
    <w:rsid w:val="006A6953"/>
    <w:rsid w:val="006A7AAE"/>
    <w:rsid w:val="006B0A1B"/>
    <w:rsid w:val="006B4146"/>
    <w:rsid w:val="006C1AD6"/>
    <w:rsid w:val="006C2398"/>
    <w:rsid w:val="006D3B25"/>
    <w:rsid w:val="006D52BC"/>
    <w:rsid w:val="006E3FFD"/>
    <w:rsid w:val="006E47AB"/>
    <w:rsid w:val="006E726D"/>
    <w:rsid w:val="006F3D27"/>
    <w:rsid w:val="00700401"/>
    <w:rsid w:val="0070275C"/>
    <w:rsid w:val="00705DF4"/>
    <w:rsid w:val="0071449F"/>
    <w:rsid w:val="00717412"/>
    <w:rsid w:val="00717867"/>
    <w:rsid w:val="00722E4D"/>
    <w:rsid w:val="00722EC4"/>
    <w:rsid w:val="00725A39"/>
    <w:rsid w:val="00730D67"/>
    <w:rsid w:val="00730F4C"/>
    <w:rsid w:val="00735215"/>
    <w:rsid w:val="007363DC"/>
    <w:rsid w:val="00746268"/>
    <w:rsid w:val="00747166"/>
    <w:rsid w:val="00747ECD"/>
    <w:rsid w:val="007567E8"/>
    <w:rsid w:val="0076162A"/>
    <w:rsid w:val="00773B7B"/>
    <w:rsid w:val="00775C81"/>
    <w:rsid w:val="00790935"/>
    <w:rsid w:val="0079234F"/>
    <w:rsid w:val="007A03AD"/>
    <w:rsid w:val="007B1EA7"/>
    <w:rsid w:val="007B2FFC"/>
    <w:rsid w:val="007C35DF"/>
    <w:rsid w:val="007C58DA"/>
    <w:rsid w:val="007D003E"/>
    <w:rsid w:val="007D4E7D"/>
    <w:rsid w:val="007E4F99"/>
    <w:rsid w:val="007E6B69"/>
    <w:rsid w:val="007E7436"/>
    <w:rsid w:val="007E77DA"/>
    <w:rsid w:val="007E7C95"/>
    <w:rsid w:val="007F07BA"/>
    <w:rsid w:val="007F6D73"/>
    <w:rsid w:val="0080041C"/>
    <w:rsid w:val="00801072"/>
    <w:rsid w:val="00801964"/>
    <w:rsid w:val="00802C47"/>
    <w:rsid w:val="0081536E"/>
    <w:rsid w:val="008153A6"/>
    <w:rsid w:val="008229E0"/>
    <w:rsid w:val="00823A82"/>
    <w:rsid w:val="00824BAD"/>
    <w:rsid w:val="0082559E"/>
    <w:rsid w:val="00825D37"/>
    <w:rsid w:val="00830DC0"/>
    <w:rsid w:val="00831317"/>
    <w:rsid w:val="00834032"/>
    <w:rsid w:val="0083445C"/>
    <w:rsid w:val="00846174"/>
    <w:rsid w:val="0085285D"/>
    <w:rsid w:val="008564D4"/>
    <w:rsid w:val="0086258A"/>
    <w:rsid w:val="00870D85"/>
    <w:rsid w:val="0087560F"/>
    <w:rsid w:val="008769F9"/>
    <w:rsid w:val="008779EA"/>
    <w:rsid w:val="00881E38"/>
    <w:rsid w:val="00882191"/>
    <w:rsid w:val="00882FF2"/>
    <w:rsid w:val="00885F1E"/>
    <w:rsid w:val="008974D9"/>
    <w:rsid w:val="008A36C5"/>
    <w:rsid w:val="008A43A8"/>
    <w:rsid w:val="008A4792"/>
    <w:rsid w:val="008A7176"/>
    <w:rsid w:val="008A75FE"/>
    <w:rsid w:val="008B2516"/>
    <w:rsid w:val="008B3C4E"/>
    <w:rsid w:val="008C00B1"/>
    <w:rsid w:val="008C18BE"/>
    <w:rsid w:val="008C1D54"/>
    <w:rsid w:val="008C6C0B"/>
    <w:rsid w:val="008D5577"/>
    <w:rsid w:val="008E224D"/>
    <w:rsid w:val="008F093A"/>
    <w:rsid w:val="008F2275"/>
    <w:rsid w:val="008F22BE"/>
    <w:rsid w:val="008F36FD"/>
    <w:rsid w:val="008F68F6"/>
    <w:rsid w:val="0090194B"/>
    <w:rsid w:val="00901D5B"/>
    <w:rsid w:val="00904F76"/>
    <w:rsid w:val="0090531A"/>
    <w:rsid w:val="00906430"/>
    <w:rsid w:val="00907A51"/>
    <w:rsid w:val="00911CAC"/>
    <w:rsid w:val="00912E95"/>
    <w:rsid w:val="00914B11"/>
    <w:rsid w:val="00922EB2"/>
    <w:rsid w:val="00923046"/>
    <w:rsid w:val="00923B6D"/>
    <w:rsid w:val="00925681"/>
    <w:rsid w:val="00926DD4"/>
    <w:rsid w:val="00933A45"/>
    <w:rsid w:val="00940F34"/>
    <w:rsid w:val="009415E9"/>
    <w:rsid w:val="00942D80"/>
    <w:rsid w:val="00950E72"/>
    <w:rsid w:val="00955944"/>
    <w:rsid w:val="00965639"/>
    <w:rsid w:val="00972E45"/>
    <w:rsid w:val="0098330A"/>
    <w:rsid w:val="009838CC"/>
    <w:rsid w:val="009842B7"/>
    <w:rsid w:val="00997BC4"/>
    <w:rsid w:val="009A2E99"/>
    <w:rsid w:val="009A4E52"/>
    <w:rsid w:val="009A53D0"/>
    <w:rsid w:val="009B52BE"/>
    <w:rsid w:val="009B7078"/>
    <w:rsid w:val="009D0355"/>
    <w:rsid w:val="009E14F9"/>
    <w:rsid w:val="009E1E69"/>
    <w:rsid w:val="009E3FAE"/>
    <w:rsid w:val="009F0846"/>
    <w:rsid w:val="009F139B"/>
    <w:rsid w:val="009F2992"/>
    <w:rsid w:val="009F4FF2"/>
    <w:rsid w:val="00A065CA"/>
    <w:rsid w:val="00A100EB"/>
    <w:rsid w:val="00A1709A"/>
    <w:rsid w:val="00A21C8E"/>
    <w:rsid w:val="00A24B58"/>
    <w:rsid w:val="00A30720"/>
    <w:rsid w:val="00A32F6A"/>
    <w:rsid w:val="00A418FD"/>
    <w:rsid w:val="00A4593F"/>
    <w:rsid w:val="00A56508"/>
    <w:rsid w:val="00A56F40"/>
    <w:rsid w:val="00A570FA"/>
    <w:rsid w:val="00A63302"/>
    <w:rsid w:val="00A70D97"/>
    <w:rsid w:val="00A71B99"/>
    <w:rsid w:val="00A71C6E"/>
    <w:rsid w:val="00A7297E"/>
    <w:rsid w:val="00A73480"/>
    <w:rsid w:val="00A84153"/>
    <w:rsid w:val="00A84553"/>
    <w:rsid w:val="00A92CAF"/>
    <w:rsid w:val="00A96441"/>
    <w:rsid w:val="00A96E3F"/>
    <w:rsid w:val="00AA61D6"/>
    <w:rsid w:val="00AB4AF1"/>
    <w:rsid w:val="00AB60AC"/>
    <w:rsid w:val="00AB6210"/>
    <w:rsid w:val="00AC2163"/>
    <w:rsid w:val="00AD0363"/>
    <w:rsid w:val="00AD1AC1"/>
    <w:rsid w:val="00AD4772"/>
    <w:rsid w:val="00AD5BE7"/>
    <w:rsid w:val="00AE79DF"/>
    <w:rsid w:val="00AF200D"/>
    <w:rsid w:val="00AF20AA"/>
    <w:rsid w:val="00B02707"/>
    <w:rsid w:val="00B0294D"/>
    <w:rsid w:val="00B02FD8"/>
    <w:rsid w:val="00B056C0"/>
    <w:rsid w:val="00B10B4D"/>
    <w:rsid w:val="00B113C1"/>
    <w:rsid w:val="00B23FAB"/>
    <w:rsid w:val="00B30BF0"/>
    <w:rsid w:val="00B417D4"/>
    <w:rsid w:val="00B42805"/>
    <w:rsid w:val="00B43583"/>
    <w:rsid w:val="00B44046"/>
    <w:rsid w:val="00B455CB"/>
    <w:rsid w:val="00B4647C"/>
    <w:rsid w:val="00B52408"/>
    <w:rsid w:val="00B5510A"/>
    <w:rsid w:val="00B55437"/>
    <w:rsid w:val="00B56E30"/>
    <w:rsid w:val="00B706E1"/>
    <w:rsid w:val="00B727A7"/>
    <w:rsid w:val="00B730DE"/>
    <w:rsid w:val="00B738E2"/>
    <w:rsid w:val="00B80C93"/>
    <w:rsid w:val="00B83EDD"/>
    <w:rsid w:val="00B84FC7"/>
    <w:rsid w:val="00B85105"/>
    <w:rsid w:val="00B939C7"/>
    <w:rsid w:val="00B97F96"/>
    <w:rsid w:val="00BA4386"/>
    <w:rsid w:val="00BA5882"/>
    <w:rsid w:val="00BA7330"/>
    <w:rsid w:val="00BB0076"/>
    <w:rsid w:val="00BC14BF"/>
    <w:rsid w:val="00BC7256"/>
    <w:rsid w:val="00BD1308"/>
    <w:rsid w:val="00BD4D17"/>
    <w:rsid w:val="00BD513F"/>
    <w:rsid w:val="00BD6ACA"/>
    <w:rsid w:val="00BE42B3"/>
    <w:rsid w:val="00BE7373"/>
    <w:rsid w:val="00BF3A08"/>
    <w:rsid w:val="00BF4C5A"/>
    <w:rsid w:val="00BF7EBD"/>
    <w:rsid w:val="00C03117"/>
    <w:rsid w:val="00C0372B"/>
    <w:rsid w:val="00C04CC6"/>
    <w:rsid w:val="00C057F5"/>
    <w:rsid w:val="00C05E61"/>
    <w:rsid w:val="00C105D6"/>
    <w:rsid w:val="00C107F9"/>
    <w:rsid w:val="00C1681B"/>
    <w:rsid w:val="00C1689D"/>
    <w:rsid w:val="00C21640"/>
    <w:rsid w:val="00C2515E"/>
    <w:rsid w:val="00C3064D"/>
    <w:rsid w:val="00C34282"/>
    <w:rsid w:val="00C41724"/>
    <w:rsid w:val="00C45730"/>
    <w:rsid w:val="00C46DC7"/>
    <w:rsid w:val="00C47456"/>
    <w:rsid w:val="00C54893"/>
    <w:rsid w:val="00C56AF1"/>
    <w:rsid w:val="00C61ABB"/>
    <w:rsid w:val="00C6296A"/>
    <w:rsid w:val="00C63644"/>
    <w:rsid w:val="00C65D09"/>
    <w:rsid w:val="00C666F7"/>
    <w:rsid w:val="00C67346"/>
    <w:rsid w:val="00C71920"/>
    <w:rsid w:val="00C770A8"/>
    <w:rsid w:val="00C8293A"/>
    <w:rsid w:val="00C8661B"/>
    <w:rsid w:val="00C87A63"/>
    <w:rsid w:val="00C87E74"/>
    <w:rsid w:val="00C95DB3"/>
    <w:rsid w:val="00C975E4"/>
    <w:rsid w:val="00CA03BB"/>
    <w:rsid w:val="00CA4CE2"/>
    <w:rsid w:val="00CA5242"/>
    <w:rsid w:val="00CB6AEB"/>
    <w:rsid w:val="00CC339D"/>
    <w:rsid w:val="00CD0B6F"/>
    <w:rsid w:val="00CD2E75"/>
    <w:rsid w:val="00CD4B9B"/>
    <w:rsid w:val="00CD51C6"/>
    <w:rsid w:val="00CE0340"/>
    <w:rsid w:val="00CE1DE3"/>
    <w:rsid w:val="00CE298D"/>
    <w:rsid w:val="00CF01B2"/>
    <w:rsid w:val="00CF4210"/>
    <w:rsid w:val="00D026DD"/>
    <w:rsid w:val="00D13A7B"/>
    <w:rsid w:val="00D15425"/>
    <w:rsid w:val="00D204B4"/>
    <w:rsid w:val="00D20796"/>
    <w:rsid w:val="00D31FDE"/>
    <w:rsid w:val="00D34796"/>
    <w:rsid w:val="00D34D3A"/>
    <w:rsid w:val="00D412A1"/>
    <w:rsid w:val="00D43163"/>
    <w:rsid w:val="00D51F40"/>
    <w:rsid w:val="00D60DAA"/>
    <w:rsid w:val="00D62E0F"/>
    <w:rsid w:val="00D64644"/>
    <w:rsid w:val="00D6554F"/>
    <w:rsid w:val="00D66823"/>
    <w:rsid w:val="00D75E30"/>
    <w:rsid w:val="00D82634"/>
    <w:rsid w:val="00D83921"/>
    <w:rsid w:val="00D93749"/>
    <w:rsid w:val="00D94860"/>
    <w:rsid w:val="00D97E95"/>
    <w:rsid w:val="00DB181A"/>
    <w:rsid w:val="00DB2041"/>
    <w:rsid w:val="00DB652D"/>
    <w:rsid w:val="00DB7CC9"/>
    <w:rsid w:val="00DC0CBE"/>
    <w:rsid w:val="00DC3CA1"/>
    <w:rsid w:val="00DC4C18"/>
    <w:rsid w:val="00DC6946"/>
    <w:rsid w:val="00DD0821"/>
    <w:rsid w:val="00DD5D7A"/>
    <w:rsid w:val="00DD6EE9"/>
    <w:rsid w:val="00DE3BF2"/>
    <w:rsid w:val="00DE4049"/>
    <w:rsid w:val="00DE5EE1"/>
    <w:rsid w:val="00DF06CE"/>
    <w:rsid w:val="00DF09A1"/>
    <w:rsid w:val="00DF2465"/>
    <w:rsid w:val="00E032C2"/>
    <w:rsid w:val="00E07247"/>
    <w:rsid w:val="00E11AB6"/>
    <w:rsid w:val="00E12A54"/>
    <w:rsid w:val="00E14A0E"/>
    <w:rsid w:val="00E15C6F"/>
    <w:rsid w:val="00E16D0B"/>
    <w:rsid w:val="00E212C3"/>
    <w:rsid w:val="00E24226"/>
    <w:rsid w:val="00E377F8"/>
    <w:rsid w:val="00E475AB"/>
    <w:rsid w:val="00E500D5"/>
    <w:rsid w:val="00E5016A"/>
    <w:rsid w:val="00E50296"/>
    <w:rsid w:val="00E56839"/>
    <w:rsid w:val="00E62600"/>
    <w:rsid w:val="00E633E0"/>
    <w:rsid w:val="00E64BFA"/>
    <w:rsid w:val="00E65FAD"/>
    <w:rsid w:val="00E71406"/>
    <w:rsid w:val="00E73810"/>
    <w:rsid w:val="00E73A56"/>
    <w:rsid w:val="00E749D1"/>
    <w:rsid w:val="00E7547F"/>
    <w:rsid w:val="00E81C22"/>
    <w:rsid w:val="00E8208E"/>
    <w:rsid w:val="00EA0785"/>
    <w:rsid w:val="00EA29C4"/>
    <w:rsid w:val="00EA3AAE"/>
    <w:rsid w:val="00EB0567"/>
    <w:rsid w:val="00EB5A86"/>
    <w:rsid w:val="00EC4419"/>
    <w:rsid w:val="00EC48CE"/>
    <w:rsid w:val="00EE2AE3"/>
    <w:rsid w:val="00EE44ED"/>
    <w:rsid w:val="00EE4CB5"/>
    <w:rsid w:val="00EE4F36"/>
    <w:rsid w:val="00EF54F1"/>
    <w:rsid w:val="00EF5DF6"/>
    <w:rsid w:val="00EF6075"/>
    <w:rsid w:val="00F01B0C"/>
    <w:rsid w:val="00F0245B"/>
    <w:rsid w:val="00F029B0"/>
    <w:rsid w:val="00F10249"/>
    <w:rsid w:val="00F116C0"/>
    <w:rsid w:val="00F13A59"/>
    <w:rsid w:val="00F16BB6"/>
    <w:rsid w:val="00F17A07"/>
    <w:rsid w:val="00F24ED2"/>
    <w:rsid w:val="00F26A96"/>
    <w:rsid w:val="00F2785C"/>
    <w:rsid w:val="00F3020B"/>
    <w:rsid w:val="00F3052A"/>
    <w:rsid w:val="00F36872"/>
    <w:rsid w:val="00F41ABF"/>
    <w:rsid w:val="00F47A72"/>
    <w:rsid w:val="00F53FF9"/>
    <w:rsid w:val="00F54820"/>
    <w:rsid w:val="00F62135"/>
    <w:rsid w:val="00F6435D"/>
    <w:rsid w:val="00F64544"/>
    <w:rsid w:val="00F75373"/>
    <w:rsid w:val="00F83683"/>
    <w:rsid w:val="00F90AC8"/>
    <w:rsid w:val="00F91196"/>
    <w:rsid w:val="00F916D6"/>
    <w:rsid w:val="00F91F87"/>
    <w:rsid w:val="00F921C5"/>
    <w:rsid w:val="00F924AF"/>
    <w:rsid w:val="00F93211"/>
    <w:rsid w:val="00F93FDB"/>
    <w:rsid w:val="00F94BEE"/>
    <w:rsid w:val="00F959E8"/>
    <w:rsid w:val="00FA05A8"/>
    <w:rsid w:val="00FA40BD"/>
    <w:rsid w:val="00FB0D37"/>
    <w:rsid w:val="00FE0414"/>
    <w:rsid w:val="00FE294F"/>
    <w:rsid w:val="00FE3FED"/>
    <w:rsid w:val="00FE4177"/>
    <w:rsid w:val="00FE5036"/>
    <w:rsid w:val="00FE522F"/>
    <w:rsid w:val="00FE682F"/>
    <w:rsid w:val="00FE7B03"/>
    <w:rsid w:val="00FF1031"/>
    <w:rsid w:val="00FF59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2D2C1914"/>
  <w15:docId w15:val="{F958E810-F898-43A2-B4A5-A11791A98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15406E"/>
    <w:pPr>
      <w:spacing w:after="240" w:line="300" w:lineRule="exact"/>
    </w:pPr>
    <w:rPr>
      <w:rFonts w:ascii="Calibri" w:hAnsi="Calibri"/>
      <w:sz w:val="22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D204B4"/>
    <w:pPr>
      <w:keepNext/>
      <w:spacing w:before="180" w:after="120" w:line="400" w:lineRule="exact"/>
      <w:outlineLvl w:val="0"/>
    </w:pPr>
    <w:rPr>
      <w:rFonts w:ascii="Arial" w:hAnsi="Arial" w:cs="Arial"/>
      <w:b/>
      <w:kern w:val="28"/>
      <w:sz w:val="28"/>
      <w:szCs w:val="2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DD0821"/>
    <w:pPr>
      <w:keepNext/>
      <w:spacing w:before="120" w:after="120" w:line="340" w:lineRule="exact"/>
      <w:outlineLvl w:val="1"/>
    </w:pPr>
    <w:rPr>
      <w:b/>
      <w:bCs/>
      <w:sz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DD0821"/>
    <w:pPr>
      <w:keepNext/>
      <w:spacing w:before="120" w:after="120"/>
      <w:outlineLvl w:val="2"/>
    </w:pPr>
    <w:rPr>
      <w:b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DD0821"/>
    <w:pPr>
      <w:keepNext/>
      <w:spacing w:before="120" w:after="120"/>
      <w:outlineLvl w:val="3"/>
    </w:pPr>
    <w:rPr>
      <w:color w:val="000000"/>
    </w:rPr>
  </w:style>
  <w:style w:type="paragraph" w:styleId="berschrift5">
    <w:name w:val="heading 5"/>
    <w:basedOn w:val="Standard"/>
    <w:next w:val="Standard"/>
    <w:link w:val="berschrift5Zchn"/>
    <w:uiPriority w:val="9"/>
    <w:qFormat/>
    <w:rsid w:val="00DD0821"/>
    <w:pPr>
      <w:keepNext/>
      <w:spacing w:before="120" w:after="120"/>
      <w:outlineLvl w:val="4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locked/>
    <w:rsid w:val="008F093A"/>
    <w:rPr>
      <w:rFonts w:ascii="Arial" w:hAnsi="Arial" w:cs="Arial"/>
      <w:b/>
      <w:kern w:val="28"/>
      <w:sz w:val="22"/>
      <w:szCs w:val="2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locked/>
    <w:rsid w:val="00D94860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locked/>
    <w:rsid w:val="008F093A"/>
    <w:rPr>
      <w:rFonts w:ascii="Calibri" w:hAnsi="Calibri" w:cs="Times New Roman"/>
      <w:b/>
      <w:sz w:val="22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locked/>
    <w:rsid w:val="00D94860"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locked/>
    <w:rsid w:val="00D94860"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paragraph" w:customStyle="1" w:styleId="Aufzhlung">
    <w:name w:val="Aufzählung"/>
    <w:basedOn w:val="Standard"/>
    <w:qFormat/>
    <w:rsid w:val="00695469"/>
    <w:pPr>
      <w:numPr>
        <w:numId w:val="34"/>
      </w:numPr>
      <w:spacing w:after="0"/>
    </w:pPr>
  </w:style>
  <w:style w:type="paragraph" w:styleId="Kopfzeile">
    <w:name w:val="header"/>
    <w:basedOn w:val="Standard"/>
    <w:link w:val="KopfzeileZchn"/>
    <w:uiPriority w:val="99"/>
    <w:semiHidden/>
    <w:rsid w:val="00DD0821"/>
    <w:pPr>
      <w:tabs>
        <w:tab w:val="left" w:pos="8080"/>
      </w:tabs>
      <w:spacing w:after="0" w:line="220" w:lineRule="exact"/>
    </w:pPr>
    <w:rPr>
      <w:spacing w:val="10"/>
      <w:sz w:val="14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D94860"/>
    <w:rPr>
      <w:rFonts w:ascii="Calibri" w:hAnsi="Calibri" w:cs="Times New Roman"/>
      <w:sz w:val="22"/>
    </w:rPr>
  </w:style>
  <w:style w:type="paragraph" w:styleId="Fuzeile">
    <w:name w:val="footer"/>
    <w:basedOn w:val="Standard"/>
    <w:link w:val="FuzeileZchn"/>
    <w:uiPriority w:val="99"/>
    <w:semiHidden/>
    <w:rsid w:val="00DD0821"/>
    <w:pPr>
      <w:tabs>
        <w:tab w:val="right" w:pos="7668"/>
      </w:tabs>
      <w:spacing w:after="0" w:line="220" w:lineRule="exact"/>
      <w:ind w:right="-57"/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D94860"/>
    <w:rPr>
      <w:rFonts w:ascii="Calibri" w:hAnsi="Calibri" w:cs="Times New Roman"/>
      <w:sz w:val="22"/>
    </w:rPr>
  </w:style>
  <w:style w:type="paragraph" w:customStyle="1" w:styleId="Headline1">
    <w:name w:val="Headline1"/>
    <w:basedOn w:val="Standard"/>
    <w:rsid w:val="00DD0821"/>
    <w:pPr>
      <w:spacing w:after="0" w:line="240" w:lineRule="auto"/>
    </w:pPr>
    <w:rPr>
      <w:b/>
      <w:sz w:val="30"/>
      <w:szCs w:val="30"/>
    </w:rPr>
  </w:style>
  <w:style w:type="paragraph" w:customStyle="1" w:styleId="Logotext1">
    <w:name w:val="Logotext1"/>
    <w:basedOn w:val="Kopfzeile"/>
    <w:rsid w:val="00DD0821"/>
    <w:pPr>
      <w:tabs>
        <w:tab w:val="clear" w:pos="8080"/>
      </w:tabs>
    </w:pPr>
    <w:rPr>
      <w:spacing w:val="0"/>
      <w:szCs w:val="14"/>
    </w:rPr>
  </w:style>
  <w:style w:type="paragraph" w:customStyle="1" w:styleId="Logotext2">
    <w:name w:val="Logotext2"/>
    <w:basedOn w:val="Kopfzeile"/>
    <w:rsid w:val="00DD0821"/>
    <w:pPr>
      <w:tabs>
        <w:tab w:val="clear" w:pos="8080"/>
        <w:tab w:val="left" w:pos="8364"/>
      </w:tabs>
      <w:spacing w:after="240"/>
    </w:pPr>
    <w:rPr>
      <w:spacing w:val="0"/>
      <w:szCs w:val="14"/>
    </w:rPr>
  </w:style>
  <w:style w:type="paragraph" w:customStyle="1" w:styleId="Logotext3">
    <w:name w:val="Logotext3"/>
    <w:basedOn w:val="Logotext2"/>
    <w:rsid w:val="00DD0821"/>
    <w:pPr>
      <w:spacing w:after="480"/>
    </w:pPr>
  </w:style>
  <w:style w:type="paragraph" w:styleId="Dokumentstruktur">
    <w:name w:val="Document Map"/>
    <w:basedOn w:val="Standard"/>
    <w:link w:val="DokumentstrukturZchn"/>
    <w:uiPriority w:val="99"/>
    <w:semiHidden/>
    <w:rsid w:val="00DD0821"/>
    <w:pPr>
      <w:shd w:val="clear" w:color="auto" w:fill="000080"/>
    </w:pPr>
    <w:rPr>
      <w:rFonts w:ascii="Tahoma" w:hAnsi="Tahoma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locked/>
    <w:rsid w:val="00D94860"/>
    <w:rPr>
      <w:rFonts w:ascii="Segoe UI" w:hAnsi="Segoe UI" w:cs="Segoe UI"/>
      <w:sz w:val="16"/>
      <w:szCs w:val="16"/>
    </w:rPr>
  </w:style>
  <w:style w:type="paragraph" w:customStyle="1" w:styleId="Headline2">
    <w:name w:val="Headline2"/>
    <w:basedOn w:val="Standard"/>
    <w:rsid w:val="00DD0821"/>
    <w:pPr>
      <w:spacing w:after="0" w:line="240" w:lineRule="auto"/>
    </w:pPr>
    <w:rPr>
      <w:sz w:val="30"/>
      <w:szCs w:val="3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0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140111"/>
    <w:rPr>
      <w:rFonts w:ascii="Tahoma" w:hAnsi="Tahoma" w:cs="Tahoma"/>
      <w:sz w:val="16"/>
      <w:szCs w:val="16"/>
    </w:rPr>
  </w:style>
  <w:style w:type="paragraph" w:customStyle="1" w:styleId="AufzhlungletzteZeile">
    <w:name w:val="Aufzählung letzte Zeile"/>
    <w:basedOn w:val="Aufzhlung"/>
    <w:qFormat/>
    <w:rsid w:val="00695469"/>
    <w:pPr>
      <w:numPr>
        <w:numId w:val="35"/>
      </w:numPr>
      <w:spacing w:after="240"/>
      <w:outlineLvl w:val="0"/>
    </w:pPr>
  </w:style>
  <w:style w:type="character" w:styleId="Hyperlink">
    <w:name w:val="Hyperlink"/>
    <w:basedOn w:val="Absatz-Standardschriftart"/>
    <w:uiPriority w:val="99"/>
    <w:unhideWhenUsed/>
    <w:rsid w:val="00410695"/>
    <w:rPr>
      <w:rFonts w:cs="Times New Roman"/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085961"/>
    <w:pPr>
      <w:ind w:left="720"/>
      <w:contextualSpacing/>
    </w:pPr>
  </w:style>
  <w:style w:type="paragraph" w:customStyle="1" w:styleId="Headline">
    <w:name w:val="Headline"/>
    <w:basedOn w:val="berschrift1"/>
    <w:link w:val="HeadlineZchn"/>
    <w:qFormat/>
    <w:rsid w:val="008F093A"/>
  </w:style>
  <w:style w:type="paragraph" w:customStyle="1" w:styleId="Subheadline">
    <w:name w:val="Subheadline"/>
    <w:basedOn w:val="berschrift3"/>
    <w:link w:val="SubheadlineZchn"/>
    <w:qFormat/>
    <w:rsid w:val="008F093A"/>
    <w:rPr>
      <w:rFonts w:ascii="Arial" w:hAnsi="Arial" w:cs="Arial"/>
      <w:b w:val="0"/>
      <w:sz w:val="24"/>
    </w:rPr>
  </w:style>
  <w:style w:type="character" w:customStyle="1" w:styleId="HeadlineZchn">
    <w:name w:val="Headline Zchn"/>
    <w:basedOn w:val="berschrift1Zchn"/>
    <w:link w:val="Headline"/>
    <w:locked/>
    <w:rsid w:val="008F093A"/>
    <w:rPr>
      <w:rFonts w:ascii="Arial" w:hAnsi="Arial" w:cs="Arial"/>
      <w:b/>
      <w:kern w:val="28"/>
      <w:sz w:val="22"/>
      <w:szCs w:val="22"/>
    </w:rPr>
  </w:style>
  <w:style w:type="paragraph" w:customStyle="1" w:styleId="Text">
    <w:name w:val="Text"/>
    <w:basedOn w:val="Standard"/>
    <w:link w:val="TextZchn"/>
    <w:qFormat/>
    <w:rsid w:val="005C009C"/>
    <w:pPr>
      <w:spacing w:after="0"/>
    </w:pPr>
    <w:rPr>
      <w:rFonts w:ascii="Arial" w:hAnsi="Arial" w:cs="Arial"/>
    </w:rPr>
  </w:style>
  <w:style w:type="character" w:customStyle="1" w:styleId="SubheadlineZchn">
    <w:name w:val="Subheadline Zchn"/>
    <w:basedOn w:val="berschrift3Zchn"/>
    <w:link w:val="Subheadline"/>
    <w:locked/>
    <w:rsid w:val="008F093A"/>
    <w:rPr>
      <w:rFonts w:ascii="Arial" w:hAnsi="Arial" w:cs="Arial"/>
      <w:b w:val="0"/>
      <w:sz w:val="24"/>
    </w:rPr>
  </w:style>
  <w:style w:type="paragraph" w:customStyle="1" w:styleId="Adresse">
    <w:name w:val="Adresse"/>
    <w:basedOn w:val="Text"/>
    <w:link w:val="AdresseZchn"/>
    <w:qFormat/>
    <w:rsid w:val="005C009C"/>
  </w:style>
  <w:style w:type="character" w:customStyle="1" w:styleId="TextZchn">
    <w:name w:val="Text Zchn"/>
    <w:basedOn w:val="Absatz-Standardschriftart"/>
    <w:link w:val="Text"/>
    <w:locked/>
    <w:rsid w:val="005C009C"/>
    <w:rPr>
      <w:rFonts w:ascii="Arial" w:hAnsi="Arial" w:cs="Arial"/>
      <w:sz w:val="22"/>
    </w:rPr>
  </w:style>
  <w:style w:type="character" w:customStyle="1" w:styleId="AdresseZchn">
    <w:name w:val="Adresse Zchn"/>
    <w:basedOn w:val="TextZchn"/>
    <w:link w:val="Adresse"/>
    <w:locked/>
    <w:rsid w:val="005C009C"/>
    <w:rPr>
      <w:rFonts w:ascii="Arial" w:hAnsi="Arial" w:cs="Arial"/>
      <w:sz w:val="22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408EC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408EC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sid w:val="006408EC"/>
    <w:rPr>
      <w:rFonts w:ascii="Calibri" w:hAnsi="Calibri" w:cs="Times New Roma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408E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locked/>
    <w:rsid w:val="006408EC"/>
    <w:rPr>
      <w:rFonts w:ascii="Calibri" w:hAnsi="Calibri" w:cs="Times New Roman"/>
      <w:b/>
      <w:bCs/>
    </w:rPr>
  </w:style>
  <w:style w:type="paragraph" w:styleId="Beschriftung">
    <w:name w:val="caption"/>
    <w:basedOn w:val="Standard"/>
    <w:next w:val="Standard"/>
    <w:uiPriority w:val="35"/>
    <w:unhideWhenUsed/>
    <w:qFormat/>
    <w:rsid w:val="003A51F8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StandardWeb">
    <w:name w:val="Normal (Web)"/>
    <w:basedOn w:val="Standard"/>
    <w:uiPriority w:val="99"/>
    <w:semiHidden/>
    <w:unhideWhenUsed/>
    <w:rsid w:val="00885F1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Fett">
    <w:name w:val="Strong"/>
    <w:basedOn w:val="Absatz-Standardschriftart"/>
    <w:uiPriority w:val="22"/>
    <w:qFormat/>
    <w:rsid w:val="00C95DB3"/>
    <w:rPr>
      <w:rFonts w:cs="Times New Roman"/>
      <w:b/>
      <w:bCs/>
    </w:rPr>
  </w:style>
  <w:style w:type="paragraph" w:styleId="Aufzhlungszeichen">
    <w:name w:val="List Bullet"/>
    <w:basedOn w:val="Standard"/>
    <w:uiPriority w:val="99"/>
    <w:unhideWhenUsed/>
    <w:rsid w:val="001153C8"/>
    <w:pPr>
      <w:numPr>
        <w:numId w:val="33"/>
      </w:numPr>
      <w:ind w:left="360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9F0846"/>
    <w:rPr>
      <w:color w:val="800080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F084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961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61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61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61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61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61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61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61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61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ugend-forscht-hessen-sued.de/" TargetMode="External"/><Relationship Id="rId13" Type="http://schemas.openxmlformats.org/officeDocument/2006/relationships/hyperlink" Target="mailto:mwesely@softtech.d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blog.softtech.de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ofttech.d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softtech.de/_fileadmin/Allgemein/files/pdf-text/Presse/2017/Pressebilder_Edith_Stein_Schule.zip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softtech.de/software/sketchup-3d-modelle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jpe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pa\AppData\Roaming\Microsoft\Templates\ST-Konzept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844D13-0613-4B51-B38E-3AD9F5963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ST-Konzept.dotx</Template>
  <TotalTime>0</TotalTime>
  <Pages>3</Pages>
  <Words>570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Titel</vt:lpstr>
    </vt:vector>
  </TitlesOfParts>
  <Company>SOFTTECH GmbH</Company>
  <LinksUpToDate>false</LinksUpToDate>
  <CharactersWithSpaces>4754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</dc:title>
  <dc:subject>Thema</dc:subject>
  <dc:creator>Margret Wesely</dc:creator>
  <cp:keywords/>
  <dc:description/>
  <cp:lastModifiedBy>Marz Kim-Sue</cp:lastModifiedBy>
  <cp:revision>6</cp:revision>
  <cp:lastPrinted>2017-04-19T14:26:00Z</cp:lastPrinted>
  <dcterms:created xsi:type="dcterms:W3CDTF">2017-07-06T11:33:00Z</dcterms:created>
  <dcterms:modified xsi:type="dcterms:W3CDTF">2017-07-10T07:10:00Z</dcterms:modified>
</cp:coreProperties>
</file>