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DF" w:rsidRPr="00DF4823" w:rsidRDefault="00F47A72" w:rsidP="00DF4823">
      <w:pPr>
        <w:pStyle w:val="Headline"/>
      </w:pPr>
      <w:r w:rsidRPr="00DF4823">
        <w:t xml:space="preserve">CAD </w:t>
      </w:r>
      <w:r w:rsidR="005C009C" w:rsidRPr="00DF4823">
        <w:t>für die Brandschutzplanung</w:t>
      </w:r>
      <w:r w:rsidRPr="00DF4823">
        <w:t xml:space="preserve">: SPIRIT </w:t>
      </w:r>
      <w:proofErr w:type="spellStart"/>
      <w:r w:rsidR="00E65FAD" w:rsidRPr="00DF4823">
        <w:t>BrandSP</w:t>
      </w:r>
      <w:proofErr w:type="spellEnd"/>
    </w:p>
    <w:p w:rsidR="00FA40BD" w:rsidRDefault="00FA40BD" w:rsidP="00FA40BD">
      <w:pPr>
        <w:pStyle w:val="Text"/>
      </w:pPr>
      <w:r>
        <w:t>Mit dem</w:t>
      </w:r>
      <w:r w:rsidR="00DE4049" w:rsidRPr="00FA40BD">
        <w:t xml:space="preserve"> BIM CAD-Programm SPIRIT </w:t>
      </w:r>
      <w:proofErr w:type="spellStart"/>
      <w:r w:rsidR="00E65FAD">
        <w:t>BrandSP</w:t>
      </w:r>
      <w:proofErr w:type="spellEnd"/>
      <w:r>
        <w:t xml:space="preserve"> können</w:t>
      </w:r>
      <w:r w:rsidR="00DE4049" w:rsidRPr="00FA40BD">
        <w:t xml:space="preserve"> Architekten und Ingenieure </w:t>
      </w:r>
      <w:r>
        <w:t xml:space="preserve">einfach Pläne zeichnen und dazu eine fachgerechte </w:t>
      </w:r>
      <w:r w:rsidR="00F6379D">
        <w:t>B</w:t>
      </w:r>
      <w:r>
        <w:t xml:space="preserve">randschutzplanung machen.  </w:t>
      </w:r>
    </w:p>
    <w:p w:rsidR="00F10249" w:rsidRDefault="00F10249" w:rsidP="0040475C">
      <w:pPr>
        <w:pStyle w:val="Text"/>
      </w:pPr>
    </w:p>
    <w:p w:rsidR="00484BBC" w:rsidRPr="00FE4177" w:rsidRDefault="00FE4177" w:rsidP="0040475C">
      <w:pPr>
        <w:pStyle w:val="Text"/>
      </w:pPr>
      <w:r>
        <w:t>„</w:t>
      </w:r>
      <w:r w:rsidR="00A30720">
        <w:t>Unsere</w:t>
      </w:r>
      <w:r>
        <w:t xml:space="preserve"> Kunden</w:t>
      </w:r>
      <w:r w:rsidR="00A30720">
        <w:t xml:space="preserve"> </w:t>
      </w:r>
      <w:r w:rsidR="009E3FAE">
        <w:t>verwenden</w:t>
      </w:r>
      <w:r w:rsidR="00A30720">
        <w:t xml:space="preserve"> gerne </w:t>
      </w:r>
      <w:r>
        <w:t>SPIRIT für Planzeichnungen</w:t>
      </w:r>
      <w:r w:rsidR="00A30720">
        <w:t xml:space="preserve">. Sie schätzen die </w:t>
      </w:r>
      <w:r>
        <w:t>einfache und schnelle Bedienung</w:t>
      </w:r>
      <w:r w:rsidR="00087135">
        <w:t>.</w:t>
      </w:r>
      <w:r>
        <w:t xml:space="preserve">“ sagt </w:t>
      </w:r>
      <w:r w:rsidR="00087135" w:rsidRPr="00C63317">
        <w:t>SOFTTECH</w:t>
      </w:r>
      <w:r w:rsidR="00087135">
        <w:t xml:space="preserve"> </w:t>
      </w:r>
      <w:r>
        <w:t xml:space="preserve">Produktmanager Christian Pacher. </w:t>
      </w:r>
      <w:r w:rsidR="00F47A72">
        <w:t>„</w:t>
      </w:r>
      <w:r w:rsidR="009E3FAE">
        <w:t>Brand</w:t>
      </w:r>
      <w:r w:rsidR="00307797">
        <w:t>schutz</w:t>
      </w:r>
      <w:r w:rsidR="00E65FAD">
        <w:t>konzepte</w:t>
      </w:r>
      <w:r w:rsidR="00F47A72">
        <w:t xml:space="preserve"> </w:t>
      </w:r>
      <w:r w:rsidR="00D62E0F">
        <w:t xml:space="preserve">werden </w:t>
      </w:r>
      <w:r w:rsidR="00E65FAD">
        <w:t xml:space="preserve">unter anderem </w:t>
      </w:r>
      <w:r w:rsidR="00D62E0F">
        <w:t>für Bauan</w:t>
      </w:r>
      <w:r w:rsidR="00E65FAD">
        <w:t>trä</w:t>
      </w:r>
      <w:r w:rsidR="00D62E0F">
        <w:t>g</w:t>
      </w:r>
      <w:r w:rsidR="00E65FAD">
        <w:t>e</w:t>
      </w:r>
      <w:r w:rsidR="00D62E0F">
        <w:t xml:space="preserve"> benötigt. </w:t>
      </w:r>
      <w:r w:rsidR="009E3FAE">
        <w:t>Daher lag es</w:t>
      </w:r>
      <w:r w:rsidR="00F47A72">
        <w:t xml:space="preserve"> </w:t>
      </w:r>
      <w:r w:rsidR="009E3FAE">
        <w:t>nahe</w:t>
      </w:r>
      <w:r w:rsidR="00F47A72">
        <w:t>,</w:t>
      </w:r>
      <w:r w:rsidR="00D62E0F">
        <w:t xml:space="preserve"> </w:t>
      </w:r>
      <w:r w:rsidR="00F47A72">
        <w:t xml:space="preserve">dem </w:t>
      </w:r>
      <w:r w:rsidR="00CD4B9B">
        <w:t>CAD-</w:t>
      </w:r>
      <w:r w:rsidR="00F47A72">
        <w:t xml:space="preserve">Anwender </w:t>
      </w:r>
      <w:r w:rsidR="00D62E0F">
        <w:t>auch diesen</w:t>
      </w:r>
      <w:r w:rsidR="000B71DF">
        <w:t xml:space="preserve"> Zusatznutzen</w:t>
      </w:r>
      <w:r w:rsidR="00D62E0F">
        <w:t xml:space="preserve"> </w:t>
      </w:r>
      <w:r w:rsidR="008E224D" w:rsidRPr="008E224D">
        <w:rPr>
          <w:color w:val="000000" w:themeColor="text1"/>
        </w:rPr>
        <w:t>zu bieten.“</w:t>
      </w:r>
      <w:r w:rsidR="000B71DF">
        <w:rPr>
          <w:color w:val="000000" w:themeColor="text1"/>
        </w:rPr>
        <w:t xml:space="preserve"> </w:t>
      </w:r>
      <w:r w:rsidR="00D62E0F">
        <w:t xml:space="preserve">SPIRIT </w:t>
      </w:r>
      <w:proofErr w:type="spellStart"/>
      <w:r w:rsidR="00E65FAD">
        <w:t>BrandSP</w:t>
      </w:r>
      <w:proofErr w:type="spellEnd"/>
      <w:r w:rsidR="00D62E0F">
        <w:t xml:space="preserve"> </w:t>
      </w:r>
      <w:r w:rsidR="00DE4049">
        <w:t>verfügt über</w:t>
      </w:r>
      <w:r w:rsidR="00D62E0F">
        <w:t xml:space="preserve"> aktuelle </w:t>
      </w:r>
      <w:r w:rsidR="003924D2" w:rsidRPr="007E7436">
        <w:t>Symbole, Zeichenstile</w:t>
      </w:r>
      <w:r w:rsidR="00D97E95">
        <w:t xml:space="preserve"> (Vorlage</w:t>
      </w:r>
      <w:r w:rsidR="00CD4B9B">
        <w:t>n</w:t>
      </w:r>
      <w:r w:rsidR="00D97E95">
        <w:t>)</w:t>
      </w:r>
      <w:r w:rsidR="00773B7B" w:rsidRPr="007E7436">
        <w:t xml:space="preserve"> und</w:t>
      </w:r>
      <w:r w:rsidR="003924D2" w:rsidRPr="007E7436">
        <w:t xml:space="preserve"> Bauteile </w:t>
      </w:r>
      <w:r w:rsidR="00D62E0F">
        <w:t xml:space="preserve">für die komplette </w:t>
      </w:r>
      <w:r w:rsidR="003924D2" w:rsidRPr="007E7436">
        <w:t>Brandschutz</w:t>
      </w:r>
      <w:r w:rsidR="00D62E0F">
        <w:t>planung</w:t>
      </w:r>
      <w:r w:rsidR="003924D2" w:rsidRPr="007E7436">
        <w:t xml:space="preserve">. </w:t>
      </w:r>
      <w:r w:rsidR="00D62E0F">
        <w:t xml:space="preserve">Der </w:t>
      </w:r>
      <w:r w:rsidR="00307797">
        <w:t>Anwender</w:t>
      </w:r>
      <w:r w:rsidR="00D62E0F">
        <w:t xml:space="preserve"> kann aus </w:t>
      </w:r>
      <w:r w:rsidR="005968FC">
        <w:t>CAD-Pl</w:t>
      </w:r>
      <w:r w:rsidR="00D62E0F">
        <w:t>änen</w:t>
      </w:r>
      <w:r w:rsidR="003F726D">
        <w:t xml:space="preserve"> </w:t>
      </w:r>
      <w:r w:rsidR="003C52AE">
        <w:t>Flucht- und Rettungspläne, Brandschutz- und Feuerwehrpläne sowie Brandschutzkonzepte erstellen.</w:t>
      </w:r>
    </w:p>
    <w:p w:rsidR="00834032" w:rsidRDefault="00834032" w:rsidP="0040475C">
      <w:pPr>
        <w:pStyle w:val="Text"/>
      </w:pPr>
    </w:p>
    <w:p w:rsidR="00B43583" w:rsidRDefault="00426CD4" w:rsidP="00D62E0F">
      <w:pPr>
        <w:pStyle w:val="Text"/>
        <w:ind w:right="-201"/>
      </w:pPr>
      <w:r w:rsidRPr="00EF5DF6">
        <w:t xml:space="preserve">SPIRIT </w:t>
      </w:r>
      <w:proofErr w:type="spellStart"/>
      <w:r w:rsidR="00E65FAD">
        <w:t>BrandSP</w:t>
      </w:r>
      <w:proofErr w:type="spellEnd"/>
      <w:r w:rsidR="00E65FAD">
        <w:t xml:space="preserve"> </w:t>
      </w:r>
      <w:r w:rsidR="000B71DF">
        <w:t>bietet</w:t>
      </w:r>
      <w:r w:rsidR="00D62E0F">
        <w:t xml:space="preserve"> </w:t>
      </w:r>
      <w:r w:rsidR="00F47A72">
        <w:t>alle</w:t>
      </w:r>
      <w:r w:rsidR="006A2D18" w:rsidRPr="00EF5DF6">
        <w:t xml:space="preserve"> aktuellen </w:t>
      </w:r>
      <w:r w:rsidR="00D62E0F" w:rsidRPr="00EF5DF6">
        <w:t>Brandschutzsymbole</w:t>
      </w:r>
      <w:r w:rsidR="006A2D18" w:rsidRPr="00EF5DF6">
        <w:t xml:space="preserve"> nach DIN EN ISO 14</w:t>
      </w:r>
      <w:r w:rsidR="0062354A" w:rsidRPr="00EF5DF6">
        <w:t>0</w:t>
      </w:r>
      <w:r w:rsidR="006A2D18" w:rsidRPr="00EF5DF6">
        <w:t xml:space="preserve">34:6 </w:t>
      </w:r>
      <w:r w:rsidR="00E73810" w:rsidRPr="00EF5DF6">
        <w:t>und ISO 7010</w:t>
      </w:r>
      <w:r w:rsidR="00F47A72">
        <w:t xml:space="preserve"> </w:t>
      </w:r>
      <w:r w:rsidR="00C45730">
        <w:t>an</w:t>
      </w:r>
      <w:r w:rsidR="00D62E0F">
        <w:t>.</w:t>
      </w:r>
      <w:r w:rsidR="0046637F">
        <w:t xml:space="preserve"> </w:t>
      </w:r>
      <w:r w:rsidR="00D97E95">
        <w:t>Sie</w:t>
      </w:r>
      <w:r w:rsidR="007E7C95" w:rsidRPr="00EF5DF6">
        <w:t xml:space="preserve"> </w:t>
      </w:r>
      <w:r w:rsidR="00033590" w:rsidRPr="00EF5DF6">
        <w:t>lassen sich einfach per Drag-</w:t>
      </w:r>
      <w:proofErr w:type="spellStart"/>
      <w:r w:rsidR="00033590" w:rsidRPr="00EF5DF6">
        <w:t>and</w:t>
      </w:r>
      <w:proofErr w:type="spellEnd"/>
      <w:r w:rsidR="00033590" w:rsidRPr="00EF5DF6">
        <w:t>-</w:t>
      </w:r>
      <w:proofErr w:type="spellStart"/>
      <w:r w:rsidR="00033590" w:rsidRPr="00EF5DF6">
        <w:t>drop</w:t>
      </w:r>
      <w:proofErr w:type="spellEnd"/>
      <w:r w:rsidR="00033590" w:rsidRPr="00EF5DF6">
        <w:t xml:space="preserve"> in b</w:t>
      </w:r>
      <w:r w:rsidR="00F64544" w:rsidRPr="00EF5DF6">
        <w:t>e</w:t>
      </w:r>
      <w:r w:rsidR="003C52AE" w:rsidRPr="00EF5DF6">
        <w:t xml:space="preserve">stehende </w:t>
      </w:r>
      <w:r w:rsidR="00E032C2">
        <w:t>P</w:t>
      </w:r>
      <w:r w:rsidR="006A2D18" w:rsidRPr="00EF5DF6">
        <w:t>l</w:t>
      </w:r>
      <w:r w:rsidR="003C52AE" w:rsidRPr="00EF5DF6">
        <w:t>äne</w:t>
      </w:r>
      <w:r w:rsidR="00033590" w:rsidRPr="00EF5DF6">
        <w:t xml:space="preserve"> </w:t>
      </w:r>
      <w:r w:rsidR="008E224D">
        <w:t>einsetzen</w:t>
      </w:r>
      <w:r w:rsidR="0062354A" w:rsidRPr="00EF5DF6">
        <w:t>.</w:t>
      </w:r>
      <w:r w:rsidR="00563E6D" w:rsidRPr="00EF5DF6">
        <w:t xml:space="preserve"> </w:t>
      </w:r>
      <w:r w:rsidR="00563E6D">
        <w:t>Auch</w:t>
      </w:r>
      <w:r w:rsidR="00D97E95">
        <w:t xml:space="preserve"> Zeichenstile</w:t>
      </w:r>
      <w:r w:rsidR="0046637F">
        <w:rPr>
          <w:color w:val="FF0000"/>
        </w:rPr>
        <w:t xml:space="preserve"> </w:t>
      </w:r>
      <w:r w:rsidR="00427905">
        <w:t xml:space="preserve">mit </w:t>
      </w:r>
      <w:r w:rsidR="00A84153" w:rsidRPr="00EF5DF6">
        <w:t>Farbfüllungen</w:t>
      </w:r>
      <w:r w:rsidR="0046637F">
        <w:t xml:space="preserve"> </w:t>
      </w:r>
      <w:r w:rsidR="00A84153" w:rsidRPr="00EF5DF6">
        <w:t xml:space="preserve">für </w:t>
      </w:r>
      <w:r w:rsidR="002E5B66" w:rsidRPr="00EF5DF6">
        <w:t xml:space="preserve">die Brandschutzplanung </w:t>
      </w:r>
      <w:r w:rsidR="005968FC" w:rsidRPr="00EF5DF6">
        <w:t>sind</w:t>
      </w:r>
      <w:r w:rsidR="0062354A" w:rsidRPr="00EF5DF6">
        <w:t xml:space="preserve"> </w:t>
      </w:r>
      <w:r w:rsidR="00427905" w:rsidRPr="00EF5DF6">
        <w:t>eingebunden.</w:t>
      </w:r>
      <w:r w:rsidR="0062354A" w:rsidRPr="00EF5DF6">
        <w:t xml:space="preserve"> </w:t>
      </w:r>
      <w:r w:rsidR="00D62E0F">
        <w:t xml:space="preserve">Sollte ein Planer – was häufig vorkommt – </w:t>
      </w:r>
      <w:r w:rsidR="00A84153">
        <w:t>Bestandspläne</w:t>
      </w:r>
      <w:r w:rsidR="0062354A">
        <w:t xml:space="preserve"> n</w:t>
      </w:r>
      <w:r w:rsidR="005968FC">
        <w:t>achzeichnen</w:t>
      </w:r>
      <w:r w:rsidR="00D62E0F">
        <w:t xml:space="preserve"> müssen</w:t>
      </w:r>
      <w:r w:rsidR="00C1681B">
        <w:t xml:space="preserve">, dann hat er </w:t>
      </w:r>
      <w:r w:rsidR="00E65FAD">
        <w:t xml:space="preserve">in </w:t>
      </w:r>
      <w:r w:rsidR="00A84153">
        <w:t>S</w:t>
      </w:r>
      <w:r w:rsidR="00CD4B9B">
        <w:t xml:space="preserve">PIRIT </w:t>
      </w:r>
      <w:r w:rsidR="00C1681B">
        <w:t xml:space="preserve">diverse </w:t>
      </w:r>
      <w:r w:rsidR="00427905">
        <w:t>Wandbauteile</w:t>
      </w:r>
      <w:r w:rsidR="00CD4B9B">
        <w:t xml:space="preserve"> zur Auswahl</w:t>
      </w:r>
      <w:r w:rsidR="00C1681B">
        <w:t xml:space="preserve">. So kann er </w:t>
      </w:r>
      <w:r w:rsidR="00D97E95">
        <w:t>zum</w:t>
      </w:r>
      <w:r w:rsidR="002E5B66">
        <w:t xml:space="preserve"> Beispiel die unterschiedlichen F</w:t>
      </w:r>
      <w:r w:rsidR="00A84153">
        <w:t>euerwiders</w:t>
      </w:r>
      <w:r w:rsidR="003C52AE">
        <w:t>t</w:t>
      </w:r>
      <w:r w:rsidR="00A84153">
        <w:t>andsklassen</w:t>
      </w:r>
      <w:r w:rsidR="00C1681B">
        <w:t xml:space="preserve"> klar darstellen</w:t>
      </w:r>
      <w:r w:rsidR="00A84153">
        <w:t>.</w:t>
      </w:r>
      <w:r w:rsidR="002E5B66">
        <w:t xml:space="preserve"> Farben der Sicherheitszeichen </w:t>
      </w:r>
      <w:r w:rsidR="002E5B66" w:rsidRPr="00E032C2">
        <w:t>nach ISO 3864-4</w:t>
      </w:r>
      <w:r w:rsidR="00087135">
        <w:t>,</w:t>
      </w:r>
      <w:r w:rsidR="00E032C2" w:rsidRPr="00E032C2">
        <w:t xml:space="preserve"> der</w:t>
      </w:r>
      <w:r w:rsidR="002E5B66">
        <w:t xml:space="preserve"> </w:t>
      </w:r>
      <w:r w:rsidR="003F726D">
        <w:t>ISO 7010</w:t>
      </w:r>
      <w:r w:rsidR="00E032C2">
        <w:t xml:space="preserve"> </w:t>
      </w:r>
      <w:r w:rsidR="002E5B66">
        <w:t xml:space="preserve">und </w:t>
      </w:r>
      <w:r w:rsidR="00EF5DF6">
        <w:t xml:space="preserve">zusätzliche </w:t>
      </w:r>
      <w:r w:rsidR="002E5B66">
        <w:t xml:space="preserve">RAL-Farbtöne </w:t>
      </w:r>
      <w:r w:rsidR="00C1681B">
        <w:t>sind ebenfalls Standard</w:t>
      </w:r>
      <w:r w:rsidR="008E224D">
        <w:t xml:space="preserve"> im neuen SPIRIT </w:t>
      </w:r>
      <w:proofErr w:type="spellStart"/>
      <w:r w:rsidR="00E65FAD">
        <w:t>BrandSP</w:t>
      </w:r>
      <w:proofErr w:type="spellEnd"/>
      <w:r w:rsidR="00F47A72">
        <w:t>.</w:t>
      </w:r>
    </w:p>
    <w:p w:rsidR="00B43583" w:rsidRDefault="00B43583" w:rsidP="0040475C">
      <w:pPr>
        <w:pStyle w:val="Text"/>
      </w:pPr>
    </w:p>
    <w:p w:rsidR="00C45730" w:rsidRDefault="00CD4B9B" w:rsidP="00C45730">
      <w:pPr>
        <w:pStyle w:val="Text"/>
      </w:pPr>
      <w:r>
        <w:t>Die BIM</w:t>
      </w:r>
      <w:r w:rsidR="00087135">
        <w:t xml:space="preserve"> CAD</w:t>
      </w:r>
      <w:r>
        <w:t xml:space="preserve">-Software </w:t>
      </w:r>
      <w:r w:rsidR="00C45730">
        <w:t xml:space="preserve">SPIRIT besitzt alle relevanten Schnittstellen, um </w:t>
      </w:r>
      <w:r w:rsidR="00C1681B">
        <w:t xml:space="preserve">nach der BIM-Methode </w:t>
      </w:r>
      <w:r w:rsidR="00D64644">
        <w:t xml:space="preserve">möglichst </w:t>
      </w:r>
      <w:r w:rsidR="00C1681B">
        <w:t>verlustfrei Daten weiterzugeben</w:t>
      </w:r>
      <w:r w:rsidR="00C45730">
        <w:t>.</w:t>
      </w:r>
      <w:r w:rsidR="00F64544">
        <w:t xml:space="preserve"> Als Grundlage für </w:t>
      </w:r>
      <w:r w:rsidR="00F47A72">
        <w:t>B</w:t>
      </w:r>
      <w:r w:rsidR="00F64544">
        <w:t xml:space="preserve">randschutzpläne </w:t>
      </w:r>
      <w:r w:rsidR="00D20796">
        <w:t xml:space="preserve">kann der </w:t>
      </w:r>
      <w:r w:rsidR="00F6379D" w:rsidRPr="00F6379D">
        <w:rPr>
          <w:color w:val="000000" w:themeColor="text1"/>
        </w:rPr>
        <w:t>Anwender</w:t>
      </w:r>
      <w:r w:rsidR="0062354A" w:rsidRPr="00F6379D">
        <w:rPr>
          <w:color w:val="000000" w:themeColor="text1"/>
        </w:rPr>
        <w:t xml:space="preserve"> </w:t>
      </w:r>
      <w:r w:rsidR="0062354A">
        <w:t>Dateien der</w:t>
      </w:r>
      <w:r w:rsidR="00F64544">
        <w:t xml:space="preserve"> Formate PDF, DWG, DXF</w:t>
      </w:r>
      <w:r w:rsidR="00EF5DF6">
        <w:t xml:space="preserve">, IFC </w:t>
      </w:r>
      <w:r w:rsidR="00F64544">
        <w:t>und SketchUp importier</w:t>
      </w:r>
      <w:r w:rsidR="00D20796">
        <w:t>en</w:t>
      </w:r>
      <w:r w:rsidR="00427905">
        <w:t xml:space="preserve">. </w:t>
      </w:r>
      <w:r w:rsidR="00EF5DF6">
        <w:t xml:space="preserve">Für den </w:t>
      </w:r>
      <w:r w:rsidR="00F64544">
        <w:t xml:space="preserve">Export </w:t>
      </w:r>
      <w:r w:rsidR="00307797">
        <w:t>sind</w:t>
      </w:r>
      <w:r w:rsidR="00EF5DF6">
        <w:t xml:space="preserve"> DXF/DWG </w:t>
      </w:r>
      <w:r w:rsidR="00307797">
        <w:t>mögliche Formate</w:t>
      </w:r>
      <w:r w:rsidR="00C1681B">
        <w:t>. Dem reibungslosen Austausch von P</w:t>
      </w:r>
      <w:r w:rsidR="00D64644">
        <w:t>länen steht somit nichts im Weg</w:t>
      </w:r>
      <w:r w:rsidR="00C1681B">
        <w:t xml:space="preserve">. </w:t>
      </w:r>
    </w:p>
    <w:p w:rsidR="00F64544" w:rsidRDefault="00F47A72" w:rsidP="0040475C">
      <w:pPr>
        <w:pStyle w:val="Text"/>
      </w:pPr>
      <w:r>
        <w:t xml:space="preserve"> </w:t>
      </w:r>
    </w:p>
    <w:p w:rsidR="00307797" w:rsidRDefault="00801072" w:rsidP="00307797">
      <w:pPr>
        <w:pStyle w:val="Text"/>
      </w:pPr>
      <w:r>
        <w:t>Architekt</w:t>
      </w:r>
      <w:r w:rsidR="008C6C0B">
        <w:t>en</w:t>
      </w:r>
      <w:r>
        <w:t xml:space="preserve"> und </w:t>
      </w:r>
      <w:r w:rsidR="00307797">
        <w:t>Ingenieur</w:t>
      </w:r>
      <w:r w:rsidR="008C6C0B">
        <w:t>e mü</w:t>
      </w:r>
      <w:r w:rsidR="00307797">
        <w:t>ss</w:t>
      </w:r>
      <w:r w:rsidR="008C6C0B">
        <w:t>en</w:t>
      </w:r>
      <w:r w:rsidR="00307797">
        <w:t xml:space="preserve"> sich</w:t>
      </w:r>
      <w:r w:rsidR="008C6C0B">
        <w:t xml:space="preserve"> in der Planung mit</w:t>
      </w:r>
      <w:r w:rsidR="00307797">
        <w:t xml:space="preserve"> dem </w:t>
      </w:r>
      <w:r>
        <w:t>Thema</w:t>
      </w:r>
      <w:r w:rsidR="000B71DF">
        <w:t xml:space="preserve"> Brandschutz</w:t>
      </w:r>
      <w:r>
        <w:t xml:space="preserve"> </w:t>
      </w:r>
      <w:r w:rsidR="008C6C0B">
        <w:t>beschäftigen</w:t>
      </w:r>
      <w:r w:rsidR="00C1681B">
        <w:t xml:space="preserve"> oder</w:t>
      </w:r>
      <w:r w:rsidR="008C6C0B">
        <w:t xml:space="preserve"> </w:t>
      </w:r>
      <w:r w:rsidR="0085285D">
        <w:t>gegeben</w:t>
      </w:r>
      <w:r w:rsidR="00087135">
        <w:t>en</w:t>
      </w:r>
      <w:r w:rsidR="0085285D">
        <w:t>falls</w:t>
      </w:r>
      <w:r w:rsidR="00C1681B">
        <w:t xml:space="preserve"> </w:t>
      </w:r>
      <w:r>
        <w:t xml:space="preserve">Experten für Brandschutz hinzuziehen. </w:t>
      </w:r>
      <w:r w:rsidR="00D20796">
        <w:t xml:space="preserve">Das Unternehmen </w:t>
      </w:r>
      <w:r>
        <w:t xml:space="preserve">SOFTTECH reagiert mit </w:t>
      </w:r>
      <w:r w:rsidR="00E65FAD">
        <w:t xml:space="preserve">SPIRIT </w:t>
      </w:r>
      <w:proofErr w:type="spellStart"/>
      <w:r w:rsidR="00E65FAD">
        <w:t>BrandSP</w:t>
      </w:r>
      <w:proofErr w:type="spellEnd"/>
      <w:r w:rsidR="00B43583">
        <w:t xml:space="preserve"> </w:t>
      </w:r>
      <w:r>
        <w:t xml:space="preserve">auf </w:t>
      </w:r>
      <w:r w:rsidR="0085285D">
        <w:t>deren</w:t>
      </w:r>
      <w:r>
        <w:t xml:space="preserve"> Bedürfnisse nach einer einfach handhabbaren und kostengünstigen </w:t>
      </w:r>
      <w:r w:rsidR="008E224D">
        <w:t>BIM</w:t>
      </w:r>
      <w:r w:rsidR="00087135">
        <w:t xml:space="preserve"> CAD</w:t>
      </w:r>
      <w:r w:rsidR="008E224D">
        <w:t>-</w:t>
      </w:r>
      <w:r w:rsidR="00307797">
        <w:t>Lösung</w:t>
      </w:r>
      <w:r>
        <w:t xml:space="preserve"> für die Brandschutzplanung.</w:t>
      </w:r>
      <w:r w:rsidR="00EF5DF6">
        <w:t xml:space="preserve"> </w:t>
      </w:r>
    </w:p>
    <w:p w:rsidR="00F6379D" w:rsidRDefault="00F6379D" w:rsidP="00307797">
      <w:pPr>
        <w:pStyle w:val="Text"/>
      </w:pPr>
    </w:p>
    <w:p w:rsidR="00307797" w:rsidRPr="00307797" w:rsidRDefault="00F6379D" w:rsidP="00307797">
      <w:pPr>
        <w:pStyle w:val="Text"/>
      </w:pPr>
      <w:r>
        <w:t>2.038</w:t>
      </w:r>
      <w:r w:rsidR="00307797" w:rsidRPr="007E77DA">
        <w:rPr>
          <w:color w:val="000000" w:themeColor="text1"/>
          <w:szCs w:val="22"/>
        </w:rPr>
        <w:t xml:space="preserve"> Zeichen </w:t>
      </w:r>
      <w:r w:rsidR="00307797">
        <w:rPr>
          <w:szCs w:val="22"/>
        </w:rPr>
        <w:t>incl. Leerzeichen</w:t>
      </w:r>
    </w:p>
    <w:p w:rsidR="005C009C" w:rsidRDefault="00D31FDE" w:rsidP="005C009C">
      <w:pPr>
        <w:pStyle w:val="Text"/>
      </w:pPr>
      <w:r>
        <w:t>Weitere Produktinformationen</w:t>
      </w:r>
      <w:r w:rsidR="008931C2">
        <w:t xml:space="preserve"> unter </w:t>
      </w:r>
      <w:hyperlink r:id="rId8" w:history="1">
        <w:r w:rsidR="008931C2" w:rsidRPr="006A67C3">
          <w:rPr>
            <w:rStyle w:val="Hyperlink"/>
          </w:rPr>
          <w:t>www.softtech.de/brandschutz</w:t>
        </w:r>
      </w:hyperlink>
      <w:r w:rsidR="008931C2">
        <w:t xml:space="preserve"> </w:t>
      </w:r>
      <w:r w:rsidR="0062354A" w:rsidRPr="002D2340">
        <w:rPr>
          <w:color w:val="FF0000"/>
        </w:rPr>
        <w:t xml:space="preserve"> </w:t>
      </w:r>
    </w:p>
    <w:p w:rsidR="0076162A" w:rsidRPr="00E65FAD" w:rsidRDefault="0076162A" w:rsidP="0076162A">
      <w:pPr>
        <w:pStyle w:val="Subheadline"/>
        <w:rPr>
          <w:lang w:val="en-US"/>
        </w:rPr>
      </w:pPr>
      <w:proofErr w:type="spellStart"/>
      <w:r w:rsidRPr="00E65FAD">
        <w:rPr>
          <w:lang w:val="en-US"/>
        </w:rPr>
        <w:lastRenderedPageBreak/>
        <w:t>Firmeninformation</w:t>
      </w:r>
      <w:proofErr w:type="spellEnd"/>
      <w:r w:rsidRPr="00E65FAD">
        <w:rPr>
          <w:lang w:val="en-US"/>
        </w:rPr>
        <w:t xml:space="preserve"> SOFTTECH </w:t>
      </w:r>
    </w:p>
    <w:p w:rsidR="00F6379D" w:rsidRPr="00F116C0" w:rsidRDefault="00F6379D" w:rsidP="00F6379D">
      <w:pPr>
        <w:pStyle w:val="Text"/>
      </w:pPr>
      <w:r w:rsidRPr="000C724F">
        <w:t>Die SOFTTECH ist ein inhabergeführtes Unternehmen für bauspezifische Software</w:t>
      </w:r>
      <w:r>
        <w:softHyphen/>
      </w:r>
      <w:r w:rsidRPr="000C724F">
        <w:t>lösungen mit Sitz in Neustadt an der Weinstraße.</w:t>
      </w:r>
      <w:r>
        <w:t xml:space="preserve"> Das 1985 gegründete Unter</w:t>
      </w:r>
      <w:r>
        <w:softHyphen/>
        <w:t xml:space="preserve">nehmen entwickelt heute mit 50 Mitarbeitern am pfälzischen Standort – „Made in Germany“. SOFTTECH </w:t>
      </w:r>
      <w:r w:rsidR="002D2340">
        <w:t xml:space="preserve">gehört </w:t>
      </w:r>
      <w:r>
        <w:t>zu den deutschlandweit am längsten agierenden Unternehmen für Software im Bauwe</w:t>
      </w:r>
      <w:r w:rsidRPr="00F116C0">
        <w:t>sen.</w:t>
      </w:r>
    </w:p>
    <w:p w:rsidR="00F6379D" w:rsidRPr="00F116C0" w:rsidRDefault="00F6379D" w:rsidP="00F6379D">
      <w:pPr>
        <w:pStyle w:val="Text"/>
      </w:pPr>
      <w:r w:rsidRPr="00F116C0">
        <w:t>Zu den Kunden zählen Architekten, Planer, Ingenieure, genauso wie große Gerüstbauunternehmen, Schreinereien, Facility</w:t>
      </w:r>
      <w:r w:rsidR="00733B5C">
        <w:t xml:space="preserve"> </w:t>
      </w:r>
      <w:r w:rsidRPr="00F116C0">
        <w:t>Management und andere baunahe Branchen. Darüber hinaus bietet SOFTTECH auch Projektmanagement-Software, die für</w:t>
      </w:r>
      <w:r>
        <w:t xml:space="preserve"> große Architekturbüros, Projektsteuerer bis hin zu</w:t>
      </w:r>
      <w:r w:rsidRPr="00F116C0">
        <w:t xml:space="preserve"> größere</w:t>
      </w:r>
      <w:r>
        <w:t>n</w:t>
      </w:r>
      <w:r w:rsidRPr="00F116C0">
        <w:t xml:space="preserve"> Industrie-Unternehmen interessant ist. </w:t>
      </w:r>
    </w:p>
    <w:p w:rsidR="00F6379D" w:rsidRDefault="00F6379D" w:rsidP="00F6379D">
      <w:pPr>
        <w:pStyle w:val="Text"/>
      </w:pPr>
    </w:p>
    <w:p w:rsidR="005C3335" w:rsidRDefault="005C3335" w:rsidP="00735038">
      <w:pPr>
        <w:pStyle w:val="Subheadline"/>
      </w:pPr>
      <w:r>
        <w:t>Pressefotos</w:t>
      </w:r>
    </w:p>
    <w:p w:rsidR="00085961" w:rsidRDefault="00DF4823" w:rsidP="005C3335">
      <w:pPr>
        <w:pStyle w:val="Text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29602</wp:posOffset>
            </wp:positionH>
            <wp:positionV relativeFrom="paragraph">
              <wp:posOffset>446292</wp:posOffset>
            </wp:positionV>
            <wp:extent cx="3375025" cy="1846580"/>
            <wp:effectExtent l="0" t="0" r="0" b="1270"/>
            <wp:wrapTopAndBottom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025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3335" w:rsidRPr="005C3335">
        <w:t xml:space="preserve">Den Pressetext sowie </w:t>
      </w:r>
      <w:r w:rsidR="005C3335">
        <w:t>alle</w:t>
      </w:r>
      <w:r w:rsidR="005C3335" w:rsidRPr="005C3335">
        <w:t xml:space="preserve"> Pressefotos </w:t>
      </w:r>
      <w:r w:rsidR="008931C2">
        <w:t>zum Download</w:t>
      </w:r>
      <w:r w:rsidR="0090770A">
        <w:t xml:space="preserve"> finden Sie im Intern</w:t>
      </w:r>
      <w:bookmarkStart w:id="0" w:name="_GoBack"/>
      <w:bookmarkEnd w:id="0"/>
      <w:r w:rsidR="0090770A">
        <w:t xml:space="preserve">et unter: </w:t>
      </w:r>
      <w:hyperlink r:id="rId10" w:history="1">
        <w:r w:rsidR="00CC0CAC" w:rsidRPr="00CC0CAC">
          <w:rPr>
            <w:rStyle w:val="Hyperlink"/>
          </w:rPr>
          <w:t>blog.softtech.de/</w:t>
        </w:r>
        <w:proofErr w:type="spellStart"/>
        <w:r w:rsidR="00CC0CAC" w:rsidRPr="00CC0CAC">
          <w:rPr>
            <w:rStyle w:val="Hyperlink"/>
          </w:rPr>
          <w:t>cad</w:t>
        </w:r>
        <w:proofErr w:type="spellEnd"/>
        <w:r w:rsidR="00CC0CAC" w:rsidRPr="00CC0CAC">
          <w:rPr>
            <w:rStyle w:val="Hyperlink"/>
          </w:rPr>
          <w:t>-</w:t>
        </w:r>
        <w:proofErr w:type="spellStart"/>
        <w:r w:rsidR="00CC0CAC" w:rsidRPr="00CC0CAC">
          <w:rPr>
            <w:rStyle w:val="Hyperlink"/>
          </w:rPr>
          <w:t>fuer</w:t>
        </w:r>
        <w:proofErr w:type="spellEnd"/>
        <w:r w:rsidR="00CC0CAC" w:rsidRPr="00CC0CAC">
          <w:rPr>
            <w:rStyle w:val="Hyperlink"/>
          </w:rPr>
          <w:t>-die-</w:t>
        </w:r>
        <w:proofErr w:type="spellStart"/>
        <w:r w:rsidR="00CC0CAC" w:rsidRPr="00CC0CAC">
          <w:rPr>
            <w:rStyle w:val="Hyperlink"/>
          </w:rPr>
          <w:t>brandschutzplanung</w:t>
        </w:r>
        <w:proofErr w:type="spellEnd"/>
        <w:r w:rsidR="00CC0CAC" w:rsidRPr="00CC0CAC">
          <w:rPr>
            <w:rStyle w:val="Hyperlink"/>
          </w:rPr>
          <w:t>-spirit-</w:t>
        </w:r>
        <w:proofErr w:type="spellStart"/>
        <w:r w:rsidR="00CC0CAC" w:rsidRPr="00CC0CAC">
          <w:rPr>
            <w:rStyle w:val="Hyperlink"/>
          </w:rPr>
          <w:t>brandsp</w:t>
        </w:r>
        <w:proofErr w:type="spellEnd"/>
      </w:hyperlink>
    </w:p>
    <w:p w:rsidR="00DF4823" w:rsidRDefault="005C3335" w:rsidP="005C3335">
      <w:pPr>
        <w:pStyle w:val="Adresse"/>
        <w:rPr>
          <w:sz w:val="18"/>
        </w:rPr>
      </w:pPr>
      <w:r w:rsidRPr="00AC2163">
        <w:rPr>
          <w:sz w:val="18"/>
        </w:rPr>
        <w:t>Beispielfoto:</w:t>
      </w:r>
      <w:r w:rsidR="00AC2163">
        <w:rPr>
          <w:sz w:val="18"/>
        </w:rPr>
        <w:t xml:space="preserve"> Brandschutzkonzept mit SPIRIT </w:t>
      </w:r>
      <w:proofErr w:type="spellStart"/>
      <w:r w:rsidR="004C6301">
        <w:rPr>
          <w:sz w:val="18"/>
        </w:rPr>
        <w:t>BrandSP</w:t>
      </w:r>
      <w:proofErr w:type="spellEnd"/>
      <w:r w:rsidR="00AC2163">
        <w:rPr>
          <w:sz w:val="18"/>
        </w:rPr>
        <w:t xml:space="preserve">; Urheber: </w:t>
      </w:r>
      <w:proofErr w:type="spellStart"/>
      <w:r w:rsidR="006436BF">
        <w:rPr>
          <w:sz w:val="18"/>
        </w:rPr>
        <w:t>Bruckmeier</w:t>
      </w:r>
      <w:proofErr w:type="spellEnd"/>
      <w:r w:rsidR="006436BF">
        <w:rPr>
          <w:sz w:val="18"/>
        </w:rPr>
        <w:t xml:space="preserve"> Brandschutz</w:t>
      </w:r>
    </w:p>
    <w:p w:rsidR="00735038" w:rsidRDefault="00735038" w:rsidP="00735038">
      <w:pPr>
        <w:pStyle w:val="Adresse"/>
        <w:rPr>
          <w:sz w:val="18"/>
        </w:rPr>
      </w:pPr>
    </w:p>
    <w:p w:rsidR="00410695" w:rsidRPr="00735038" w:rsidRDefault="00410695" w:rsidP="00735038">
      <w:pPr>
        <w:pStyle w:val="Subheadline"/>
        <w:rPr>
          <w:sz w:val="18"/>
        </w:rPr>
      </w:pPr>
      <w:r w:rsidRPr="00E15C6F">
        <w:t>Pressekontakt</w:t>
      </w:r>
    </w:p>
    <w:p w:rsidR="00410695" w:rsidRPr="00410695" w:rsidRDefault="00410695" w:rsidP="005C009C">
      <w:pPr>
        <w:pStyle w:val="Adresse"/>
      </w:pPr>
      <w:r w:rsidRPr="00410695">
        <w:t>SOFTTECH GmbH</w:t>
      </w:r>
    </w:p>
    <w:p w:rsidR="00410695" w:rsidRDefault="00410695" w:rsidP="005C009C">
      <w:pPr>
        <w:pStyle w:val="Adresse"/>
      </w:pPr>
      <w:r w:rsidRPr="00410695">
        <w:t>Margret Wesely</w:t>
      </w:r>
    </w:p>
    <w:p w:rsidR="00410695" w:rsidRPr="00410695" w:rsidRDefault="00410695" w:rsidP="005C009C">
      <w:pPr>
        <w:pStyle w:val="Adresse"/>
      </w:pPr>
      <w:r w:rsidRPr="00410695">
        <w:t>Telefon: +49 (0) 6321 / 939-292</w:t>
      </w:r>
    </w:p>
    <w:p w:rsidR="00410695" w:rsidRDefault="00410695" w:rsidP="005C009C">
      <w:pPr>
        <w:pStyle w:val="Adresse"/>
      </w:pPr>
      <w:r w:rsidRPr="00410695">
        <w:t>Fax: +49 (0) 6321 / 939-199</w:t>
      </w:r>
    </w:p>
    <w:p w:rsidR="007B2FFC" w:rsidRPr="00410695" w:rsidRDefault="007B2FFC" w:rsidP="005C009C">
      <w:pPr>
        <w:pStyle w:val="Adresse"/>
      </w:pPr>
      <w:r>
        <w:t xml:space="preserve">Internet: </w:t>
      </w:r>
      <w:hyperlink r:id="rId11" w:history="1">
        <w:r w:rsidR="00D64644" w:rsidRPr="00CE0340">
          <w:rPr>
            <w:rStyle w:val="Hyperlink"/>
            <w:szCs w:val="22"/>
          </w:rPr>
          <w:t>www.softtech.de</w:t>
        </w:r>
      </w:hyperlink>
      <w:r>
        <w:t xml:space="preserve">; </w:t>
      </w:r>
      <w:hyperlink r:id="rId12" w:history="1">
        <w:r w:rsidRPr="002C0BAC">
          <w:rPr>
            <w:rStyle w:val="Hyperlink"/>
            <w:szCs w:val="22"/>
          </w:rPr>
          <w:t>blog.softtech.de</w:t>
        </w:r>
      </w:hyperlink>
    </w:p>
    <w:p w:rsidR="00AB4AF1" w:rsidRDefault="00410695" w:rsidP="00735038">
      <w:pPr>
        <w:pStyle w:val="Adresse"/>
        <w:rPr>
          <w:rStyle w:val="Hyperlink"/>
          <w:szCs w:val="22"/>
        </w:rPr>
      </w:pPr>
      <w:r w:rsidRPr="00410695">
        <w:t xml:space="preserve">E-Mail: </w:t>
      </w:r>
      <w:hyperlink r:id="rId13" w:history="1">
        <w:r w:rsidR="0062354A" w:rsidRPr="005E35BF">
          <w:rPr>
            <w:rStyle w:val="Hyperlink"/>
            <w:szCs w:val="22"/>
          </w:rPr>
          <w:t>mwesely@softtech.de</w:t>
        </w:r>
      </w:hyperlink>
    </w:p>
    <w:sectPr w:rsidR="00AB4AF1" w:rsidSect="00DD0821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3232" w:right="2892" w:bottom="1304" w:left="1418" w:header="1644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9B2" w:rsidRDefault="006A39B2">
      <w:pPr>
        <w:spacing w:after="0" w:line="240" w:lineRule="auto"/>
      </w:pPr>
      <w:r>
        <w:separator/>
      </w:r>
    </w:p>
  </w:endnote>
  <w:endnote w:type="continuationSeparator" w:id="0">
    <w:p w:rsidR="006A39B2" w:rsidRDefault="006A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st ST">
    <w:altName w:val="Arial Narrow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CAF" w:rsidRDefault="00515019" w:rsidP="00A92CAF">
    <w:pPr>
      <w:pStyle w:val="Fuzeile"/>
      <w:rPr>
        <w:szCs w:val="22"/>
      </w:rPr>
    </w:pP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3928110</wp:posOffset>
          </wp:positionH>
          <wp:positionV relativeFrom="margin">
            <wp:posOffset>8240395</wp:posOffset>
          </wp:positionV>
          <wp:extent cx="1259840" cy="117475"/>
          <wp:effectExtent l="0" t="0" r="0" b="0"/>
          <wp:wrapSquare wrapText="bothSides"/>
          <wp:docPr id="334" name="Bild 334" descr="design_trifft_kalkulation_orange_cmyk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4" descr="design_trifft_kalkulation_orange_cmyk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7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2CAF">
      <w:tab/>
    </w:r>
    <w:r w:rsidR="0069391D">
      <w:fldChar w:fldCharType="begin"/>
    </w:r>
    <w:r w:rsidR="00A92CAF">
      <w:instrText xml:space="preserve"> IF </w:instrText>
    </w:r>
    <w:r w:rsidR="0069391D">
      <w:fldChar w:fldCharType="begin"/>
    </w:r>
    <w:r w:rsidR="00EA0785">
      <w:instrText>NUMPAGES</w:instrText>
    </w:r>
    <w:r w:rsidR="0069391D">
      <w:fldChar w:fldCharType="separate"/>
    </w:r>
    <w:r w:rsidR="00CC0CAC">
      <w:rPr>
        <w:noProof/>
      </w:rPr>
      <w:instrText>2</w:instrText>
    </w:r>
    <w:r w:rsidR="0069391D">
      <w:rPr>
        <w:noProof/>
      </w:rPr>
      <w:fldChar w:fldCharType="end"/>
    </w:r>
    <w:r w:rsidR="00A92CAF">
      <w:instrText>&gt;</w:instrText>
    </w:r>
    <w:r w:rsidR="0069391D">
      <w:fldChar w:fldCharType="begin"/>
    </w:r>
    <w:r w:rsidR="00EA0785">
      <w:instrText>PAGE</w:instrText>
    </w:r>
    <w:r w:rsidR="0069391D">
      <w:fldChar w:fldCharType="separate"/>
    </w:r>
    <w:r w:rsidR="00CC0CAC">
      <w:rPr>
        <w:noProof/>
      </w:rPr>
      <w:instrText>2</w:instrText>
    </w:r>
    <w:r w:rsidR="0069391D">
      <w:rPr>
        <w:noProof/>
      </w:rPr>
      <w:fldChar w:fldCharType="end"/>
    </w:r>
    <w:r w:rsidR="00A92CAF">
      <w:instrText xml:space="preserve">"…" "" \* MERGEFORMAT </w:instrText>
    </w:r>
    <w:r w:rsidR="0069391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CAF" w:rsidRDefault="00A92CAF">
    <w:pPr>
      <w:tabs>
        <w:tab w:val="right" w:pos="7653"/>
      </w:tabs>
      <w:spacing w:after="0" w:line="240" w:lineRule="auto"/>
    </w:pPr>
    <w:r>
      <w:tab/>
    </w:r>
    <w:r w:rsidR="0069391D">
      <w:fldChar w:fldCharType="begin"/>
    </w:r>
    <w:r>
      <w:instrText xml:space="preserve"> IF </w:instrText>
    </w:r>
    <w:r w:rsidR="0069391D">
      <w:fldChar w:fldCharType="begin"/>
    </w:r>
    <w:r w:rsidR="00EA0785">
      <w:instrText>NUMPAGES</w:instrText>
    </w:r>
    <w:r w:rsidR="0069391D">
      <w:fldChar w:fldCharType="separate"/>
    </w:r>
    <w:r w:rsidR="00A34811">
      <w:rPr>
        <w:noProof/>
      </w:rPr>
      <w:instrText>2</w:instrText>
    </w:r>
    <w:r w:rsidR="0069391D">
      <w:rPr>
        <w:noProof/>
      </w:rPr>
      <w:fldChar w:fldCharType="end"/>
    </w:r>
    <w:r>
      <w:instrText>&gt;</w:instrText>
    </w:r>
    <w:r w:rsidR="0069391D">
      <w:fldChar w:fldCharType="begin"/>
    </w:r>
    <w:r w:rsidR="00EA0785">
      <w:instrText>PAGE</w:instrText>
    </w:r>
    <w:r w:rsidR="0069391D">
      <w:fldChar w:fldCharType="separate"/>
    </w:r>
    <w:r w:rsidR="00A34811">
      <w:rPr>
        <w:noProof/>
      </w:rPr>
      <w:instrText>1</w:instrText>
    </w:r>
    <w:r w:rsidR="0069391D">
      <w:rPr>
        <w:noProof/>
      </w:rPr>
      <w:fldChar w:fldCharType="end"/>
    </w:r>
    <w:r>
      <w:instrText xml:space="preserve">"…" "" \* MERGEFORMAT </w:instrText>
    </w:r>
    <w:r w:rsidR="00A34811">
      <w:fldChar w:fldCharType="separate"/>
    </w:r>
    <w:r w:rsidR="00A34811">
      <w:rPr>
        <w:noProof/>
      </w:rPr>
      <w:t>…</w:t>
    </w:r>
    <w:r w:rsidR="0069391D"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9B2" w:rsidRDefault="006A39B2">
      <w:pPr>
        <w:spacing w:after="0" w:line="240" w:lineRule="auto"/>
      </w:pPr>
      <w:r>
        <w:separator/>
      </w:r>
    </w:p>
  </w:footnote>
  <w:footnote w:type="continuationSeparator" w:id="0">
    <w:p w:rsidR="006A39B2" w:rsidRDefault="006A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CAF" w:rsidRDefault="00A92CAF">
    <w:pPr>
      <w:pStyle w:val="Kopfzeile"/>
      <w:tabs>
        <w:tab w:val="clear" w:pos="8080"/>
        <w:tab w:val="left" w:pos="8364"/>
      </w:tabs>
    </w:pPr>
  </w:p>
  <w:p w:rsidR="00A92CAF" w:rsidRDefault="00515019">
    <w:pPr>
      <w:pStyle w:val="Kopfzeile"/>
      <w:tabs>
        <w:tab w:val="clear" w:pos="8080"/>
        <w:tab w:val="left" w:pos="8364"/>
      </w:tabs>
    </w:pP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5179060</wp:posOffset>
          </wp:positionH>
          <wp:positionV relativeFrom="margin">
            <wp:posOffset>-839470</wp:posOffset>
          </wp:positionV>
          <wp:extent cx="640715" cy="683895"/>
          <wp:effectExtent l="0" t="0" r="6985" b="1905"/>
          <wp:wrapSquare wrapText="bothSides"/>
          <wp:docPr id="333" name="Bild 333" descr="logo st neu 20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3" descr="logo st neu 2014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92CAF" w:rsidRDefault="003F35B8">
    <w:pPr>
      <w:pStyle w:val="Kopfzeile"/>
      <w:tabs>
        <w:tab w:val="clear" w:pos="8080"/>
        <w:tab w:val="left" w:pos="8364"/>
      </w:tabs>
    </w:pPr>
    <w:r>
      <w:rPr>
        <w:noProof/>
      </w:rPr>
      <mc:AlternateContent>
        <mc:Choice Requires="wps">
          <w:drawing>
            <wp:anchor distT="0" distB="0" distL="0" distR="0" simplePos="0" relativeHeight="251654656" behindDoc="1" locked="1" layoutInCell="1" allowOverlap="1">
              <wp:simplePos x="0" y="0"/>
              <wp:positionH relativeFrom="page">
                <wp:posOffset>6228715</wp:posOffset>
              </wp:positionH>
              <wp:positionV relativeFrom="page">
                <wp:posOffset>2088515</wp:posOffset>
              </wp:positionV>
              <wp:extent cx="1115695" cy="3599815"/>
              <wp:effectExtent l="0" t="0" r="8255" b="635"/>
              <wp:wrapThrough wrapText="bothSides">
                <wp:wrapPolygon edited="0">
                  <wp:start x="0" y="0"/>
                  <wp:lineTo x="0" y="21490"/>
                  <wp:lineTo x="21391" y="21490"/>
                  <wp:lineTo x="21391" y="0"/>
                  <wp:lineTo x="0" y="0"/>
                </wp:wrapPolygon>
              </wp:wrapThrough>
              <wp:docPr id="3" name="Text Box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3599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CAF" w:rsidRDefault="00A92CAF">
                          <w:pPr>
                            <w:pStyle w:val="Logotext1"/>
                          </w:pPr>
                          <w:r w:rsidRPr="008C00B1">
                            <w:rPr>
                              <w:iCs/>
                            </w:rPr>
                            <w:t>SOFTTECH</w:t>
                          </w:r>
                          <w:r>
                            <w:t xml:space="preserve"> GmbH</w:t>
                          </w:r>
                        </w:p>
                        <w:p w:rsidR="00A92CAF" w:rsidRDefault="00A92CAF">
                          <w:pPr>
                            <w:pStyle w:val="Logotext1"/>
                          </w:pPr>
                          <w:r>
                            <w:t>Moltkestraße 14</w:t>
                          </w:r>
                        </w:p>
                        <w:p w:rsidR="00A92CAF" w:rsidRDefault="00A92CAF">
                          <w:pPr>
                            <w:pStyle w:val="Logotext3"/>
                          </w:pPr>
                          <w:r>
                            <w:t>67433 Neustadt/Weinstraße</w:t>
                          </w:r>
                        </w:p>
                        <w:p w:rsidR="00410695" w:rsidRPr="00695B15" w:rsidRDefault="00410695" w:rsidP="00410695">
                          <w:pPr>
                            <w:pStyle w:val="Logotext1"/>
                            <w:rPr>
                              <w:b/>
                              <w:bCs/>
                            </w:rPr>
                          </w:pPr>
                          <w:r w:rsidRPr="00695B15">
                            <w:rPr>
                              <w:b/>
                            </w:rPr>
                            <w:t>Pressemitteilung</w:t>
                          </w:r>
                        </w:p>
                        <w:p w:rsidR="00A92CAF" w:rsidRDefault="00A92CAF">
                          <w:pPr>
                            <w:pStyle w:val="Logotext1"/>
                          </w:pPr>
                          <w:r>
                            <w:t xml:space="preserve">Seite </w:t>
                          </w:r>
                          <w:r w:rsidR="0069391D">
                            <w:fldChar w:fldCharType="begin"/>
                          </w:r>
                          <w:r w:rsidR="00EA0785">
                            <w:instrText xml:space="preserve"> PAGE </w:instrText>
                          </w:r>
                          <w:r w:rsidR="0069391D">
                            <w:fldChar w:fldCharType="separate"/>
                          </w:r>
                          <w:r w:rsidR="00CC0CAC">
                            <w:rPr>
                              <w:noProof/>
                            </w:rPr>
                            <w:t>2</w:t>
                          </w:r>
                          <w:r w:rsidR="0069391D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MERGEFORMAT ">
                            <w:r w:rsidR="00CC0CAC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  <w:p w:rsidR="00A92CAF" w:rsidRDefault="00A92CAF">
                          <w:pPr>
                            <w:pStyle w:val="Logotext3"/>
                            <w:rPr>
                              <w:noProof/>
                            </w:rPr>
                          </w:pPr>
                          <w:r>
                            <w:t xml:space="preserve">vom </w:t>
                          </w:r>
                          <w:r w:rsidR="0069391D">
                            <w:fldChar w:fldCharType="begin"/>
                          </w:r>
                          <w:r w:rsidR="00EA0785">
                            <w:instrText xml:space="preserve"> TIME \@ "d. MMMM yyyy" </w:instrText>
                          </w:r>
                          <w:r w:rsidR="0069391D">
                            <w:fldChar w:fldCharType="separate"/>
                          </w:r>
                          <w:r w:rsidR="00A34811">
                            <w:rPr>
                              <w:noProof/>
                            </w:rPr>
                            <w:t>22. September 2016</w:t>
                          </w:r>
                          <w:r w:rsidR="0069391D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652273" w:rsidRDefault="00652273">
                          <w:pPr>
                            <w:pStyle w:val="Logotext3"/>
                            <w:rPr>
                              <w:noProof/>
                            </w:rPr>
                          </w:pPr>
                        </w:p>
                        <w:p w:rsidR="00652273" w:rsidRDefault="00652273">
                          <w:pPr>
                            <w:pStyle w:val="Logotext3"/>
                            <w:rPr>
                              <w:noProof/>
                            </w:rPr>
                          </w:pPr>
                        </w:p>
                        <w:p w:rsidR="00652273" w:rsidRDefault="00652273" w:rsidP="00087135">
                          <w:pPr>
                            <w:pStyle w:val="Logotext3"/>
                            <w:spacing w:line="240" w:lineRule="auto"/>
                            <w:rPr>
                              <w:noProof/>
                            </w:rPr>
                          </w:pPr>
                          <w:r w:rsidRPr="00652273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8146" cy="748146"/>
                                <wp:effectExtent l="38100" t="19050" r="32904" b="0"/>
                                <wp:docPr id="20" name="Grafik 20" descr="\\DAC-02\Marketing\Marketing_SOFTTECH\04_Kommunikation\01_Grafik\02_Logos\07_Sonstige_Logos\activBIM\logo_activBIM_orange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\\DAC-02\Marketing\Marketing_SOFTTECH\04_Kommunikation\01_Grafik\02_Logos\07_Sonstige_Logos\activBIM\logo_activBIM_orange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561117">
                                          <a:off x="0" y="0"/>
                                          <a:ext cx="754752" cy="7547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52273" w:rsidRDefault="00652273">
                          <w:pPr>
                            <w:pStyle w:val="Logotext3"/>
                            <w:rPr>
                              <w:noProof/>
                            </w:rPr>
                          </w:pPr>
                        </w:p>
                        <w:p w:rsidR="00652273" w:rsidRDefault="00652273">
                          <w:pPr>
                            <w:pStyle w:val="Logotext3"/>
                            <w:rPr>
                              <w:noProof/>
                            </w:rPr>
                          </w:pPr>
                        </w:p>
                        <w:p w:rsidR="00652273" w:rsidRDefault="00652273">
                          <w:pPr>
                            <w:pStyle w:val="Logotext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8" o:spid="_x0000_s1026" type="#_x0000_t202" style="position:absolute;margin-left:490.45pt;margin-top:164.45pt;width:87.85pt;height:283.4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" stroked="f" strokecolor="silver">
              <v:textbox inset="0,0,0,0">
                <w:txbxContent>
                  <w:p w:rsidR="00A92CAF" w:rsidRDefault="00A92CAF">
                    <w:pPr>
                      <w:pStyle w:val="Logotext1"/>
                    </w:pPr>
                    <w:r w:rsidRPr="008C00B1">
                      <w:rPr>
                        <w:iCs/>
                      </w:rPr>
                      <w:t>SOFTTECH</w:t>
                    </w:r>
                    <w:r>
                      <w:t xml:space="preserve"> GmbH</w:t>
                    </w:r>
                  </w:p>
                  <w:p w:rsidR="00A92CAF" w:rsidRDefault="00A92CAF">
                    <w:pPr>
                      <w:pStyle w:val="Logotext1"/>
                    </w:pPr>
                    <w:r>
                      <w:t>Moltkestraße 14</w:t>
                    </w:r>
                  </w:p>
                  <w:p w:rsidR="00A92CAF" w:rsidRDefault="00A92CAF">
                    <w:pPr>
                      <w:pStyle w:val="Logotext3"/>
                    </w:pPr>
                    <w:r>
                      <w:t>67433 Neustadt/Weinstraße</w:t>
                    </w:r>
                  </w:p>
                  <w:p w:rsidR="00410695" w:rsidRPr="00695B15" w:rsidRDefault="00410695" w:rsidP="00410695">
                    <w:pPr>
                      <w:pStyle w:val="Logotext1"/>
                      <w:rPr>
                        <w:b/>
                        <w:bCs/>
                      </w:rPr>
                    </w:pPr>
                    <w:r w:rsidRPr="00695B15">
                      <w:rPr>
                        <w:b/>
                      </w:rPr>
                      <w:t>Pressemitteilung</w:t>
                    </w:r>
                  </w:p>
                  <w:p w:rsidR="00A92CAF" w:rsidRDefault="00A92CAF">
                    <w:pPr>
                      <w:pStyle w:val="Logotext1"/>
                    </w:pPr>
                    <w:r>
                      <w:t xml:space="preserve">Seite </w:t>
                    </w:r>
                    <w:r w:rsidR="0069391D">
                      <w:fldChar w:fldCharType="begin"/>
                    </w:r>
                    <w:r w:rsidR="00EA0785">
                      <w:instrText xml:space="preserve"> PAGE </w:instrText>
                    </w:r>
                    <w:r w:rsidR="0069391D">
                      <w:fldChar w:fldCharType="separate"/>
                    </w:r>
                    <w:r w:rsidR="00CC0CAC">
                      <w:rPr>
                        <w:noProof/>
                      </w:rPr>
                      <w:t>2</w:t>
                    </w:r>
                    <w:r w:rsidR="0069391D">
                      <w:rPr>
                        <w:noProof/>
                      </w:rPr>
                      <w:fldChar w:fldCharType="end"/>
                    </w:r>
                    <w:r>
                      <w:t xml:space="preserve"> von </w:t>
                    </w:r>
                    <w:fldSimple w:instr=" NUMPAGES  \* MERGEFORMAT ">
                      <w:r w:rsidR="00CC0CAC">
                        <w:rPr>
                          <w:noProof/>
                        </w:rPr>
                        <w:t>2</w:t>
                      </w:r>
                    </w:fldSimple>
                  </w:p>
                  <w:p w:rsidR="00A92CAF" w:rsidRDefault="00A92CAF">
                    <w:pPr>
                      <w:pStyle w:val="Logotext3"/>
                      <w:rPr>
                        <w:noProof/>
                      </w:rPr>
                    </w:pPr>
                    <w:r>
                      <w:t xml:space="preserve">vom </w:t>
                    </w:r>
                    <w:r w:rsidR="0069391D">
                      <w:fldChar w:fldCharType="begin"/>
                    </w:r>
                    <w:r w:rsidR="00EA0785">
                      <w:instrText xml:space="preserve"> TIME \@ "d. MMMM yyyy" </w:instrText>
                    </w:r>
                    <w:r w:rsidR="0069391D">
                      <w:fldChar w:fldCharType="separate"/>
                    </w:r>
                    <w:r w:rsidR="00A34811">
                      <w:rPr>
                        <w:noProof/>
                      </w:rPr>
                      <w:t>22. September 2016</w:t>
                    </w:r>
                    <w:r w:rsidR="0069391D">
                      <w:rPr>
                        <w:noProof/>
                      </w:rPr>
                      <w:fldChar w:fldCharType="end"/>
                    </w:r>
                  </w:p>
                  <w:p w:rsidR="00652273" w:rsidRDefault="00652273">
                    <w:pPr>
                      <w:pStyle w:val="Logotext3"/>
                      <w:rPr>
                        <w:noProof/>
                      </w:rPr>
                    </w:pPr>
                  </w:p>
                  <w:p w:rsidR="00652273" w:rsidRDefault="00652273">
                    <w:pPr>
                      <w:pStyle w:val="Logotext3"/>
                      <w:rPr>
                        <w:noProof/>
                      </w:rPr>
                    </w:pPr>
                  </w:p>
                  <w:p w:rsidR="00652273" w:rsidRDefault="00652273" w:rsidP="00087135">
                    <w:pPr>
                      <w:pStyle w:val="Logotext3"/>
                      <w:spacing w:line="240" w:lineRule="auto"/>
                      <w:rPr>
                        <w:noProof/>
                      </w:rPr>
                    </w:pPr>
                    <w:r w:rsidRPr="00652273">
                      <w:rPr>
                        <w:noProof/>
                      </w:rPr>
                      <w:drawing>
                        <wp:inline distT="0" distB="0" distL="0" distR="0">
                          <wp:extent cx="748146" cy="748146"/>
                          <wp:effectExtent l="38100" t="19050" r="32904" b="0"/>
                          <wp:docPr id="20" name="Grafik 20" descr="\\DAC-02\Marketing\Marketing_SOFTTECH\04_Kommunikation\01_Grafik\02_Logos\07_Sonstige_Logos\activBIM\logo_activBIM_orange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\\DAC-02\Marketing\Marketing_SOFTTECH\04_Kommunikation\01_Grafik\02_Logos\07_Sonstige_Logos\activBIM\logo_activBIM_orange_rg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61117">
                                    <a:off x="0" y="0"/>
                                    <a:ext cx="754752" cy="7547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52273" w:rsidRDefault="00652273">
                    <w:pPr>
                      <w:pStyle w:val="Logotext3"/>
                      <w:rPr>
                        <w:noProof/>
                      </w:rPr>
                    </w:pPr>
                  </w:p>
                  <w:p w:rsidR="00652273" w:rsidRDefault="00652273">
                    <w:pPr>
                      <w:pStyle w:val="Logotext3"/>
                      <w:rPr>
                        <w:noProof/>
                      </w:rPr>
                    </w:pPr>
                  </w:p>
                  <w:p w:rsidR="00652273" w:rsidRDefault="00652273">
                    <w:pPr>
                      <w:pStyle w:val="Logotext3"/>
                    </w:pP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CAF" w:rsidRDefault="00515019" w:rsidP="006305C3">
    <w:pPr>
      <w:pStyle w:val="Kopfzeile"/>
    </w:pP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margin">
            <wp:posOffset>3916045</wp:posOffset>
          </wp:positionH>
          <wp:positionV relativeFrom="margin">
            <wp:posOffset>8220075</wp:posOffset>
          </wp:positionV>
          <wp:extent cx="1259840" cy="117475"/>
          <wp:effectExtent l="0" t="0" r="0" b="0"/>
          <wp:wrapSquare wrapText="bothSides"/>
          <wp:docPr id="328" name="Bild 328" descr="design_trifft_kalkulation_orange_cmyk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8" descr="design_trifft_kalkulation_orange_cmyk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7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5161915</wp:posOffset>
          </wp:positionH>
          <wp:positionV relativeFrom="margin">
            <wp:posOffset>-857885</wp:posOffset>
          </wp:positionV>
          <wp:extent cx="640715" cy="683895"/>
          <wp:effectExtent l="0" t="0" r="6985" b="1905"/>
          <wp:wrapSquare wrapText="bothSides"/>
          <wp:docPr id="327" name="Bild 327" descr="logo st neu 20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7" descr="logo st neu 2014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35B8">
      <w:rPr>
        <w:noProof/>
      </w:rPr>
      <mc:AlternateContent>
        <mc:Choice Requires="wps">
          <w:drawing>
            <wp:anchor distT="0" distB="0" distL="0" distR="0" simplePos="0" relativeHeight="251657728" behindDoc="1" locked="1" layoutInCell="1" allowOverlap="1">
              <wp:simplePos x="0" y="0"/>
              <wp:positionH relativeFrom="page">
                <wp:posOffset>6203315</wp:posOffset>
              </wp:positionH>
              <wp:positionV relativeFrom="page">
                <wp:posOffset>2088515</wp:posOffset>
              </wp:positionV>
              <wp:extent cx="1115695" cy="3599815"/>
              <wp:effectExtent l="0" t="0" r="8255" b="635"/>
              <wp:wrapThrough wrapText="bothSides">
                <wp:wrapPolygon edited="0">
                  <wp:start x="0" y="0"/>
                  <wp:lineTo x="0" y="21490"/>
                  <wp:lineTo x="21391" y="21490"/>
                  <wp:lineTo x="21391" y="0"/>
                  <wp:lineTo x="0" y="0"/>
                </wp:wrapPolygon>
              </wp:wrapThrough>
              <wp:docPr id="2" name="Text Box 3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3599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CAF" w:rsidRDefault="00A92CAF">
                          <w:pPr>
                            <w:pStyle w:val="Logotext1"/>
                          </w:pPr>
                          <w:r w:rsidRPr="008C00B1">
                            <w:rPr>
                              <w:iCs/>
                            </w:rPr>
                            <w:t>SOFTTECH</w:t>
                          </w:r>
                          <w:r>
                            <w:t xml:space="preserve"> GmbH</w:t>
                          </w:r>
                        </w:p>
                        <w:p w:rsidR="00A92CAF" w:rsidRDefault="00A92CAF">
                          <w:pPr>
                            <w:pStyle w:val="Logotext1"/>
                          </w:pPr>
                          <w:r>
                            <w:t>Moltkestraße 14</w:t>
                          </w:r>
                        </w:p>
                        <w:p w:rsidR="00A92CAF" w:rsidRDefault="00A92CAF">
                          <w:pPr>
                            <w:pStyle w:val="Logotext3"/>
                          </w:pPr>
                          <w:r>
                            <w:t>67433 Neustadt/Weinstraße</w:t>
                          </w:r>
                        </w:p>
                        <w:p w:rsidR="00A92CAF" w:rsidRPr="00695B15" w:rsidRDefault="00695B15">
                          <w:pPr>
                            <w:pStyle w:val="Logotext1"/>
                            <w:rPr>
                              <w:b/>
                              <w:bCs/>
                            </w:rPr>
                          </w:pPr>
                          <w:r w:rsidRPr="00695B15">
                            <w:rPr>
                              <w:b/>
                            </w:rPr>
                            <w:t>Pressemitteilung</w:t>
                          </w:r>
                        </w:p>
                        <w:p w:rsidR="00A92CAF" w:rsidRDefault="00A92CAF">
                          <w:pPr>
                            <w:pStyle w:val="Logotext1"/>
                          </w:pPr>
                          <w:r>
                            <w:t xml:space="preserve">Seite </w:t>
                          </w:r>
                          <w:r w:rsidR="0069391D">
                            <w:fldChar w:fldCharType="begin"/>
                          </w:r>
                          <w:r w:rsidR="00EA0785">
                            <w:instrText xml:space="preserve"> PAGE </w:instrText>
                          </w:r>
                          <w:r w:rsidR="0069391D">
                            <w:fldChar w:fldCharType="separate"/>
                          </w:r>
                          <w:r w:rsidR="00A34811">
                            <w:rPr>
                              <w:noProof/>
                            </w:rPr>
                            <w:t>1</w:t>
                          </w:r>
                          <w:r w:rsidR="0069391D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MERGEFORMAT ">
                            <w:r w:rsidR="00A34811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  <w:p w:rsidR="00A92CAF" w:rsidRDefault="00A92CAF">
                          <w:pPr>
                            <w:pStyle w:val="Logotext3"/>
                            <w:rPr>
                              <w:noProof/>
                            </w:rPr>
                          </w:pPr>
                          <w:r>
                            <w:t xml:space="preserve">vom </w:t>
                          </w:r>
                          <w:r w:rsidR="008931C2">
                            <w:fldChar w:fldCharType="begin"/>
                          </w:r>
                          <w:r w:rsidR="008931C2">
                            <w:instrText xml:space="preserve"> TIME  \@ "d. MMMM yyyy"  \* MERGEFORMAT </w:instrText>
                          </w:r>
                          <w:r w:rsidR="008931C2">
                            <w:fldChar w:fldCharType="separate"/>
                          </w:r>
                          <w:r w:rsidR="00A34811">
                            <w:rPr>
                              <w:noProof/>
                            </w:rPr>
                            <w:t>22. September 2016</w:t>
                          </w:r>
                          <w:r w:rsidR="008931C2">
                            <w:fldChar w:fldCharType="end"/>
                          </w:r>
                        </w:p>
                        <w:p w:rsidR="00220A09" w:rsidRDefault="00220A09">
                          <w:pPr>
                            <w:pStyle w:val="Logotext3"/>
                            <w:rPr>
                              <w:noProof/>
                            </w:rPr>
                          </w:pPr>
                        </w:p>
                        <w:p w:rsidR="00652273" w:rsidRDefault="00652273">
                          <w:pPr>
                            <w:pStyle w:val="Logotext3"/>
                            <w:rPr>
                              <w:noProof/>
                            </w:rPr>
                          </w:pPr>
                        </w:p>
                        <w:p w:rsidR="00652273" w:rsidRDefault="00220A09" w:rsidP="00087135">
                          <w:pPr>
                            <w:pStyle w:val="Logotext3"/>
                            <w:spacing w:line="240" w:lineRule="auto"/>
                            <w:rPr>
                              <w:noProof/>
                            </w:rPr>
                          </w:pPr>
                          <w:r w:rsidRPr="00652273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8146" cy="748146"/>
                                <wp:effectExtent l="57150" t="57150" r="52070" b="71120"/>
                                <wp:docPr id="4" name="Grafik 4" descr="\\DAC-02\Marketing\Marketing_SOFTTECH\04_Kommunikation\01_Grafik\02_Logos\07_Sonstige_Logos\activBIM\logo_activBIM_orange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\\DAC-02\Marketing\Marketing_SOFTTECH\04_Kommunikation\01_Grafik\02_Logos\07_Sonstige_Logos\activBIM\logo_activBIM_orange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561117">
                                          <a:off x="0" y="0"/>
                                          <a:ext cx="748146" cy="7481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52273" w:rsidRDefault="00652273">
                          <w:pPr>
                            <w:pStyle w:val="Logotext3"/>
                          </w:pPr>
                        </w:p>
                        <w:p w:rsidR="00A92CAF" w:rsidRDefault="00A92CAF">
                          <w:pPr>
                            <w:pStyle w:val="Logotext2"/>
                            <w:rPr>
                              <w:noProof/>
                            </w:rPr>
                          </w:pPr>
                        </w:p>
                        <w:p w:rsidR="00652273" w:rsidRDefault="00652273">
                          <w:pPr>
                            <w:pStyle w:val="Logotext2"/>
                            <w:rPr>
                              <w:noProof/>
                            </w:rPr>
                          </w:pPr>
                        </w:p>
                        <w:p w:rsidR="00652273" w:rsidRDefault="00652273">
                          <w:pPr>
                            <w:pStyle w:val="Logotext2"/>
                            <w:rPr>
                              <w:noProof/>
                            </w:rPr>
                          </w:pPr>
                        </w:p>
                        <w:p w:rsidR="00652273" w:rsidRDefault="00652273">
                          <w:pPr>
                            <w:pStyle w:val="Logotext2"/>
                            <w:rPr>
                              <w:noProof/>
                            </w:rPr>
                          </w:pPr>
                        </w:p>
                        <w:p w:rsidR="00652273" w:rsidRDefault="00652273">
                          <w:pPr>
                            <w:pStyle w:val="Logotext2"/>
                            <w:rPr>
                              <w:noProof/>
                            </w:rPr>
                          </w:pPr>
                        </w:p>
                        <w:p w:rsidR="00652273" w:rsidRDefault="00652273">
                          <w:pPr>
                            <w:pStyle w:val="Logotext2"/>
                            <w:rPr>
                              <w:noProof/>
                            </w:rPr>
                          </w:pPr>
                        </w:p>
                        <w:p w:rsidR="00652273" w:rsidRDefault="00652273">
                          <w:pPr>
                            <w:pStyle w:val="Logotext2"/>
                            <w:rPr>
                              <w:noProof/>
                            </w:rPr>
                          </w:pPr>
                        </w:p>
                        <w:p w:rsidR="00652273" w:rsidRDefault="00652273">
                          <w:pPr>
                            <w:pStyle w:val="Logotext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0" o:spid="_x0000_s1027" type="#_x0000_t202" style="position:absolute;margin-left:488.45pt;margin-top:164.45pt;width:87.85pt;height:283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" stroked="f" strokecolor="silver">
              <v:textbox inset="0,0,0,0">
                <w:txbxContent>
                  <w:p w:rsidR="00A92CAF" w:rsidRDefault="00A92CAF">
                    <w:pPr>
                      <w:pStyle w:val="Logotext1"/>
                    </w:pPr>
                    <w:r w:rsidRPr="008C00B1">
                      <w:rPr>
                        <w:iCs/>
                      </w:rPr>
                      <w:t>SOFTTECH</w:t>
                    </w:r>
                    <w:r>
                      <w:t xml:space="preserve"> GmbH</w:t>
                    </w:r>
                  </w:p>
                  <w:p w:rsidR="00A92CAF" w:rsidRDefault="00A92CAF">
                    <w:pPr>
                      <w:pStyle w:val="Logotext1"/>
                    </w:pPr>
                    <w:r>
                      <w:t>Moltkestraße 14</w:t>
                    </w:r>
                  </w:p>
                  <w:p w:rsidR="00A92CAF" w:rsidRDefault="00A92CAF">
                    <w:pPr>
                      <w:pStyle w:val="Logotext3"/>
                    </w:pPr>
                    <w:r>
                      <w:t>67433 Neustadt/Weinstraße</w:t>
                    </w:r>
                  </w:p>
                  <w:p w:rsidR="00A92CAF" w:rsidRPr="00695B15" w:rsidRDefault="00695B15">
                    <w:pPr>
                      <w:pStyle w:val="Logotext1"/>
                      <w:rPr>
                        <w:b/>
                        <w:bCs/>
                      </w:rPr>
                    </w:pPr>
                    <w:r w:rsidRPr="00695B15">
                      <w:rPr>
                        <w:b/>
                      </w:rPr>
                      <w:t>Pressemitteilung</w:t>
                    </w:r>
                  </w:p>
                  <w:p w:rsidR="00A92CAF" w:rsidRDefault="00A92CAF">
                    <w:pPr>
                      <w:pStyle w:val="Logotext1"/>
                    </w:pPr>
                    <w:r>
                      <w:t xml:space="preserve">Seite </w:t>
                    </w:r>
                    <w:r w:rsidR="0069391D">
                      <w:fldChar w:fldCharType="begin"/>
                    </w:r>
                    <w:r w:rsidR="00EA0785">
                      <w:instrText xml:space="preserve"> PAGE </w:instrText>
                    </w:r>
                    <w:r w:rsidR="0069391D">
                      <w:fldChar w:fldCharType="separate"/>
                    </w:r>
                    <w:r w:rsidR="00A34811">
                      <w:rPr>
                        <w:noProof/>
                      </w:rPr>
                      <w:t>1</w:t>
                    </w:r>
                    <w:r w:rsidR="0069391D">
                      <w:rPr>
                        <w:noProof/>
                      </w:rPr>
                      <w:fldChar w:fldCharType="end"/>
                    </w:r>
                    <w:r>
                      <w:t xml:space="preserve"> von </w:t>
                    </w:r>
                    <w:fldSimple w:instr=" NUMPAGES  \* MERGEFORMAT ">
                      <w:r w:rsidR="00A34811">
                        <w:rPr>
                          <w:noProof/>
                        </w:rPr>
                        <w:t>2</w:t>
                      </w:r>
                    </w:fldSimple>
                  </w:p>
                  <w:p w:rsidR="00A92CAF" w:rsidRDefault="00A92CAF">
                    <w:pPr>
                      <w:pStyle w:val="Logotext3"/>
                      <w:rPr>
                        <w:noProof/>
                      </w:rPr>
                    </w:pPr>
                    <w:r>
                      <w:t xml:space="preserve">vom </w:t>
                    </w:r>
                    <w:r w:rsidR="008931C2">
                      <w:fldChar w:fldCharType="begin"/>
                    </w:r>
                    <w:r w:rsidR="008931C2">
                      <w:instrText xml:space="preserve"> TIME  \@ "d. MMMM yyyy"  \* MERGEFORMAT </w:instrText>
                    </w:r>
                    <w:r w:rsidR="008931C2">
                      <w:fldChar w:fldCharType="separate"/>
                    </w:r>
                    <w:r w:rsidR="00A34811">
                      <w:rPr>
                        <w:noProof/>
                      </w:rPr>
                      <w:t>22. September 2016</w:t>
                    </w:r>
                    <w:r w:rsidR="008931C2">
                      <w:fldChar w:fldCharType="end"/>
                    </w:r>
                  </w:p>
                  <w:p w:rsidR="00220A09" w:rsidRDefault="00220A09">
                    <w:pPr>
                      <w:pStyle w:val="Logotext3"/>
                      <w:rPr>
                        <w:noProof/>
                      </w:rPr>
                    </w:pPr>
                  </w:p>
                  <w:p w:rsidR="00652273" w:rsidRDefault="00652273">
                    <w:pPr>
                      <w:pStyle w:val="Logotext3"/>
                      <w:rPr>
                        <w:noProof/>
                      </w:rPr>
                    </w:pPr>
                  </w:p>
                  <w:p w:rsidR="00652273" w:rsidRDefault="00220A09" w:rsidP="00087135">
                    <w:pPr>
                      <w:pStyle w:val="Logotext3"/>
                      <w:spacing w:line="240" w:lineRule="auto"/>
                      <w:rPr>
                        <w:noProof/>
                      </w:rPr>
                    </w:pPr>
                    <w:r w:rsidRPr="00652273">
                      <w:rPr>
                        <w:noProof/>
                      </w:rPr>
                      <w:drawing>
                        <wp:inline distT="0" distB="0" distL="0" distR="0">
                          <wp:extent cx="748146" cy="748146"/>
                          <wp:effectExtent l="57150" t="57150" r="52070" b="71120"/>
                          <wp:docPr id="4" name="Grafik 4" descr="\\DAC-02\Marketing\Marketing_SOFTTECH\04_Kommunikation\01_Grafik\02_Logos\07_Sonstige_Logos\activBIM\logo_activBIM_orange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\\DAC-02\Marketing\Marketing_SOFTTECH\04_Kommunikation\01_Grafik\02_Logos\07_Sonstige_Logos\activBIM\logo_activBIM_orange_rg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61117">
                                    <a:off x="0" y="0"/>
                                    <a:ext cx="748146" cy="7481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52273" w:rsidRDefault="00652273">
                    <w:pPr>
                      <w:pStyle w:val="Logotext3"/>
                    </w:pPr>
                  </w:p>
                  <w:p w:rsidR="00A92CAF" w:rsidRDefault="00A92CAF">
                    <w:pPr>
                      <w:pStyle w:val="Logotext2"/>
                      <w:rPr>
                        <w:noProof/>
                      </w:rPr>
                    </w:pPr>
                  </w:p>
                  <w:p w:rsidR="00652273" w:rsidRDefault="00652273">
                    <w:pPr>
                      <w:pStyle w:val="Logotext2"/>
                      <w:rPr>
                        <w:noProof/>
                      </w:rPr>
                    </w:pPr>
                  </w:p>
                  <w:p w:rsidR="00652273" w:rsidRDefault="00652273">
                    <w:pPr>
                      <w:pStyle w:val="Logotext2"/>
                      <w:rPr>
                        <w:noProof/>
                      </w:rPr>
                    </w:pPr>
                  </w:p>
                  <w:p w:rsidR="00652273" w:rsidRDefault="00652273">
                    <w:pPr>
                      <w:pStyle w:val="Logotext2"/>
                      <w:rPr>
                        <w:noProof/>
                      </w:rPr>
                    </w:pPr>
                  </w:p>
                  <w:p w:rsidR="00652273" w:rsidRDefault="00652273">
                    <w:pPr>
                      <w:pStyle w:val="Logotext2"/>
                      <w:rPr>
                        <w:noProof/>
                      </w:rPr>
                    </w:pPr>
                  </w:p>
                  <w:p w:rsidR="00652273" w:rsidRDefault="00652273">
                    <w:pPr>
                      <w:pStyle w:val="Logotext2"/>
                      <w:rPr>
                        <w:noProof/>
                      </w:rPr>
                    </w:pPr>
                  </w:p>
                  <w:p w:rsidR="00652273" w:rsidRDefault="00652273">
                    <w:pPr>
                      <w:pStyle w:val="Logotext2"/>
                      <w:rPr>
                        <w:noProof/>
                      </w:rPr>
                    </w:pPr>
                  </w:p>
                  <w:p w:rsidR="00652273" w:rsidRDefault="00652273">
                    <w:pPr>
                      <w:pStyle w:val="Logotext2"/>
                    </w:pP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  <w:r w:rsidR="003F35B8">
      <w:rPr>
        <w:noProof/>
      </w:rPr>
      <mc:AlternateContent>
        <mc:Choice Requires="wps">
          <w:drawing>
            <wp:anchor distT="0" distB="0" distL="0" distR="0" simplePos="0" relativeHeight="251656704" behindDoc="1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1314450</wp:posOffset>
              </wp:positionV>
              <wp:extent cx="4874260" cy="463550"/>
              <wp:effectExtent l="0" t="0" r="2540" b="12700"/>
              <wp:wrapThrough wrapText="bothSides">
                <wp:wrapPolygon edited="0">
                  <wp:start x="0" y="0"/>
                  <wp:lineTo x="0" y="21304"/>
                  <wp:lineTo x="21527" y="21304"/>
                  <wp:lineTo x="21527" y="0"/>
                  <wp:lineTo x="0" y="0"/>
                </wp:wrapPolygon>
              </wp:wrapThrough>
              <wp:docPr id="1" name="Text Box 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426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CAF" w:rsidRPr="00515019" w:rsidRDefault="00515019">
                          <w:pPr>
                            <w:pStyle w:val="Headline1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Pressemitteilung</w:t>
                          </w:r>
                        </w:p>
                        <w:p w:rsidR="00A92CAF" w:rsidRPr="00515019" w:rsidRDefault="00A92CAF">
                          <w:pPr>
                            <w:pStyle w:val="Headline2"/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9" o:spid="_x0000_s1028" type="#_x0000_t202" style="position:absolute;margin-left:70.9pt;margin-top:103.5pt;width:383.8pt;height:36.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" filled="f" stroked="f" strokecolor="silver">
              <v:textbox inset="0,0,0,0">
                <w:txbxContent>
                  <w:p w:rsidR="00A92CAF" w:rsidRPr="00515019" w:rsidRDefault="00515019">
                    <w:pPr>
                      <w:pStyle w:val="Headline1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Pressemitteilung</w:t>
                    </w:r>
                  </w:p>
                  <w:p w:rsidR="00A92CAF" w:rsidRPr="00515019" w:rsidRDefault="00A92CAF">
                    <w:pPr>
                      <w:pStyle w:val="Headline2"/>
                      <w:rPr>
                        <w:rFonts w:ascii="Arial" w:hAnsi="Arial" w:cs="Arial"/>
                        <w:sz w:val="26"/>
                        <w:szCs w:val="26"/>
                      </w:rPr>
                    </w:pP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6B3F"/>
    <w:multiLevelType w:val="multilevel"/>
    <w:tmpl w:val="B150C40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D4EB4"/>
    <w:multiLevelType w:val="singleLevel"/>
    <w:tmpl w:val="72023D6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C6036F"/>
    <w:multiLevelType w:val="hybridMultilevel"/>
    <w:tmpl w:val="C74EA8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187F"/>
    <w:multiLevelType w:val="hybridMultilevel"/>
    <w:tmpl w:val="E5860608"/>
    <w:lvl w:ilvl="0" w:tplc="7FC63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est ST" w:hAnsi="Test S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77F65"/>
    <w:multiLevelType w:val="hybridMultilevel"/>
    <w:tmpl w:val="20EC84B6"/>
    <w:lvl w:ilvl="0" w:tplc="40DEE7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24755"/>
    <w:multiLevelType w:val="hybridMultilevel"/>
    <w:tmpl w:val="71F438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C2430"/>
    <w:multiLevelType w:val="hybridMultilevel"/>
    <w:tmpl w:val="33826602"/>
    <w:lvl w:ilvl="0" w:tplc="C35057C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C3739"/>
    <w:multiLevelType w:val="hybridMultilevel"/>
    <w:tmpl w:val="8F50660E"/>
    <w:lvl w:ilvl="0" w:tplc="94389AF2">
      <w:start w:val="1"/>
      <w:numFmt w:val="bullet"/>
      <w:pStyle w:val="AufzhlungletzteZeile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B2839"/>
    <w:multiLevelType w:val="hybridMultilevel"/>
    <w:tmpl w:val="27929452"/>
    <w:lvl w:ilvl="0" w:tplc="6BEA8E9A">
      <w:start w:val="1"/>
      <w:numFmt w:val="bullet"/>
      <w:pStyle w:val="Aufzhlung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62AE4"/>
    <w:multiLevelType w:val="singleLevel"/>
    <w:tmpl w:val="72023D6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E2E22E5"/>
    <w:multiLevelType w:val="hybridMultilevel"/>
    <w:tmpl w:val="B150C408"/>
    <w:lvl w:ilvl="0" w:tplc="40DEE7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B6D4D"/>
    <w:multiLevelType w:val="singleLevel"/>
    <w:tmpl w:val="8CD8DC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0"/>
  <w:activeWritingStyle w:appName="MSWord" w:lang="de-DE" w:vendorID="9" w:dllVersion="512" w:checkStyle="1"/>
  <w:proofState w:spelling="clean" w:grammar="clean"/>
  <w:attachedTemplate r:id="rId1"/>
  <w:defaultTabStop w:val="709"/>
  <w:autoHyphenation/>
  <w:consecutiveHyphenLimit w:val="1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8673" style="mso-position-horizontal-relative:page" fill="f" fillcolor="white" stroke="f">
      <v:fill color="white" on="f"/>
      <v:stroke on="f"/>
      <o:colormru v:ext="edit" colors="#f30,#ffd0c5,#eaeaea,#999,#069,#06c,#6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19"/>
    <w:rsid w:val="00033590"/>
    <w:rsid w:val="00056637"/>
    <w:rsid w:val="00085961"/>
    <w:rsid w:val="00087135"/>
    <w:rsid w:val="000B0983"/>
    <w:rsid w:val="000B71DF"/>
    <w:rsid w:val="000E4A72"/>
    <w:rsid w:val="000E683A"/>
    <w:rsid w:val="001006F4"/>
    <w:rsid w:val="00135DC2"/>
    <w:rsid w:val="00140111"/>
    <w:rsid w:val="0015406E"/>
    <w:rsid w:val="001631BE"/>
    <w:rsid w:val="00182B07"/>
    <w:rsid w:val="001A1201"/>
    <w:rsid w:val="00220A09"/>
    <w:rsid w:val="002359E0"/>
    <w:rsid w:val="002571A3"/>
    <w:rsid w:val="00274742"/>
    <w:rsid w:val="002849EC"/>
    <w:rsid w:val="002B3A73"/>
    <w:rsid w:val="002C05D6"/>
    <w:rsid w:val="002C22BA"/>
    <w:rsid w:val="002C3EDE"/>
    <w:rsid w:val="002D2340"/>
    <w:rsid w:val="002D262E"/>
    <w:rsid w:val="002E3389"/>
    <w:rsid w:val="002E5B66"/>
    <w:rsid w:val="003003E8"/>
    <w:rsid w:val="00307797"/>
    <w:rsid w:val="00335A8A"/>
    <w:rsid w:val="00372649"/>
    <w:rsid w:val="003924D2"/>
    <w:rsid w:val="00392EF5"/>
    <w:rsid w:val="003B613C"/>
    <w:rsid w:val="003C52AE"/>
    <w:rsid w:val="003F35B8"/>
    <w:rsid w:val="003F52D0"/>
    <w:rsid w:val="003F70F7"/>
    <w:rsid w:val="003F726D"/>
    <w:rsid w:val="0040475C"/>
    <w:rsid w:val="00410695"/>
    <w:rsid w:val="00426CD4"/>
    <w:rsid w:val="00427905"/>
    <w:rsid w:val="00432C6B"/>
    <w:rsid w:val="0043453D"/>
    <w:rsid w:val="00445477"/>
    <w:rsid w:val="00452339"/>
    <w:rsid w:val="0046191C"/>
    <w:rsid w:val="0046599F"/>
    <w:rsid w:val="00465F68"/>
    <w:rsid w:val="0046637F"/>
    <w:rsid w:val="00484BBC"/>
    <w:rsid w:val="00486EAD"/>
    <w:rsid w:val="004A2E1F"/>
    <w:rsid w:val="004A5E2B"/>
    <w:rsid w:val="004C6301"/>
    <w:rsid w:val="004F00BA"/>
    <w:rsid w:val="005015FF"/>
    <w:rsid w:val="00515019"/>
    <w:rsid w:val="00563E6D"/>
    <w:rsid w:val="005968FC"/>
    <w:rsid w:val="005C009C"/>
    <w:rsid w:val="005C3335"/>
    <w:rsid w:val="005C621B"/>
    <w:rsid w:val="00606539"/>
    <w:rsid w:val="0062354A"/>
    <w:rsid w:val="006305C3"/>
    <w:rsid w:val="006408EC"/>
    <w:rsid w:val="006436BF"/>
    <w:rsid w:val="00652273"/>
    <w:rsid w:val="0069391D"/>
    <w:rsid w:val="00695469"/>
    <w:rsid w:val="00695B15"/>
    <w:rsid w:val="00696CCD"/>
    <w:rsid w:val="006A0598"/>
    <w:rsid w:val="006A2D18"/>
    <w:rsid w:val="006A39B2"/>
    <w:rsid w:val="006A7AAE"/>
    <w:rsid w:val="006C2398"/>
    <w:rsid w:val="006D52BC"/>
    <w:rsid w:val="006E47AB"/>
    <w:rsid w:val="00700401"/>
    <w:rsid w:val="0070275C"/>
    <w:rsid w:val="00722E4D"/>
    <w:rsid w:val="00733B5C"/>
    <w:rsid w:val="00735038"/>
    <w:rsid w:val="0076162A"/>
    <w:rsid w:val="00773B7B"/>
    <w:rsid w:val="0079234F"/>
    <w:rsid w:val="007B2FFC"/>
    <w:rsid w:val="007C13E8"/>
    <w:rsid w:val="007E7436"/>
    <w:rsid w:val="007E77DA"/>
    <w:rsid w:val="007E7C95"/>
    <w:rsid w:val="0080041C"/>
    <w:rsid w:val="00801072"/>
    <w:rsid w:val="00802C47"/>
    <w:rsid w:val="008153A6"/>
    <w:rsid w:val="0082559E"/>
    <w:rsid w:val="00834032"/>
    <w:rsid w:val="0083445C"/>
    <w:rsid w:val="0085285D"/>
    <w:rsid w:val="0086258A"/>
    <w:rsid w:val="00882FF2"/>
    <w:rsid w:val="008931C2"/>
    <w:rsid w:val="008974D9"/>
    <w:rsid w:val="008C00B1"/>
    <w:rsid w:val="008C6C0B"/>
    <w:rsid w:val="008E224D"/>
    <w:rsid w:val="008F093A"/>
    <w:rsid w:val="008F68F6"/>
    <w:rsid w:val="0090770A"/>
    <w:rsid w:val="00907A51"/>
    <w:rsid w:val="00912E95"/>
    <w:rsid w:val="00923B6D"/>
    <w:rsid w:val="00940F34"/>
    <w:rsid w:val="00942D80"/>
    <w:rsid w:val="00965639"/>
    <w:rsid w:val="009842B7"/>
    <w:rsid w:val="00997BC4"/>
    <w:rsid w:val="009B52BE"/>
    <w:rsid w:val="009E3FAE"/>
    <w:rsid w:val="00A24B58"/>
    <w:rsid w:val="00A30720"/>
    <w:rsid w:val="00A32F6A"/>
    <w:rsid w:val="00A34811"/>
    <w:rsid w:val="00A43A77"/>
    <w:rsid w:val="00A4593F"/>
    <w:rsid w:val="00A71C6E"/>
    <w:rsid w:val="00A84153"/>
    <w:rsid w:val="00A92CAF"/>
    <w:rsid w:val="00AB4AF1"/>
    <w:rsid w:val="00AC2163"/>
    <w:rsid w:val="00AD0363"/>
    <w:rsid w:val="00AD1AC1"/>
    <w:rsid w:val="00AF200D"/>
    <w:rsid w:val="00B02FD8"/>
    <w:rsid w:val="00B43583"/>
    <w:rsid w:val="00B738E2"/>
    <w:rsid w:val="00B80C93"/>
    <w:rsid w:val="00B97F96"/>
    <w:rsid w:val="00BA4386"/>
    <w:rsid w:val="00BD4D17"/>
    <w:rsid w:val="00BD513F"/>
    <w:rsid w:val="00BE42B3"/>
    <w:rsid w:val="00BF4C5A"/>
    <w:rsid w:val="00C107F9"/>
    <w:rsid w:val="00C1681B"/>
    <w:rsid w:val="00C1689D"/>
    <w:rsid w:val="00C2515E"/>
    <w:rsid w:val="00C45730"/>
    <w:rsid w:val="00C87A63"/>
    <w:rsid w:val="00CC0CAC"/>
    <w:rsid w:val="00CD0B6F"/>
    <w:rsid w:val="00CD4B9B"/>
    <w:rsid w:val="00CD51C6"/>
    <w:rsid w:val="00CE1DE3"/>
    <w:rsid w:val="00D204B4"/>
    <w:rsid w:val="00D20796"/>
    <w:rsid w:val="00D31FDE"/>
    <w:rsid w:val="00D34796"/>
    <w:rsid w:val="00D62E0F"/>
    <w:rsid w:val="00D64644"/>
    <w:rsid w:val="00D97E95"/>
    <w:rsid w:val="00DC3CA1"/>
    <w:rsid w:val="00DD0821"/>
    <w:rsid w:val="00DE4049"/>
    <w:rsid w:val="00DE5EE1"/>
    <w:rsid w:val="00DF09A1"/>
    <w:rsid w:val="00DF4823"/>
    <w:rsid w:val="00E032C2"/>
    <w:rsid w:val="00E07247"/>
    <w:rsid w:val="00E14A0E"/>
    <w:rsid w:val="00E15C6F"/>
    <w:rsid w:val="00E64BFA"/>
    <w:rsid w:val="00E65FAD"/>
    <w:rsid w:val="00E73810"/>
    <w:rsid w:val="00EA0785"/>
    <w:rsid w:val="00EF5DF6"/>
    <w:rsid w:val="00F10249"/>
    <w:rsid w:val="00F16BB6"/>
    <w:rsid w:val="00F47A72"/>
    <w:rsid w:val="00F6379D"/>
    <w:rsid w:val="00F64544"/>
    <w:rsid w:val="00F83683"/>
    <w:rsid w:val="00F90AC8"/>
    <w:rsid w:val="00F93FDB"/>
    <w:rsid w:val="00FA40BD"/>
    <w:rsid w:val="00FE0414"/>
    <w:rsid w:val="00FE3FED"/>
    <w:rsid w:val="00FE4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style="mso-position-horizontal-relative:page" fill="f" fillcolor="white" stroke="f">
      <v:fill color="white" on="f"/>
      <v:stroke on="f"/>
      <o:colormru v:ext="edit" colors="#f30,#ffd0c5,#eaeaea,#999,#069,#06c,#666"/>
    </o:shapedefaults>
    <o:shapelayout v:ext="edit">
      <o:idmap v:ext="edit" data="1"/>
    </o:shapelayout>
  </w:shapeDefaults>
  <w:decimalSymbol w:val=","/>
  <w:listSeparator w:val=";"/>
  <w14:docId w14:val="13BFCD37"/>
  <w15:docId w15:val="{B832BF7B-8F3A-46FF-8D27-6746E5B9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5406E"/>
    <w:pPr>
      <w:spacing w:after="240" w:line="300" w:lineRule="exact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D204B4"/>
    <w:pPr>
      <w:keepNext/>
      <w:spacing w:before="180" w:after="120" w:line="400" w:lineRule="exact"/>
      <w:outlineLvl w:val="0"/>
    </w:pPr>
    <w:rPr>
      <w:rFonts w:ascii="Arial" w:hAnsi="Arial" w:cs="Arial"/>
      <w:b/>
      <w:snapToGrid w:val="0"/>
      <w:kern w:val="28"/>
      <w:sz w:val="28"/>
      <w:szCs w:val="22"/>
    </w:rPr>
  </w:style>
  <w:style w:type="paragraph" w:styleId="berschrift2">
    <w:name w:val="heading 2"/>
    <w:basedOn w:val="Standard"/>
    <w:next w:val="Standard"/>
    <w:qFormat/>
    <w:rsid w:val="00DD0821"/>
    <w:pPr>
      <w:keepNext/>
      <w:spacing w:before="120" w:after="120" w:line="340" w:lineRule="exact"/>
      <w:outlineLvl w:val="1"/>
    </w:pPr>
    <w:rPr>
      <w:b/>
      <w:bCs/>
      <w:snapToGrid w:val="0"/>
      <w:sz w:val="26"/>
    </w:rPr>
  </w:style>
  <w:style w:type="paragraph" w:styleId="berschrift3">
    <w:name w:val="heading 3"/>
    <w:basedOn w:val="Standard"/>
    <w:next w:val="Standard"/>
    <w:link w:val="berschrift3Zchn"/>
    <w:qFormat/>
    <w:rsid w:val="00DD0821"/>
    <w:pPr>
      <w:keepNext/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D0821"/>
    <w:pPr>
      <w:keepNext/>
      <w:spacing w:before="120" w:after="120"/>
      <w:outlineLvl w:val="3"/>
    </w:pPr>
    <w:rPr>
      <w:snapToGrid w:val="0"/>
      <w:color w:val="000000"/>
    </w:rPr>
  </w:style>
  <w:style w:type="paragraph" w:styleId="berschrift5">
    <w:name w:val="heading 5"/>
    <w:basedOn w:val="Standard"/>
    <w:next w:val="Standard"/>
    <w:qFormat/>
    <w:rsid w:val="00DD0821"/>
    <w:pPr>
      <w:keepNext/>
      <w:spacing w:before="120" w:after="120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qFormat/>
    <w:rsid w:val="00695469"/>
    <w:pPr>
      <w:numPr>
        <w:numId w:val="11"/>
      </w:numPr>
      <w:spacing w:after="0"/>
    </w:pPr>
  </w:style>
  <w:style w:type="paragraph" w:styleId="Kopfzeile">
    <w:name w:val="header"/>
    <w:basedOn w:val="Standard"/>
    <w:semiHidden/>
    <w:rsid w:val="00DD0821"/>
    <w:pPr>
      <w:tabs>
        <w:tab w:val="left" w:pos="8080"/>
      </w:tabs>
      <w:spacing w:after="0" w:line="220" w:lineRule="exact"/>
    </w:pPr>
    <w:rPr>
      <w:spacing w:val="10"/>
      <w:sz w:val="14"/>
    </w:rPr>
  </w:style>
  <w:style w:type="paragraph" w:styleId="Fuzeile">
    <w:name w:val="footer"/>
    <w:basedOn w:val="Standard"/>
    <w:semiHidden/>
    <w:rsid w:val="00DD0821"/>
    <w:pPr>
      <w:tabs>
        <w:tab w:val="right" w:pos="7668"/>
      </w:tabs>
      <w:spacing w:after="0" w:line="220" w:lineRule="exact"/>
      <w:ind w:right="-57"/>
    </w:pPr>
  </w:style>
  <w:style w:type="paragraph" w:customStyle="1" w:styleId="Headline1">
    <w:name w:val="Headline1"/>
    <w:basedOn w:val="Standard"/>
    <w:rsid w:val="00DD0821"/>
    <w:pPr>
      <w:spacing w:after="0" w:line="240" w:lineRule="auto"/>
    </w:pPr>
    <w:rPr>
      <w:b/>
      <w:sz w:val="30"/>
      <w:szCs w:val="30"/>
    </w:rPr>
  </w:style>
  <w:style w:type="paragraph" w:customStyle="1" w:styleId="Logotext1">
    <w:name w:val="Logotext1"/>
    <w:basedOn w:val="Kopfzeile"/>
    <w:rsid w:val="00DD0821"/>
    <w:pPr>
      <w:tabs>
        <w:tab w:val="clear" w:pos="8080"/>
      </w:tabs>
    </w:pPr>
    <w:rPr>
      <w:spacing w:val="0"/>
      <w:szCs w:val="14"/>
    </w:rPr>
  </w:style>
  <w:style w:type="paragraph" w:customStyle="1" w:styleId="Logotext2">
    <w:name w:val="Logotext2"/>
    <w:basedOn w:val="Kopfzeile"/>
    <w:rsid w:val="00DD0821"/>
    <w:pPr>
      <w:tabs>
        <w:tab w:val="clear" w:pos="8080"/>
        <w:tab w:val="left" w:pos="8364"/>
      </w:tabs>
      <w:spacing w:after="240"/>
    </w:pPr>
    <w:rPr>
      <w:spacing w:val="0"/>
      <w:szCs w:val="14"/>
    </w:rPr>
  </w:style>
  <w:style w:type="paragraph" w:customStyle="1" w:styleId="Logotext3">
    <w:name w:val="Logotext3"/>
    <w:basedOn w:val="Logotext2"/>
    <w:rsid w:val="00DD0821"/>
    <w:pPr>
      <w:spacing w:after="480"/>
    </w:pPr>
  </w:style>
  <w:style w:type="paragraph" w:styleId="Dokumentstruktur">
    <w:name w:val="Document Map"/>
    <w:basedOn w:val="Standard"/>
    <w:semiHidden/>
    <w:rsid w:val="00DD0821"/>
    <w:pPr>
      <w:shd w:val="clear" w:color="auto" w:fill="000080"/>
    </w:pPr>
    <w:rPr>
      <w:rFonts w:ascii="Tahoma" w:hAnsi="Tahoma"/>
    </w:rPr>
  </w:style>
  <w:style w:type="paragraph" w:customStyle="1" w:styleId="Headline2">
    <w:name w:val="Headline2"/>
    <w:basedOn w:val="Standard"/>
    <w:rsid w:val="00DD0821"/>
    <w:pPr>
      <w:spacing w:after="0" w:line="240" w:lineRule="auto"/>
    </w:pPr>
    <w:rPr>
      <w:sz w:val="30"/>
      <w:szCs w:val="3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111"/>
    <w:rPr>
      <w:rFonts w:ascii="Tahoma" w:hAnsi="Tahoma" w:cs="Tahoma"/>
      <w:sz w:val="16"/>
      <w:szCs w:val="16"/>
    </w:rPr>
  </w:style>
  <w:style w:type="paragraph" w:customStyle="1" w:styleId="AufzhlungletzteZeile">
    <w:name w:val="Aufzählung letzte Zeile"/>
    <w:basedOn w:val="Aufzhlung"/>
    <w:qFormat/>
    <w:rsid w:val="00695469"/>
    <w:pPr>
      <w:numPr>
        <w:numId w:val="12"/>
      </w:numPr>
      <w:spacing w:after="240"/>
      <w:outlineLvl w:val="0"/>
    </w:pPr>
  </w:style>
  <w:style w:type="character" w:styleId="Hyperlink">
    <w:name w:val="Hyperlink"/>
    <w:basedOn w:val="Absatz-Standardschriftart"/>
    <w:uiPriority w:val="99"/>
    <w:unhideWhenUsed/>
    <w:rsid w:val="0041069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85961"/>
    <w:pPr>
      <w:ind w:left="720"/>
      <w:contextualSpacing/>
    </w:pPr>
  </w:style>
  <w:style w:type="paragraph" w:customStyle="1" w:styleId="Headline">
    <w:name w:val="Headline"/>
    <w:basedOn w:val="berschrift1"/>
    <w:link w:val="HeadlineZchn"/>
    <w:qFormat/>
    <w:rsid w:val="00DF4823"/>
    <w:rPr>
      <w:sz w:val="24"/>
    </w:rPr>
  </w:style>
  <w:style w:type="paragraph" w:customStyle="1" w:styleId="Subheadline">
    <w:name w:val="Subheadline"/>
    <w:basedOn w:val="berschrift3"/>
    <w:link w:val="SubheadlineZchn"/>
    <w:qFormat/>
    <w:rsid w:val="00DF4823"/>
    <w:rPr>
      <w:rFonts w:ascii="Arial" w:hAnsi="Arial" w:cs="Arial"/>
      <w:b w:val="0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8F093A"/>
    <w:rPr>
      <w:rFonts w:ascii="Arial" w:hAnsi="Arial" w:cs="Arial"/>
      <w:b/>
      <w:snapToGrid w:val="0"/>
      <w:kern w:val="28"/>
      <w:sz w:val="28"/>
      <w:szCs w:val="22"/>
    </w:rPr>
  </w:style>
  <w:style w:type="character" w:customStyle="1" w:styleId="HeadlineZchn">
    <w:name w:val="Headline Zchn"/>
    <w:basedOn w:val="berschrift1Zchn"/>
    <w:link w:val="Headline"/>
    <w:rsid w:val="00DF4823"/>
    <w:rPr>
      <w:rFonts w:ascii="Arial" w:hAnsi="Arial" w:cs="Arial"/>
      <w:b/>
      <w:snapToGrid w:val="0"/>
      <w:kern w:val="28"/>
      <w:sz w:val="24"/>
      <w:szCs w:val="22"/>
    </w:rPr>
  </w:style>
  <w:style w:type="paragraph" w:customStyle="1" w:styleId="Text">
    <w:name w:val="Text"/>
    <w:basedOn w:val="Standard"/>
    <w:link w:val="TextZchn"/>
    <w:qFormat/>
    <w:rsid w:val="005C009C"/>
    <w:pPr>
      <w:spacing w:after="0"/>
    </w:pPr>
    <w:rPr>
      <w:rFonts w:ascii="Arial" w:hAnsi="Arial" w:cs="Arial"/>
    </w:rPr>
  </w:style>
  <w:style w:type="character" w:customStyle="1" w:styleId="berschrift3Zchn">
    <w:name w:val="Überschrift 3 Zchn"/>
    <w:basedOn w:val="Absatz-Standardschriftart"/>
    <w:link w:val="berschrift3"/>
    <w:rsid w:val="008F093A"/>
    <w:rPr>
      <w:rFonts w:ascii="Calibri" w:hAnsi="Calibri"/>
      <w:b/>
      <w:sz w:val="22"/>
    </w:rPr>
  </w:style>
  <w:style w:type="character" w:customStyle="1" w:styleId="SubheadlineZchn">
    <w:name w:val="Subheadline Zchn"/>
    <w:basedOn w:val="berschrift3Zchn"/>
    <w:link w:val="Subheadline"/>
    <w:rsid w:val="00DF4823"/>
    <w:rPr>
      <w:rFonts w:ascii="Arial" w:hAnsi="Arial" w:cs="Arial"/>
      <w:b w:val="0"/>
      <w:sz w:val="24"/>
    </w:rPr>
  </w:style>
  <w:style w:type="paragraph" w:customStyle="1" w:styleId="Adresse">
    <w:name w:val="Adresse"/>
    <w:basedOn w:val="Text"/>
    <w:link w:val="AdresseZchn"/>
    <w:qFormat/>
    <w:rsid w:val="005C009C"/>
  </w:style>
  <w:style w:type="character" w:customStyle="1" w:styleId="TextZchn">
    <w:name w:val="Text Zchn"/>
    <w:basedOn w:val="Absatz-Standardschriftart"/>
    <w:link w:val="Text"/>
    <w:rsid w:val="005C009C"/>
    <w:rPr>
      <w:rFonts w:ascii="Arial" w:hAnsi="Arial" w:cs="Arial"/>
      <w:sz w:val="22"/>
    </w:rPr>
  </w:style>
  <w:style w:type="character" w:customStyle="1" w:styleId="AdresseZchn">
    <w:name w:val="Adresse Zchn"/>
    <w:basedOn w:val="TextZchn"/>
    <w:link w:val="Adresse"/>
    <w:rsid w:val="005C009C"/>
    <w:rPr>
      <w:rFonts w:ascii="Arial" w:hAnsi="Arial" w:cs="Arial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08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08E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08EC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08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08EC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ttech.de/brandschutz" TargetMode="External"/><Relationship Id="rId13" Type="http://schemas.openxmlformats.org/officeDocument/2006/relationships/hyperlink" Target="mailto:mwesely@softtech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log.softtech.d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fttech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log.softtech.de/cad-fuer-die-brandschutzplanung-spirit-brands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\AppData\Roaming\Microsoft\Templates\ST-Konzep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C4608-C600-44D5-AB21-956647B9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ST-Konzept.dotx</Template>
  <TotalTime>0</TotalTime>
  <Pages>2</Pages>
  <Words>483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SOFTTECH GmbH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Thema</dc:subject>
  <dc:creator>Margret Wesely</dc:creator>
  <cp:lastModifiedBy>Herzog Ramona</cp:lastModifiedBy>
  <cp:revision>3</cp:revision>
  <cp:lastPrinted>2016-09-22T08:09:00Z</cp:lastPrinted>
  <dcterms:created xsi:type="dcterms:W3CDTF">2016-09-22T10:18:00Z</dcterms:created>
  <dcterms:modified xsi:type="dcterms:W3CDTF">2016-09-22T12:15:00Z</dcterms:modified>
</cp:coreProperties>
</file>